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C7B3" w14:textId="75A5557D" w:rsidR="00551C79" w:rsidRDefault="00551C79" w:rsidP="006D4693">
      <w:pPr>
        <w:pStyle w:val="Pagedecouverture"/>
        <w:rPr>
          <w:noProof/>
        </w:rPr>
      </w:pPr>
    </w:p>
    <w:p w14:paraId="547C1CA2" w14:textId="77777777" w:rsidR="003978F9" w:rsidRPr="00D13746" w:rsidRDefault="003978F9" w:rsidP="003978F9">
      <w:pPr>
        <w:spacing w:after="0"/>
        <w:rPr>
          <w:rFonts w:eastAsia="Calibri"/>
          <w:b/>
          <w:bCs/>
          <w:noProof/>
          <w:lang w:val="en-IE"/>
        </w:rPr>
      </w:pPr>
      <w:bookmarkStart w:id="0" w:name="_Hlk118867162"/>
      <w:r w:rsidRPr="00D13746">
        <w:rPr>
          <w:rFonts w:eastAsia="Calibri"/>
          <w:b/>
          <w:bCs/>
          <w:noProof/>
          <w:lang w:val="en-US"/>
        </w:rPr>
        <w:t>Disclaimer:</w:t>
      </w:r>
    </w:p>
    <w:p w14:paraId="386357EE" w14:textId="48143120" w:rsidR="003978F9" w:rsidRPr="00D13746" w:rsidRDefault="003978F9" w:rsidP="003978F9">
      <w:pPr>
        <w:spacing w:after="0"/>
        <w:rPr>
          <w:rFonts w:eastAsia="Calibri"/>
          <w:b/>
          <w:bCs/>
          <w:noProof/>
          <w:lang w:val="en-US"/>
        </w:rPr>
      </w:pPr>
      <w:r w:rsidRPr="00D13746">
        <w:rPr>
          <w:rFonts w:eastAsia="Calibri"/>
          <w:b/>
          <w:bCs/>
          <w:noProof/>
          <w:lang w:val="en-US"/>
        </w:rPr>
        <w:t xml:space="preserve">This is a working document supporting the revision of COMMISSION REGULATION (EU) 2019/1782 of 1 October 2019 laying down ecodesign requirements for external power supplies. It sets out a draft of the revised legal text to support the stakeholders’ consultation process, in particular the Consultation Forum meeting of 24 November 2023. </w:t>
      </w:r>
    </w:p>
    <w:p w14:paraId="56312093" w14:textId="77777777" w:rsidR="003978F9" w:rsidRPr="00D13746" w:rsidRDefault="003978F9" w:rsidP="003978F9">
      <w:pPr>
        <w:spacing w:after="0"/>
        <w:rPr>
          <w:rFonts w:eastAsia="Calibri"/>
          <w:b/>
          <w:bCs/>
          <w:noProof/>
          <w:lang w:val="en-US"/>
        </w:rPr>
      </w:pPr>
      <w:r w:rsidRPr="00D13746">
        <w:rPr>
          <w:rFonts w:eastAsia="Calibri"/>
          <w:b/>
          <w:bCs/>
          <w:noProof/>
          <w:lang w:val="en-US"/>
        </w:rPr>
        <w:t xml:space="preserve">Please note that while this draft document has been prepared by DG ENER staff and its consultants, it is by no means an official document endorsed by the European Commission. </w:t>
      </w:r>
    </w:p>
    <w:p w14:paraId="35BB7C72" w14:textId="77777777" w:rsidR="003978F9" w:rsidRPr="00535A19" w:rsidRDefault="003978F9" w:rsidP="003978F9">
      <w:pPr>
        <w:spacing w:after="0"/>
        <w:rPr>
          <w:rFonts w:eastAsia="Calibri"/>
          <w:noProof/>
          <w:lang w:val="en-US"/>
        </w:rPr>
      </w:pPr>
    </w:p>
    <w:p w14:paraId="74A20178" w14:textId="77777777" w:rsidR="003978F9" w:rsidRPr="00535A19" w:rsidRDefault="003978F9" w:rsidP="003978F9">
      <w:pPr>
        <w:spacing w:after="0"/>
        <w:rPr>
          <w:rFonts w:eastAsia="Calibri"/>
          <w:noProof/>
          <w:lang w:val="en-IE"/>
        </w:rPr>
      </w:pPr>
    </w:p>
    <w:p w14:paraId="061F538E" w14:textId="77777777" w:rsidR="003978F9" w:rsidRPr="00535A19" w:rsidRDefault="003978F9" w:rsidP="003978F9">
      <w:pPr>
        <w:pStyle w:val="ListParagraph"/>
        <w:ind w:left="360"/>
        <w:jc w:val="center"/>
        <w:rPr>
          <w:rFonts w:cstheme="minorHAnsi"/>
          <w:color w:val="000000" w:themeColor="text1"/>
        </w:rPr>
      </w:pPr>
    </w:p>
    <w:p w14:paraId="7AD524E8" w14:textId="77777777" w:rsidR="003978F9" w:rsidRPr="00535A19" w:rsidRDefault="003978F9" w:rsidP="003978F9">
      <w:pPr>
        <w:pStyle w:val="ListParagraph"/>
        <w:ind w:left="0"/>
        <w:jc w:val="center"/>
        <w:rPr>
          <w:b/>
          <w:bCs/>
          <w:noProof/>
          <w:sz w:val="28"/>
          <w:szCs w:val="24"/>
          <w:lang w:val="en-US"/>
        </w:rPr>
      </w:pPr>
      <w:r w:rsidRPr="00535A19">
        <w:rPr>
          <w:b/>
          <w:bCs/>
          <w:noProof/>
          <w:sz w:val="28"/>
          <w:szCs w:val="24"/>
          <w:lang w:val="en-US"/>
        </w:rPr>
        <w:t>Working document</w:t>
      </w:r>
    </w:p>
    <w:p w14:paraId="5DF5CC92" w14:textId="77777777" w:rsidR="003978F9" w:rsidRPr="00535A19" w:rsidRDefault="003978F9" w:rsidP="003978F9">
      <w:pPr>
        <w:jc w:val="center"/>
        <w:rPr>
          <w:rFonts w:eastAsia="Calibri"/>
          <w:noProof/>
          <w:lang w:val="en-US"/>
        </w:rPr>
      </w:pPr>
    </w:p>
    <w:p w14:paraId="39B5D348" w14:textId="77777777" w:rsidR="003978F9" w:rsidRPr="00535A19" w:rsidRDefault="003978F9" w:rsidP="003978F9">
      <w:pPr>
        <w:jc w:val="center"/>
        <w:rPr>
          <w:rFonts w:eastAsia="Calibri"/>
          <w:noProof/>
          <w:lang w:val="en-US"/>
        </w:rPr>
      </w:pPr>
      <w:r w:rsidRPr="00535A19">
        <w:rPr>
          <w:rFonts w:eastAsia="Calibri"/>
          <w:noProof/>
          <w:lang w:val="en-US"/>
        </w:rPr>
        <w:t>supporting the Revision of</w:t>
      </w:r>
    </w:p>
    <w:p w14:paraId="0F774D9F" w14:textId="77777777" w:rsidR="003978F9" w:rsidRPr="00535A19" w:rsidRDefault="003978F9" w:rsidP="003978F9">
      <w:pPr>
        <w:jc w:val="center"/>
        <w:rPr>
          <w:rFonts w:eastAsia="Calibri"/>
          <w:noProof/>
          <w:lang w:val="en-US"/>
        </w:rPr>
      </w:pPr>
    </w:p>
    <w:p w14:paraId="6EE985C8" w14:textId="77777777" w:rsidR="003978F9" w:rsidRPr="00535A19" w:rsidRDefault="003978F9" w:rsidP="003978F9">
      <w:pPr>
        <w:jc w:val="center"/>
        <w:rPr>
          <w:rFonts w:eastAsia="Calibri"/>
          <w:noProof/>
          <w:lang w:val="en-US"/>
        </w:rPr>
      </w:pPr>
      <w:bookmarkStart w:id="1" w:name="_Hlk118860053"/>
      <w:r w:rsidRPr="00535A19">
        <w:rPr>
          <w:rFonts w:eastAsia="Calibri"/>
          <w:noProof/>
          <w:lang w:val="en-US"/>
        </w:rPr>
        <w:t>COMMISSION REGULATION (EU) 2019/1782</w:t>
      </w:r>
    </w:p>
    <w:p w14:paraId="0FBE2C44" w14:textId="77777777" w:rsidR="003978F9" w:rsidRPr="00535A19" w:rsidRDefault="003978F9" w:rsidP="003978F9">
      <w:pPr>
        <w:jc w:val="center"/>
        <w:rPr>
          <w:rFonts w:eastAsia="Calibri"/>
          <w:noProof/>
          <w:lang w:val="en-US"/>
        </w:rPr>
      </w:pPr>
    </w:p>
    <w:p w14:paraId="0DB4E1AE" w14:textId="77777777" w:rsidR="003978F9" w:rsidRPr="00535A19" w:rsidRDefault="003978F9" w:rsidP="003978F9">
      <w:pPr>
        <w:jc w:val="center"/>
        <w:rPr>
          <w:rFonts w:eastAsia="Calibri"/>
          <w:noProof/>
          <w:lang w:val="en-US"/>
        </w:rPr>
      </w:pPr>
      <w:r w:rsidRPr="00535A19">
        <w:rPr>
          <w:rFonts w:eastAsia="Calibri"/>
          <w:noProof/>
          <w:lang w:val="en-US"/>
        </w:rPr>
        <w:t>of 1 October 2019</w:t>
      </w:r>
    </w:p>
    <w:p w14:paraId="6F4293CB" w14:textId="77777777" w:rsidR="003978F9" w:rsidRPr="00535A19" w:rsidRDefault="003978F9" w:rsidP="003978F9">
      <w:pPr>
        <w:jc w:val="center"/>
        <w:rPr>
          <w:rFonts w:eastAsia="Calibri"/>
          <w:noProof/>
          <w:lang w:val="en-US"/>
        </w:rPr>
      </w:pPr>
    </w:p>
    <w:p w14:paraId="682CCCCD" w14:textId="77777777" w:rsidR="003978F9" w:rsidRPr="00535A19" w:rsidRDefault="003978F9" w:rsidP="003978F9">
      <w:pPr>
        <w:jc w:val="center"/>
        <w:rPr>
          <w:rFonts w:eastAsia="Calibri"/>
          <w:noProof/>
          <w:lang w:val="en-US"/>
        </w:rPr>
      </w:pPr>
      <w:r w:rsidRPr="00535A19">
        <w:rPr>
          <w:rFonts w:eastAsia="Calibri"/>
          <w:noProof/>
          <w:lang w:val="en-US"/>
        </w:rPr>
        <w:t xml:space="preserve">laying down ecodesign requirements for external power supplies </w:t>
      </w:r>
      <w:bookmarkEnd w:id="1"/>
      <w:r w:rsidRPr="00535A19">
        <w:rPr>
          <w:rFonts w:eastAsia="Calibri"/>
          <w:noProof/>
          <w:lang w:val="en-US"/>
        </w:rPr>
        <w:t>pursuant to Directive 2009/125/EC of the European Parliament and of the Council and repealing Commission Regulation (EC) No 278/2009</w:t>
      </w:r>
    </w:p>
    <w:p w14:paraId="19B9D0A2" w14:textId="77777777" w:rsidR="003978F9" w:rsidRPr="00535A19" w:rsidRDefault="003978F9" w:rsidP="003978F9">
      <w:pPr>
        <w:rPr>
          <w:lang w:val="en-IE"/>
        </w:rPr>
      </w:pPr>
    </w:p>
    <w:p w14:paraId="08858982" w14:textId="77777777" w:rsidR="003978F9" w:rsidRPr="00535A19" w:rsidRDefault="003978F9" w:rsidP="003978F9">
      <w:pPr>
        <w:rPr>
          <w:lang w:val="en-IE"/>
        </w:rPr>
      </w:pPr>
    </w:p>
    <w:p w14:paraId="05F8EB9D" w14:textId="77777777" w:rsidR="003978F9" w:rsidRPr="00535A19" w:rsidRDefault="003978F9" w:rsidP="003978F9">
      <w:pPr>
        <w:jc w:val="center"/>
        <w:rPr>
          <w:rFonts w:eastAsia="Calibri"/>
          <w:b/>
          <w:bCs/>
          <w:noProof/>
          <w:sz w:val="28"/>
          <w:lang w:val="en-US"/>
        </w:rPr>
      </w:pPr>
    </w:p>
    <w:p w14:paraId="3973A008" w14:textId="3606273B" w:rsidR="003978F9" w:rsidRPr="00535A19" w:rsidRDefault="003978F9" w:rsidP="003978F9">
      <w:pPr>
        <w:jc w:val="center"/>
        <w:rPr>
          <w:rFonts w:eastAsia="Calibri"/>
          <w:b/>
          <w:bCs/>
          <w:noProof/>
          <w:sz w:val="28"/>
          <w:lang w:val="en-US"/>
        </w:rPr>
      </w:pPr>
      <w:r w:rsidRPr="00535A19">
        <w:rPr>
          <w:rFonts w:eastAsia="Calibri"/>
          <w:b/>
          <w:bCs/>
          <w:noProof/>
          <w:sz w:val="28"/>
          <w:lang w:val="en-US"/>
        </w:rPr>
        <w:t>Draft Main Act</w:t>
      </w:r>
    </w:p>
    <w:bookmarkEnd w:id="0"/>
    <w:p w14:paraId="193637B0" w14:textId="77777777" w:rsidR="003978F9" w:rsidRDefault="003978F9" w:rsidP="006D4693">
      <w:pPr>
        <w:pStyle w:val="Typedudocument"/>
      </w:pPr>
    </w:p>
    <w:p w14:paraId="664F6705" w14:textId="3243376C" w:rsidR="003978F9" w:rsidRDefault="003978F9" w:rsidP="006D4693">
      <w:pPr>
        <w:pStyle w:val="Typedudocument"/>
      </w:pPr>
    </w:p>
    <w:p w14:paraId="57B20187" w14:textId="7263CB2E" w:rsidR="003978F9" w:rsidRDefault="003978F9" w:rsidP="003978F9">
      <w:pPr>
        <w:pStyle w:val="Titreobjet"/>
      </w:pPr>
    </w:p>
    <w:p w14:paraId="79768C75" w14:textId="75F20221" w:rsidR="003978F9" w:rsidRDefault="003978F9" w:rsidP="003978F9">
      <w:pPr>
        <w:pStyle w:val="IntrtEEE"/>
      </w:pPr>
    </w:p>
    <w:p w14:paraId="6048A4D9" w14:textId="7D67FAF6" w:rsidR="003978F9" w:rsidRDefault="003978F9" w:rsidP="003978F9"/>
    <w:p w14:paraId="1913AFCC" w14:textId="380CD600" w:rsidR="003978F9" w:rsidRDefault="003978F9" w:rsidP="003978F9"/>
    <w:p w14:paraId="5F7A95E4" w14:textId="3C0941D5" w:rsidR="003978F9" w:rsidRDefault="003978F9" w:rsidP="003978F9"/>
    <w:p w14:paraId="4A2F5E52" w14:textId="38811FF2" w:rsidR="003978F9" w:rsidRDefault="003978F9" w:rsidP="003978F9"/>
    <w:p w14:paraId="4CB3628D" w14:textId="0FE19505" w:rsidR="003978F9" w:rsidRDefault="003978F9" w:rsidP="003978F9"/>
    <w:p w14:paraId="5C1E8FB8" w14:textId="77777777" w:rsidR="003978F9" w:rsidRPr="003978F9" w:rsidRDefault="003978F9" w:rsidP="00D13746"/>
    <w:p w14:paraId="5A9B2FB2" w14:textId="27D30ABB" w:rsidR="00551C79" w:rsidRDefault="006D4693" w:rsidP="006D4693">
      <w:pPr>
        <w:pStyle w:val="Typedudocument"/>
        <w:rPr>
          <w:noProof/>
        </w:rPr>
      </w:pPr>
      <w:r w:rsidRPr="006D4693">
        <w:t>COMMISSION REGULATION (EU) …/…</w:t>
      </w:r>
    </w:p>
    <w:p w14:paraId="0E819BC1" w14:textId="06455E93" w:rsidR="00551C79" w:rsidRDefault="006D4693" w:rsidP="006D4693">
      <w:pPr>
        <w:pStyle w:val="Datedadoption"/>
        <w:rPr>
          <w:noProof/>
        </w:rPr>
      </w:pPr>
      <w:r w:rsidRPr="006D4693">
        <w:t xml:space="preserve">of </w:t>
      </w:r>
      <w:r w:rsidRPr="006D4693">
        <w:rPr>
          <w:rStyle w:val="Marker2"/>
        </w:rPr>
        <w:t>XXX</w:t>
      </w:r>
    </w:p>
    <w:p w14:paraId="1D40F7A8" w14:textId="547A8C91" w:rsidR="00551C79" w:rsidRDefault="00326A2A">
      <w:pPr>
        <w:pStyle w:val="Titreobjet"/>
        <w:rPr>
          <w:noProof/>
        </w:rPr>
      </w:pPr>
      <w:r>
        <w:rPr>
          <w:noProof/>
        </w:rPr>
        <w:t>laying down ecodesign requirements for external power supplies</w:t>
      </w:r>
      <w:r w:rsidR="006D4693">
        <w:rPr>
          <w:noProof/>
        </w:rPr>
        <w:t xml:space="preserve"> and wireless chargers</w:t>
      </w:r>
      <w:r>
        <w:rPr>
          <w:noProof/>
        </w:rPr>
        <w:t xml:space="preserve"> pursuant to Directive 2009/125/EC of the European Parliament and of the Council</w:t>
      </w:r>
      <w:r>
        <w:rPr>
          <w:noProof/>
        </w:rPr>
        <w:br/>
      </w:r>
      <w:r>
        <w:rPr>
          <w:noProof/>
        </w:rPr>
        <w:br/>
        <w:t xml:space="preserve">and repealing Commission Regulation (EC) No </w:t>
      </w:r>
      <w:r w:rsidR="006D4693">
        <w:rPr>
          <w:noProof/>
        </w:rPr>
        <w:t>2019/1782</w:t>
      </w:r>
    </w:p>
    <w:p w14:paraId="6069B8E1" w14:textId="661668F3" w:rsidR="00551C79" w:rsidRDefault="006D4693" w:rsidP="006D4693">
      <w:pPr>
        <w:pStyle w:val="IntrtEEE"/>
        <w:rPr>
          <w:noProof/>
        </w:rPr>
      </w:pPr>
      <w:r w:rsidRPr="006D4693">
        <w:t>(Text with EEA relevance)</w:t>
      </w:r>
    </w:p>
    <w:p w14:paraId="52E66934" w14:textId="77777777" w:rsidR="00551C79" w:rsidRDefault="00326A2A">
      <w:pPr>
        <w:pStyle w:val="Institutionquiagit"/>
        <w:rPr>
          <w:noProof/>
        </w:rPr>
      </w:pPr>
      <w:r>
        <w:rPr>
          <w:noProof/>
        </w:rPr>
        <w:t>THE EUROPEAN COMMISSION,</w:t>
      </w:r>
    </w:p>
    <w:p w14:paraId="6C5EC515" w14:textId="77777777" w:rsidR="00551C79" w:rsidRDefault="00326A2A">
      <w:pPr>
        <w:rPr>
          <w:noProof/>
        </w:rPr>
      </w:pPr>
      <w:r>
        <w:rPr>
          <w:noProof/>
        </w:rPr>
        <w:t>Having regard to Article 114 of the Treaty on the Functioning of the European Union,</w:t>
      </w:r>
    </w:p>
    <w:p w14:paraId="0ABBA4A1" w14:textId="77777777" w:rsidR="00551C79" w:rsidRDefault="00326A2A">
      <w:pPr>
        <w:rPr>
          <w:noProof/>
        </w:rPr>
      </w:pPr>
      <w:r>
        <w:rPr>
          <w:noProof/>
        </w:rPr>
        <w:t>Having regard to Directive 2009/125/EC of the European Parliament and of the Council of 21 October 2009 establishing a framework for the setting of ecodesign requirements for energy-related products</w:t>
      </w:r>
      <w:r>
        <w:rPr>
          <w:rStyle w:val="FootnoteReference"/>
          <w:noProof/>
        </w:rPr>
        <w:footnoteReference w:id="1"/>
      </w:r>
      <w:r>
        <w:rPr>
          <w:noProof/>
        </w:rPr>
        <w:t>, and in particular Article 15(1) thereof,</w:t>
      </w:r>
    </w:p>
    <w:p w14:paraId="5BA75A7A" w14:textId="77777777" w:rsidR="00551C79" w:rsidRDefault="00326A2A">
      <w:pPr>
        <w:rPr>
          <w:noProof/>
        </w:rPr>
      </w:pPr>
      <w:r>
        <w:rPr>
          <w:noProof/>
        </w:rPr>
        <w:t>Whereas:</w:t>
      </w:r>
    </w:p>
    <w:p w14:paraId="3E46D7AE" w14:textId="1CDB446A" w:rsidR="00551C79" w:rsidRDefault="00326A2A">
      <w:pPr>
        <w:pStyle w:val="ManualConsidrant"/>
        <w:rPr>
          <w:noProof/>
        </w:rPr>
      </w:pPr>
      <w:r>
        <w:t>(1)</w:t>
      </w:r>
      <w:r>
        <w:tab/>
      </w:r>
    </w:p>
    <w:p w14:paraId="4B3B5782" w14:textId="48905081" w:rsidR="00551C79" w:rsidRDefault="00326A2A" w:rsidP="006D4693">
      <w:pPr>
        <w:pStyle w:val="ManualConsidrant"/>
        <w:rPr>
          <w:noProof/>
        </w:rPr>
      </w:pPr>
      <w:r>
        <w:t>(2)</w:t>
      </w:r>
      <w:r>
        <w:tab/>
      </w:r>
    </w:p>
    <w:p w14:paraId="78A460C3" w14:textId="3E6934ED" w:rsidR="00551C79" w:rsidRDefault="00326A2A" w:rsidP="006D4693">
      <w:pPr>
        <w:pStyle w:val="ManualConsidrant"/>
        <w:rPr>
          <w:noProof/>
        </w:rPr>
      </w:pPr>
      <w:r>
        <w:t>(8)</w:t>
      </w:r>
      <w:r>
        <w:tab/>
      </w:r>
    </w:p>
    <w:p w14:paraId="5521167E" w14:textId="6520319A" w:rsidR="00551C79" w:rsidRDefault="00326A2A">
      <w:pPr>
        <w:pStyle w:val="ManualConsidrant"/>
        <w:rPr>
          <w:noProof/>
        </w:rPr>
      </w:pPr>
      <w:r>
        <w:t>(15)</w:t>
      </w:r>
      <w:r>
        <w:tab/>
      </w:r>
      <w:r>
        <w:rPr>
          <w:noProof/>
        </w:rPr>
        <w:t>Regulation</w:t>
      </w:r>
      <w:r>
        <w:rPr>
          <w:noProof/>
          <w:color w:val="FF0000"/>
        </w:rPr>
        <w:t xml:space="preserve"> </w:t>
      </w:r>
      <w:r>
        <w:rPr>
          <w:noProof/>
        </w:rPr>
        <w:t>(EC) No </w:t>
      </w:r>
      <w:r w:rsidR="006D4693">
        <w:rPr>
          <w:noProof/>
        </w:rPr>
        <w:t>2019/1782</w:t>
      </w:r>
      <w:r>
        <w:rPr>
          <w:noProof/>
        </w:rPr>
        <w:t xml:space="preserve"> should therefore be repealed.</w:t>
      </w:r>
    </w:p>
    <w:p w14:paraId="7168D123" w14:textId="77777777" w:rsidR="00551C79" w:rsidRDefault="00326A2A">
      <w:pPr>
        <w:pStyle w:val="ManualConsidrant"/>
        <w:rPr>
          <w:noProof/>
        </w:rPr>
      </w:pPr>
      <w:r>
        <w:t>(16)</w:t>
      </w:r>
      <w:r>
        <w:tab/>
      </w:r>
      <w:r>
        <w:rPr>
          <w:noProof/>
        </w:rPr>
        <w:t>The measures provided for in this Regulation are in accordance with the opinion of the Committee established by Article 19(1) of Directive 2009/125/EC,</w:t>
      </w:r>
    </w:p>
    <w:p w14:paraId="5D2C2519" w14:textId="77777777" w:rsidR="00551C79" w:rsidRDefault="00326A2A">
      <w:pPr>
        <w:pStyle w:val="Formuledadoption"/>
        <w:rPr>
          <w:noProof/>
        </w:rPr>
      </w:pPr>
      <w:r>
        <w:rPr>
          <w:noProof/>
        </w:rPr>
        <w:t>HAS ADOPTED THIS REGULATION:</w:t>
      </w:r>
    </w:p>
    <w:p w14:paraId="019813D1" w14:textId="77777777" w:rsidR="00551C79" w:rsidRDefault="00326A2A">
      <w:pPr>
        <w:pStyle w:val="Titrearticle"/>
        <w:rPr>
          <w:b/>
          <w:noProof/>
        </w:rPr>
      </w:pPr>
      <w:r>
        <w:rPr>
          <w:noProof/>
        </w:rPr>
        <w:t>Article 1</w:t>
      </w:r>
      <w:r>
        <w:rPr>
          <w:noProof/>
        </w:rPr>
        <w:br/>
      </w:r>
      <w:r>
        <w:rPr>
          <w:b/>
          <w:i w:val="0"/>
          <w:noProof/>
        </w:rPr>
        <w:t>Subject matter and scope</w:t>
      </w:r>
    </w:p>
    <w:p w14:paraId="423CE356" w14:textId="1F1BC20E" w:rsidR="00551C79" w:rsidRDefault="00326A2A">
      <w:pPr>
        <w:pStyle w:val="ManualNumPar1"/>
        <w:rPr>
          <w:noProof/>
          <w:lang w:eastAsia="en-GB"/>
        </w:rPr>
      </w:pPr>
      <w:r>
        <w:t>1.</w:t>
      </w:r>
      <w:r>
        <w:tab/>
      </w:r>
      <w:r>
        <w:rPr>
          <w:noProof/>
          <w:lang w:eastAsia="en-GB"/>
        </w:rPr>
        <w:t>This Regulation establishes ecodesign requirements for the placing on the market or putting into service of external power supplies</w:t>
      </w:r>
      <w:r w:rsidR="006D4693">
        <w:rPr>
          <w:noProof/>
          <w:lang w:eastAsia="en-GB"/>
        </w:rPr>
        <w:t xml:space="preserve">, </w:t>
      </w:r>
      <w:r w:rsidR="009038EB">
        <w:rPr>
          <w:noProof/>
          <w:lang w:eastAsia="en-GB"/>
        </w:rPr>
        <w:t xml:space="preserve">battery chargers, charging </w:t>
      </w:r>
      <w:r w:rsidR="0074787E">
        <w:rPr>
          <w:noProof/>
          <w:lang w:eastAsia="en-GB"/>
        </w:rPr>
        <w:t>cradles</w:t>
      </w:r>
      <w:r w:rsidR="009038EB">
        <w:rPr>
          <w:noProof/>
          <w:lang w:eastAsia="en-GB"/>
        </w:rPr>
        <w:t xml:space="preserve">, </w:t>
      </w:r>
      <w:r w:rsidR="006D4693">
        <w:rPr>
          <w:noProof/>
          <w:lang w:eastAsia="en-GB"/>
        </w:rPr>
        <w:t>wireless chargers,</w:t>
      </w:r>
      <w:r w:rsidR="009038EB">
        <w:rPr>
          <w:noProof/>
          <w:lang w:eastAsia="en-GB"/>
        </w:rPr>
        <w:t xml:space="preserve"> </w:t>
      </w:r>
      <w:r w:rsidR="009038EB" w:rsidRPr="006059F9">
        <w:rPr>
          <w:noProof/>
          <w:lang w:eastAsia="en-GB"/>
        </w:rPr>
        <w:t>wireless charging pads</w:t>
      </w:r>
    </w:p>
    <w:p w14:paraId="34EA2CBE" w14:textId="77777777" w:rsidR="00551C79" w:rsidRDefault="00326A2A">
      <w:pPr>
        <w:pStyle w:val="ManualNumPar1"/>
        <w:rPr>
          <w:noProof/>
          <w:lang w:eastAsia="en-GB"/>
        </w:rPr>
      </w:pPr>
      <w:r>
        <w:t>2.</w:t>
      </w:r>
      <w:r>
        <w:tab/>
      </w:r>
      <w:r>
        <w:rPr>
          <w:noProof/>
          <w:lang w:eastAsia="en-GB"/>
        </w:rPr>
        <w:t>This Regulation shall not apply to:</w:t>
      </w:r>
    </w:p>
    <w:p w14:paraId="16C33371" w14:textId="6A2A696F" w:rsidR="00551C79" w:rsidRDefault="00326A2A">
      <w:pPr>
        <w:pStyle w:val="Point1"/>
        <w:rPr>
          <w:noProof/>
        </w:rPr>
      </w:pPr>
      <w:r>
        <w:t>(a)</w:t>
      </w:r>
      <w:r>
        <w:tab/>
      </w:r>
      <w:r w:rsidR="00E535CA">
        <w:t>[</w:t>
      </w:r>
      <w:r>
        <w:rPr>
          <w:noProof/>
        </w:rPr>
        <w:t>voltage converters;</w:t>
      </w:r>
      <w:r w:rsidR="00E535CA">
        <w:rPr>
          <w:noProof/>
        </w:rPr>
        <w:t>]</w:t>
      </w:r>
    </w:p>
    <w:p w14:paraId="659E3D69" w14:textId="3B3A4D32" w:rsidR="00551C79" w:rsidRDefault="00326A2A" w:rsidP="006D4693">
      <w:pPr>
        <w:pStyle w:val="Point1"/>
        <w:rPr>
          <w:noProof/>
        </w:rPr>
      </w:pPr>
      <w:r>
        <w:t>(b)</w:t>
      </w:r>
      <w:r>
        <w:tab/>
      </w:r>
      <w:r>
        <w:rPr>
          <w:noProof/>
        </w:rPr>
        <w:t>uninterruptible power supplies;;</w:t>
      </w:r>
    </w:p>
    <w:p w14:paraId="02A6C3B5" w14:textId="46B04697" w:rsidR="00551C79" w:rsidRDefault="00326A2A">
      <w:pPr>
        <w:pStyle w:val="Point1"/>
        <w:rPr>
          <w:noProof/>
        </w:rPr>
      </w:pPr>
      <w:r>
        <w:t>(d)</w:t>
      </w:r>
      <w:r>
        <w:tab/>
      </w:r>
      <w:r w:rsidR="006D4693">
        <w:rPr>
          <w:noProof/>
        </w:rPr>
        <w:t xml:space="preserve">separate control gears for lighting applications, as defined in </w:t>
      </w:r>
      <w:r w:rsidR="006D4693" w:rsidRPr="006D4693">
        <w:rPr>
          <w:noProof/>
        </w:rPr>
        <w:t>Commission Regulation (EU) 2019/2020</w:t>
      </w:r>
      <w:r>
        <w:rPr>
          <w:noProof/>
        </w:rPr>
        <w:t>;</w:t>
      </w:r>
    </w:p>
    <w:p w14:paraId="13189BDA" w14:textId="7C4B0C95" w:rsidR="00551C79" w:rsidRDefault="00326A2A" w:rsidP="006D4693">
      <w:pPr>
        <w:pStyle w:val="Point1"/>
        <w:rPr>
          <w:noProof/>
        </w:rPr>
      </w:pPr>
      <w:r>
        <w:lastRenderedPageBreak/>
        <w:t>(e)</w:t>
      </w:r>
      <w:r>
        <w:tab/>
      </w:r>
      <w:r>
        <w:rPr>
          <w:noProof/>
        </w:rPr>
        <w:t>external power supplies for medical devices;</w:t>
      </w:r>
    </w:p>
    <w:p w14:paraId="321FAA4D" w14:textId="0FA44614" w:rsidR="00551C79" w:rsidRDefault="00326A2A">
      <w:pPr>
        <w:pStyle w:val="Point1"/>
        <w:rPr>
          <w:noProof/>
        </w:rPr>
      </w:pPr>
      <w:r>
        <w:t>(g)</w:t>
      </w:r>
      <w:r>
        <w:tab/>
      </w:r>
      <w:r>
        <w:rPr>
          <w:noProof/>
        </w:rPr>
        <w:t>docking stations for autonomous appliances;</w:t>
      </w:r>
    </w:p>
    <w:p w14:paraId="2C2130A1" w14:textId="5D2DE3F3" w:rsidR="00F447CF" w:rsidRDefault="00F447CF">
      <w:pPr>
        <w:pStyle w:val="Point1"/>
        <w:rPr>
          <w:noProof/>
        </w:rPr>
      </w:pPr>
      <w:r>
        <w:rPr>
          <w:noProof/>
        </w:rPr>
        <w:t>(h)</w:t>
      </w:r>
      <w:r>
        <w:rPr>
          <w:noProof/>
        </w:rPr>
        <w:tab/>
        <w:t xml:space="preserve">external power supplies for </w:t>
      </w:r>
      <w:r w:rsidRPr="00F447CF">
        <w:rPr>
          <w:noProof/>
        </w:rPr>
        <w:t>means of transport for persons or goods</w:t>
      </w:r>
      <w:r>
        <w:rPr>
          <w:noProof/>
        </w:rPr>
        <w:t>;</w:t>
      </w:r>
    </w:p>
    <w:p w14:paraId="03D516FB" w14:textId="26C82EDE" w:rsidR="00551C79" w:rsidRDefault="00326A2A">
      <w:pPr>
        <w:pStyle w:val="Point1"/>
        <w:rPr>
          <w:noProof/>
        </w:rPr>
      </w:pPr>
      <w:r>
        <w:t>(h)</w:t>
      </w:r>
      <w:r>
        <w:tab/>
      </w:r>
      <w:r w:rsidRPr="00D13746">
        <w:rPr>
          <w:noProof/>
        </w:rPr>
        <w:t xml:space="preserve">external power supplies placed on the market before </w:t>
      </w:r>
      <w:r w:rsidR="006059F9" w:rsidRPr="00D13746">
        <w:rPr>
          <w:noProof/>
        </w:rPr>
        <w:t>[two years after date of application]</w:t>
      </w:r>
      <w:r w:rsidRPr="00D13746">
        <w:rPr>
          <w:noProof/>
        </w:rPr>
        <w:t xml:space="preserve"> solely as a service part or spare part for replacing an identical external power supply placed on the market before </w:t>
      </w:r>
      <w:r w:rsidR="006059F9" w:rsidRPr="00D13746">
        <w:rPr>
          <w:noProof/>
        </w:rPr>
        <w:t>[date of application]</w:t>
      </w:r>
      <w:r w:rsidRPr="00D13746">
        <w:rPr>
          <w:noProof/>
        </w:rPr>
        <w:t>, under the condition that the service part or spare part, or its packaging, clearly indicate ‘External power supply to be used exclusively as spare part for’ and the primary load product(s) it is intended to be used with.</w:t>
      </w:r>
    </w:p>
    <w:p w14:paraId="20DF47D8" w14:textId="77777777" w:rsidR="00551C79" w:rsidRDefault="00326A2A">
      <w:pPr>
        <w:pStyle w:val="Titrearticle"/>
        <w:rPr>
          <w:b/>
          <w:noProof/>
        </w:rPr>
      </w:pPr>
      <w:r>
        <w:rPr>
          <w:noProof/>
        </w:rPr>
        <w:t>Article 2</w:t>
      </w:r>
      <w:r>
        <w:rPr>
          <w:noProof/>
        </w:rPr>
        <w:br/>
      </w:r>
      <w:r>
        <w:rPr>
          <w:b/>
          <w:i w:val="0"/>
          <w:noProof/>
        </w:rPr>
        <w:t>Definitions</w:t>
      </w:r>
    </w:p>
    <w:p w14:paraId="30D3E6D6" w14:textId="77777777" w:rsidR="00551C79" w:rsidRDefault="00326A2A">
      <w:pPr>
        <w:rPr>
          <w:noProof/>
        </w:rPr>
      </w:pPr>
      <w:r>
        <w:rPr>
          <w:noProof/>
        </w:rPr>
        <w:t>For the purpose of this Regulation the following definitions shall apply:</w:t>
      </w:r>
    </w:p>
    <w:p w14:paraId="4C4B7084" w14:textId="77777777" w:rsidR="00551C79" w:rsidRDefault="00326A2A">
      <w:pPr>
        <w:pStyle w:val="Point1"/>
        <w:rPr>
          <w:noProof/>
        </w:rPr>
      </w:pPr>
      <w:r>
        <w:t>(1)</w:t>
      </w:r>
      <w:r>
        <w:tab/>
      </w:r>
      <w:r>
        <w:rPr>
          <w:noProof/>
        </w:rPr>
        <w:t>‘external power supply’ means a device which meets all of the following criteria:</w:t>
      </w:r>
    </w:p>
    <w:p w14:paraId="05284A74" w14:textId="77777777" w:rsidR="00551C79" w:rsidRDefault="00326A2A">
      <w:pPr>
        <w:pStyle w:val="Point2"/>
        <w:rPr>
          <w:noProof/>
        </w:rPr>
      </w:pPr>
      <w:r>
        <w:t>(a)</w:t>
      </w:r>
      <w:r>
        <w:tab/>
      </w:r>
      <w:r>
        <w:rPr>
          <w:noProof/>
        </w:rPr>
        <w:t>it is designed to convert alternating current (AC) power input from the mains power source input into one or more lower voltage direct current (DC) or AC outputs;</w:t>
      </w:r>
    </w:p>
    <w:p w14:paraId="75BCF717" w14:textId="77777777" w:rsidR="00551C79" w:rsidRDefault="00326A2A">
      <w:pPr>
        <w:pStyle w:val="Point2"/>
        <w:rPr>
          <w:noProof/>
        </w:rPr>
      </w:pPr>
      <w:r>
        <w:t>(b)</w:t>
      </w:r>
      <w:r>
        <w:tab/>
      </w:r>
      <w:r>
        <w:rPr>
          <w:noProof/>
        </w:rPr>
        <w:t>it is used with one or more separate devices that constitute the primary load;</w:t>
      </w:r>
    </w:p>
    <w:p w14:paraId="6D601AF9" w14:textId="77777777" w:rsidR="00551C79" w:rsidRDefault="00326A2A">
      <w:pPr>
        <w:pStyle w:val="Point2"/>
        <w:rPr>
          <w:noProof/>
        </w:rPr>
      </w:pPr>
      <w:r>
        <w:t>(c)</w:t>
      </w:r>
      <w:r>
        <w:tab/>
      </w:r>
      <w:r>
        <w:rPr>
          <w:noProof/>
        </w:rPr>
        <w:t>it is contained in a physical enclosure separate from the device or devices that constitute the primary load;</w:t>
      </w:r>
    </w:p>
    <w:p w14:paraId="1AF7B8C5" w14:textId="4C93EE5F" w:rsidR="00551C79" w:rsidRDefault="00326A2A">
      <w:pPr>
        <w:pStyle w:val="Point2"/>
        <w:rPr>
          <w:noProof/>
        </w:rPr>
      </w:pPr>
      <w:r>
        <w:t>(d)</w:t>
      </w:r>
      <w:r>
        <w:tab/>
      </w:r>
      <w:r>
        <w:rPr>
          <w:noProof/>
        </w:rPr>
        <w:t xml:space="preserve">it is connected to the device or devices that constitute the primary load with removable or hard-wired electrical </w:t>
      </w:r>
      <w:r w:rsidR="006059F9">
        <w:rPr>
          <w:noProof/>
        </w:rPr>
        <w:t>connectors</w:t>
      </w:r>
      <w:r>
        <w:rPr>
          <w:noProof/>
        </w:rPr>
        <w:t>, cables or other wirings;</w:t>
      </w:r>
    </w:p>
    <w:p w14:paraId="0860B6EB" w14:textId="3B30F04D" w:rsidR="00F745D1" w:rsidRDefault="00326A2A">
      <w:pPr>
        <w:pStyle w:val="Point2"/>
        <w:rPr>
          <w:noProof/>
        </w:rPr>
      </w:pPr>
      <w:r>
        <w:t>(e)</w:t>
      </w:r>
      <w:r>
        <w:tab/>
      </w:r>
      <w:r>
        <w:rPr>
          <w:noProof/>
        </w:rPr>
        <w:t>it</w:t>
      </w:r>
      <w:r w:rsidR="006059F9">
        <w:rPr>
          <w:noProof/>
        </w:rPr>
        <w:t>s</w:t>
      </w:r>
      <w:r>
        <w:rPr>
          <w:noProof/>
        </w:rPr>
        <w:t xml:space="preserve"> nameplate output power</w:t>
      </w:r>
      <w:r w:rsidR="006059F9">
        <w:rPr>
          <w:noProof/>
        </w:rPr>
        <w:t xml:space="preserve"> does</w:t>
      </w:r>
      <w:r>
        <w:rPr>
          <w:noProof/>
        </w:rPr>
        <w:t xml:space="preserve"> not exceed 250 </w:t>
      </w:r>
      <w:r w:rsidR="00F71B4C">
        <w:rPr>
          <w:noProof/>
        </w:rPr>
        <w:t>W</w:t>
      </w:r>
      <w:r>
        <w:rPr>
          <w:noProof/>
        </w:rPr>
        <w:t>;</w:t>
      </w:r>
    </w:p>
    <w:p w14:paraId="19DE6EDF" w14:textId="616363C9" w:rsidR="00551C79" w:rsidRDefault="00F745D1" w:rsidP="00D13746">
      <w:pPr>
        <w:pStyle w:val="Point2"/>
        <w:rPr>
          <w:noProof/>
        </w:rPr>
      </w:pPr>
      <w:r>
        <w:rPr>
          <w:noProof/>
        </w:rPr>
        <w:t>(f)</w:t>
      </w:r>
      <w:r>
        <w:rPr>
          <w:noProof/>
        </w:rPr>
        <w:tab/>
      </w:r>
      <w:r w:rsidR="006059F9">
        <w:rPr>
          <w:noProof/>
        </w:rPr>
        <w:t xml:space="preserve">its </w:t>
      </w:r>
      <w:r>
        <w:rPr>
          <w:noProof/>
        </w:rPr>
        <w:t>nameplate output voltage</w:t>
      </w:r>
      <w:r w:rsidR="006059F9">
        <w:rPr>
          <w:noProof/>
        </w:rPr>
        <w:t xml:space="preserve"> does</w:t>
      </w:r>
      <w:r>
        <w:rPr>
          <w:noProof/>
        </w:rPr>
        <w:t xml:space="preserve"> not exceed 60</w:t>
      </w:r>
      <w:r w:rsidR="005E4EF9">
        <w:rPr>
          <w:noProof/>
        </w:rPr>
        <w:t xml:space="preserve"> </w:t>
      </w:r>
      <w:r w:rsidR="00F71B4C">
        <w:rPr>
          <w:noProof/>
        </w:rPr>
        <w:t>V</w:t>
      </w:r>
      <w:r>
        <w:rPr>
          <w:noProof/>
        </w:rPr>
        <w:t>;</w:t>
      </w:r>
      <w:r w:rsidR="00326A2A">
        <w:rPr>
          <w:noProof/>
        </w:rPr>
        <w:t xml:space="preserve"> </w:t>
      </w:r>
      <w:r w:rsidR="00326A2A">
        <w:tab/>
      </w:r>
    </w:p>
    <w:p w14:paraId="05502008" w14:textId="214E4BD1" w:rsidR="00551C79" w:rsidRDefault="00326A2A">
      <w:pPr>
        <w:pStyle w:val="Point1"/>
        <w:rPr>
          <w:noProof/>
        </w:rPr>
      </w:pPr>
      <w:r>
        <w:t>(2)</w:t>
      </w:r>
      <w:r>
        <w:tab/>
      </w:r>
      <w:r>
        <w:rPr>
          <w:noProof/>
        </w:rPr>
        <w:t>‘low voltage external power supply’ means an external power supply with a nameplate output voltage less than 6 </w:t>
      </w:r>
      <w:r w:rsidR="00B4687C">
        <w:rPr>
          <w:noProof/>
        </w:rPr>
        <w:t>V</w:t>
      </w:r>
      <w:r>
        <w:rPr>
          <w:noProof/>
        </w:rPr>
        <w:t xml:space="preserve"> and a nameplate output current greater than or equal to 550 m</w:t>
      </w:r>
      <w:r w:rsidR="00B4687C">
        <w:rPr>
          <w:noProof/>
        </w:rPr>
        <w:t>A</w:t>
      </w:r>
      <w:r>
        <w:rPr>
          <w:noProof/>
        </w:rPr>
        <w:t>;</w:t>
      </w:r>
    </w:p>
    <w:p w14:paraId="6DE97D2A" w14:textId="53BF50FD" w:rsidR="00551C79" w:rsidRDefault="00326A2A">
      <w:pPr>
        <w:pStyle w:val="Point1"/>
        <w:rPr>
          <w:noProof/>
        </w:rPr>
      </w:pPr>
      <w:r>
        <w:t>(3)</w:t>
      </w:r>
      <w:r>
        <w:tab/>
      </w:r>
      <w:r>
        <w:rPr>
          <w:noProof/>
        </w:rPr>
        <w:t xml:space="preserve">‘multiple </w:t>
      </w:r>
      <w:r w:rsidR="00B4687C">
        <w:rPr>
          <w:noProof/>
        </w:rPr>
        <w:t xml:space="preserve">output </w:t>
      </w:r>
      <w:r>
        <w:rPr>
          <w:noProof/>
        </w:rPr>
        <w:t>voltage external power supply’ means an external power supply able to convert AC power input from the mains power source into more than one simultaneous output at lower DC or AC voltage;</w:t>
      </w:r>
    </w:p>
    <w:p w14:paraId="31739F2F" w14:textId="368FCA61" w:rsidR="00551C79" w:rsidRDefault="00326A2A">
      <w:pPr>
        <w:pStyle w:val="Point1"/>
        <w:rPr>
          <w:noProof/>
        </w:rPr>
      </w:pPr>
      <w:r>
        <w:t>(4)</w:t>
      </w:r>
      <w:r>
        <w:tab/>
      </w:r>
      <w:r w:rsidR="00E535CA">
        <w:t>[</w:t>
      </w:r>
      <w:r>
        <w:rPr>
          <w:noProof/>
        </w:rPr>
        <w:t>‘voltage converter’ means a device converting the 230 </w:t>
      </w:r>
      <w:r w:rsidR="00F71B4C">
        <w:rPr>
          <w:noProof/>
        </w:rPr>
        <w:t xml:space="preserve">V </w:t>
      </w:r>
      <w:r>
        <w:rPr>
          <w:noProof/>
        </w:rPr>
        <w:t>mains power source input to 110 </w:t>
      </w:r>
      <w:r w:rsidR="00F71B4C">
        <w:rPr>
          <w:noProof/>
        </w:rPr>
        <w:t xml:space="preserve">V </w:t>
      </w:r>
      <w:r>
        <w:rPr>
          <w:noProof/>
        </w:rPr>
        <w:t>power output with characteristics similar to mains power source input characteristics;</w:t>
      </w:r>
      <w:r w:rsidR="00E535CA">
        <w:rPr>
          <w:noProof/>
        </w:rPr>
        <w:t>]</w:t>
      </w:r>
    </w:p>
    <w:p w14:paraId="3BAE8958" w14:textId="54BBEF49" w:rsidR="00551C79" w:rsidRDefault="00326A2A">
      <w:pPr>
        <w:pStyle w:val="Point1"/>
        <w:rPr>
          <w:noProof/>
        </w:rPr>
      </w:pPr>
      <w:r>
        <w:t>(5)</w:t>
      </w:r>
      <w:r>
        <w:tab/>
      </w:r>
      <w:r>
        <w:rPr>
          <w:noProof/>
        </w:rPr>
        <w:t xml:space="preserve">‘uninterruptible power supply’ means a device that automatically provides backup power </w:t>
      </w:r>
      <w:r w:rsidR="00B4687C">
        <w:rPr>
          <w:noProof/>
        </w:rPr>
        <w:t xml:space="preserve">from storage </w:t>
      </w:r>
      <w:r>
        <w:rPr>
          <w:noProof/>
        </w:rPr>
        <w:t>when the electrical power from the mains power source drops to an unacceptable voltage level;</w:t>
      </w:r>
    </w:p>
    <w:p w14:paraId="178ACDB2" w14:textId="7BF7E220" w:rsidR="00700618" w:rsidRDefault="00700618">
      <w:pPr>
        <w:pStyle w:val="Point1"/>
        <w:rPr>
          <w:noProof/>
        </w:rPr>
      </w:pPr>
      <w:r>
        <w:rPr>
          <w:noProof/>
        </w:rPr>
        <w:t>(6)</w:t>
      </w:r>
      <w:r>
        <w:rPr>
          <w:noProof/>
        </w:rPr>
        <w:tab/>
      </w:r>
      <w:r>
        <w:rPr>
          <w:color w:val="000000"/>
          <w:shd w:val="clear" w:color="auto" w:fill="FFFFFF"/>
        </w:rPr>
        <w:t xml:space="preserve">‘battery pack’ means any set of battery cells or modules that are connected together </w:t>
      </w:r>
      <w:r w:rsidR="00B4687C">
        <w:rPr>
          <w:color w:val="000000"/>
          <w:shd w:val="clear" w:color="auto" w:fill="FFFFFF"/>
        </w:rPr>
        <w:t>whether or not</w:t>
      </w:r>
      <w:r>
        <w:rPr>
          <w:color w:val="000000"/>
          <w:shd w:val="clear" w:color="auto" w:fill="FFFFFF"/>
        </w:rPr>
        <w:t xml:space="preserve"> encapsulated within an outer casing, to form a complete unit which is not meant to be split up or opened by the end-user;</w:t>
      </w:r>
    </w:p>
    <w:p w14:paraId="31D7C272" w14:textId="35F0CDA7" w:rsidR="00551C79" w:rsidRDefault="00326A2A">
      <w:pPr>
        <w:pStyle w:val="Point1"/>
        <w:rPr>
          <w:noProof/>
        </w:rPr>
      </w:pPr>
      <w:r>
        <w:lastRenderedPageBreak/>
        <w:t>(</w:t>
      </w:r>
      <w:r w:rsidR="00E535CA">
        <w:t>7</w:t>
      </w:r>
      <w:r>
        <w:t>)</w:t>
      </w:r>
      <w:r>
        <w:tab/>
      </w:r>
      <w:r>
        <w:rPr>
          <w:noProof/>
        </w:rPr>
        <w:t>‘battery charger’ means a device that connects directly to a removable battery</w:t>
      </w:r>
      <w:r w:rsidR="001F7478">
        <w:rPr>
          <w:noProof/>
        </w:rPr>
        <w:t xml:space="preserve"> or battery pack</w:t>
      </w:r>
      <w:r>
        <w:rPr>
          <w:noProof/>
        </w:rPr>
        <w:t xml:space="preserve"> at its output interface</w:t>
      </w:r>
      <w:r w:rsidR="001F7478" w:rsidRPr="001F7478">
        <w:t xml:space="preserve"> </w:t>
      </w:r>
      <w:r w:rsidR="001F7478">
        <w:t xml:space="preserve">and </w:t>
      </w:r>
      <w:r w:rsidR="00B4687C">
        <w:rPr>
          <w:noProof/>
        </w:rPr>
        <w:t>transfers</w:t>
      </w:r>
      <w:r w:rsidR="001F7478" w:rsidRPr="001F7478">
        <w:rPr>
          <w:noProof/>
        </w:rPr>
        <w:t xml:space="preserve"> energy in</w:t>
      </w:r>
      <w:r w:rsidR="00B4687C">
        <w:rPr>
          <w:noProof/>
        </w:rPr>
        <w:t>to</w:t>
      </w:r>
      <w:r w:rsidR="001F7478" w:rsidRPr="001F7478">
        <w:rPr>
          <w:noProof/>
        </w:rPr>
        <w:t xml:space="preserve"> </w:t>
      </w:r>
      <w:r w:rsidR="003978F9">
        <w:rPr>
          <w:noProof/>
        </w:rPr>
        <w:t>it</w:t>
      </w:r>
    </w:p>
    <w:p w14:paraId="236065A4" w14:textId="02CCDA98" w:rsidR="001F7478" w:rsidRDefault="001F7478">
      <w:pPr>
        <w:pStyle w:val="Point1"/>
      </w:pPr>
      <w:r>
        <w:t>(</w:t>
      </w:r>
      <w:r w:rsidR="00E535CA">
        <w:t>8</w:t>
      </w:r>
      <w:r>
        <w:t>)</w:t>
      </w:r>
      <w:r>
        <w:tab/>
        <w:t xml:space="preserve">‘charging </w:t>
      </w:r>
      <w:r w:rsidR="0074787E">
        <w:t>cradle</w:t>
      </w:r>
      <w:r>
        <w:t xml:space="preserve">’ </w:t>
      </w:r>
      <w:r w:rsidR="0074787E">
        <w:t>means</w:t>
      </w:r>
      <w:r w:rsidR="0074787E" w:rsidRPr="0074787E">
        <w:t xml:space="preserve"> a device which connects directly </w:t>
      </w:r>
      <w:r w:rsidR="00B4687C">
        <w:t>by</w:t>
      </w:r>
      <w:r w:rsidR="00CB4E12">
        <w:t xml:space="preserve"> means of</w:t>
      </w:r>
      <w:r w:rsidR="00B4687C">
        <w:t xml:space="preserve"> </w:t>
      </w:r>
      <w:r w:rsidR="00CB4E12">
        <w:t>conduction</w:t>
      </w:r>
      <w:r w:rsidR="0074787E" w:rsidRPr="0074787E">
        <w:t xml:space="preserve"> </w:t>
      </w:r>
      <w:r w:rsidR="00142BB8">
        <w:t>to</w:t>
      </w:r>
      <w:r w:rsidR="0074787E" w:rsidRPr="0074787E">
        <w:t xml:space="preserve"> a battery-</w:t>
      </w:r>
      <w:r w:rsidR="0074787E">
        <w:t>powered</w:t>
      </w:r>
      <w:r w:rsidR="0074787E" w:rsidRPr="0074787E">
        <w:t xml:space="preserve"> appliance which is placed in it for the purpose of charging.</w:t>
      </w:r>
    </w:p>
    <w:p w14:paraId="52A653A9" w14:textId="4A210501" w:rsidR="006B45C2" w:rsidRPr="00B237C5" w:rsidRDefault="006B45C2" w:rsidP="006B45C2">
      <w:pPr>
        <w:ind w:left="1417" w:hanging="567"/>
        <w:rPr>
          <w:rFonts w:eastAsia="Calibri"/>
          <w:noProof/>
        </w:rPr>
      </w:pPr>
      <w:r>
        <w:rPr>
          <w:rFonts w:eastAsia="Calibri"/>
          <w:noProof/>
        </w:rPr>
        <w:t>(</w:t>
      </w:r>
      <w:r w:rsidR="00E535CA">
        <w:rPr>
          <w:rFonts w:eastAsia="Calibri"/>
          <w:noProof/>
        </w:rPr>
        <w:t>9</w:t>
      </w:r>
      <w:r>
        <w:rPr>
          <w:rFonts w:eastAsia="Calibri"/>
          <w:noProof/>
        </w:rPr>
        <w:t>)</w:t>
      </w:r>
      <w:r>
        <w:rPr>
          <w:rFonts w:eastAsia="Calibri"/>
          <w:noProof/>
        </w:rPr>
        <w:tab/>
      </w:r>
      <w:r w:rsidRPr="00B237C5">
        <w:rPr>
          <w:rFonts w:eastAsia="Calibri"/>
          <w:noProof/>
        </w:rPr>
        <w:t>‘wireless charging pad’ means a device that meets all of the following criteria:</w:t>
      </w:r>
    </w:p>
    <w:p w14:paraId="51E469D0" w14:textId="28F55A4A" w:rsidR="006B45C2" w:rsidRDefault="006B45C2" w:rsidP="006B45C2">
      <w:pPr>
        <w:ind w:left="1984" w:hanging="567"/>
        <w:rPr>
          <w:rFonts w:eastAsia="Calibri"/>
          <w:noProof/>
        </w:rPr>
      </w:pPr>
      <w:r w:rsidRPr="00B237C5">
        <w:rPr>
          <w:rFonts w:eastAsia="Calibri"/>
          <w:noProof/>
        </w:rPr>
        <w:t>(a)</w:t>
      </w:r>
      <w:r w:rsidRPr="00B237C5">
        <w:rPr>
          <w:rFonts w:eastAsia="Calibri"/>
          <w:noProof/>
        </w:rPr>
        <w:tab/>
        <w:t>it is designed to transmit power</w:t>
      </w:r>
      <w:r>
        <w:rPr>
          <w:rFonts w:eastAsia="Calibri"/>
          <w:noProof/>
        </w:rPr>
        <w:t xml:space="preserve"> not exceeding </w:t>
      </w:r>
      <w:r w:rsidR="00E535CA" w:rsidRPr="00D13746">
        <w:rPr>
          <w:rFonts w:eastAsia="Calibri"/>
          <w:noProof/>
        </w:rPr>
        <w:t xml:space="preserve">250 </w:t>
      </w:r>
      <w:r w:rsidR="00F71B4C" w:rsidRPr="00E535CA">
        <w:rPr>
          <w:rFonts w:eastAsia="Calibri"/>
          <w:noProof/>
        </w:rPr>
        <w:t>W</w:t>
      </w:r>
      <w:r w:rsidRPr="00B237C5">
        <w:rPr>
          <w:rFonts w:eastAsia="Calibri"/>
          <w:noProof/>
        </w:rPr>
        <w:t xml:space="preserve"> by inductive coupling;</w:t>
      </w:r>
    </w:p>
    <w:p w14:paraId="42BC2E39" w14:textId="480823B6" w:rsidR="006B45C2" w:rsidRPr="00B237C5" w:rsidRDefault="006B45C2" w:rsidP="006B45C2">
      <w:pPr>
        <w:ind w:left="1984" w:hanging="567"/>
        <w:rPr>
          <w:rFonts w:eastAsia="Calibri"/>
          <w:noProof/>
        </w:rPr>
      </w:pPr>
      <w:r>
        <w:rPr>
          <w:rFonts w:eastAsia="Calibri"/>
          <w:noProof/>
        </w:rPr>
        <w:t>(b)</w:t>
      </w:r>
      <w:r>
        <w:rPr>
          <w:rFonts w:eastAsia="Calibri"/>
          <w:noProof/>
        </w:rPr>
        <w:tab/>
      </w:r>
      <w:r w:rsidRPr="00B237C5">
        <w:rPr>
          <w:rFonts w:eastAsia="Calibri"/>
          <w:noProof/>
        </w:rPr>
        <w:t xml:space="preserve">it </w:t>
      </w:r>
      <w:r>
        <w:rPr>
          <w:rFonts w:eastAsia="Calibri"/>
          <w:noProof/>
        </w:rPr>
        <w:t xml:space="preserve">does not </w:t>
      </w:r>
      <w:r w:rsidR="009A4248">
        <w:rPr>
          <w:rFonts w:eastAsia="Calibri"/>
          <w:noProof/>
        </w:rPr>
        <w:t>contain</w:t>
      </w:r>
      <w:r>
        <w:rPr>
          <w:rFonts w:eastAsia="Calibri"/>
          <w:noProof/>
        </w:rPr>
        <w:t xml:space="preserve"> a power supply.</w:t>
      </w:r>
    </w:p>
    <w:p w14:paraId="48461C7E" w14:textId="77777777" w:rsidR="006B45C2" w:rsidRPr="00B237C5" w:rsidRDefault="006B45C2" w:rsidP="006B45C2">
      <w:pPr>
        <w:ind w:left="1984" w:hanging="567"/>
        <w:rPr>
          <w:rFonts w:eastAsia="Calibri"/>
          <w:noProof/>
        </w:rPr>
      </w:pPr>
      <w:r w:rsidRPr="00B237C5">
        <w:rPr>
          <w:rFonts w:eastAsia="Calibri"/>
          <w:noProof/>
        </w:rPr>
        <w:t>(</w:t>
      </w:r>
      <w:r>
        <w:rPr>
          <w:rFonts w:eastAsia="Calibri"/>
          <w:noProof/>
        </w:rPr>
        <w:t>c</w:t>
      </w:r>
      <w:r w:rsidRPr="00B237C5">
        <w:rPr>
          <w:rFonts w:eastAsia="Calibri"/>
          <w:noProof/>
        </w:rPr>
        <w:t>)</w:t>
      </w:r>
      <w:r w:rsidRPr="00B237C5">
        <w:rPr>
          <w:rFonts w:eastAsia="Calibri"/>
          <w:noProof/>
        </w:rPr>
        <w:tab/>
        <w:t>it is used with one or more separate devices that constitute the primary load;</w:t>
      </w:r>
    </w:p>
    <w:p w14:paraId="44BFFB2B" w14:textId="77777777" w:rsidR="006B45C2" w:rsidRPr="00B237C5" w:rsidRDefault="006B45C2" w:rsidP="006B45C2">
      <w:pPr>
        <w:ind w:left="1984" w:hanging="567"/>
        <w:rPr>
          <w:rFonts w:eastAsia="Calibri"/>
          <w:noProof/>
        </w:rPr>
      </w:pPr>
      <w:r w:rsidRPr="00B237C5">
        <w:rPr>
          <w:rFonts w:eastAsia="Calibri"/>
          <w:noProof/>
        </w:rPr>
        <w:t>(</w:t>
      </w:r>
      <w:r>
        <w:rPr>
          <w:rFonts w:eastAsia="Calibri"/>
          <w:noProof/>
        </w:rPr>
        <w:t>d</w:t>
      </w:r>
      <w:r w:rsidRPr="00B237C5">
        <w:rPr>
          <w:rFonts w:eastAsia="Calibri"/>
          <w:noProof/>
        </w:rPr>
        <w:t>)</w:t>
      </w:r>
      <w:r w:rsidRPr="00B237C5">
        <w:rPr>
          <w:rFonts w:eastAsia="Calibri"/>
          <w:noProof/>
        </w:rPr>
        <w:tab/>
        <w:t>it is contained in a physical enclosure separate from the device or devices that constitute the primary load;</w:t>
      </w:r>
    </w:p>
    <w:p w14:paraId="141381F5" w14:textId="4F233774" w:rsidR="006B45C2" w:rsidRDefault="006B45C2" w:rsidP="006B45C2">
      <w:pPr>
        <w:ind w:left="1984" w:hanging="567"/>
        <w:rPr>
          <w:rFonts w:eastAsia="Calibri"/>
          <w:noProof/>
        </w:rPr>
      </w:pPr>
      <w:r w:rsidRPr="00B237C5">
        <w:rPr>
          <w:rFonts w:eastAsia="Calibri"/>
          <w:noProof/>
        </w:rPr>
        <w:t>(e)</w:t>
      </w:r>
      <w:r w:rsidRPr="00B237C5">
        <w:rPr>
          <w:rFonts w:eastAsia="Calibri"/>
          <w:noProof/>
        </w:rPr>
        <w:tab/>
        <w:t xml:space="preserve">it is </w:t>
      </w:r>
      <w:r w:rsidR="009A4248">
        <w:rPr>
          <w:rFonts w:eastAsia="Calibri"/>
          <w:noProof/>
        </w:rPr>
        <w:t>able</w:t>
      </w:r>
      <w:r w:rsidRPr="00B237C5">
        <w:rPr>
          <w:rFonts w:eastAsia="Calibri"/>
          <w:noProof/>
        </w:rPr>
        <w:t xml:space="preserve"> to be used with electrical and electronic equipment </w:t>
      </w:r>
      <w:r w:rsidR="009A4248">
        <w:rPr>
          <w:rFonts w:eastAsia="Calibri"/>
          <w:noProof/>
        </w:rPr>
        <w:t>in scope of this regulation</w:t>
      </w:r>
      <w:r w:rsidRPr="00B237C5">
        <w:rPr>
          <w:rFonts w:eastAsia="Calibri"/>
          <w:noProof/>
        </w:rPr>
        <w:t>;</w:t>
      </w:r>
    </w:p>
    <w:p w14:paraId="7EFED143" w14:textId="2FC4319D" w:rsidR="00700618" w:rsidRPr="00D13746" w:rsidRDefault="006B45C2" w:rsidP="00D13746">
      <w:pPr>
        <w:ind w:left="1417" w:hanging="567"/>
        <w:rPr>
          <w:rFonts w:eastAsia="Calibri"/>
          <w:noProof/>
        </w:rPr>
      </w:pPr>
      <w:r>
        <w:rPr>
          <w:rFonts w:eastAsia="Calibri"/>
          <w:noProof/>
        </w:rPr>
        <w:t>(</w:t>
      </w:r>
      <w:r w:rsidR="00E535CA">
        <w:rPr>
          <w:rFonts w:eastAsia="Calibri"/>
          <w:noProof/>
        </w:rPr>
        <w:t>10</w:t>
      </w:r>
      <w:r>
        <w:rPr>
          <w:rFonts w:eastAsia="Calibri"/>
          <w:noProof/>
        </w:rPr>
        <w:t>)</w:t>
      </w:r>
      <w:r>
        <w:rPr>
          <w:rFonts w:eastAsia="Calibri"/>
          <w:noProof/>
        </w:rPr>
        <w:tab/>
        <w:t>‘wireless charger’ means a wireless charging pad with an external power supply</w:t>
      </w:r>
      <w:r w:rsidR="009A4248">
        <w:rPr>
          <w:rFonts w:eastAsia="Calibri"/>
          <w:noProof/>
        </w:rPr>
        <w:t xml:space="preserve"> or a </w:t>
      </w:r>
      <w:bookmarkStart w:id="2" w:name="_Hlk149224037"/>
      <w:r w:rsidR="009A4248">
        <w:rPr>
          <w:rFonts w:eastAsia="Calibri"/>
          <w:noProof/>
        </w:rPr>
        <w:t>power supply integrated into the same unit</w:t>
      </w:r>
      <w:bookmarkEnd w:id="2"/>
      <w:r>
        <w:rPr>
          <w:rFonts w:eastAsia="Calibri"/>
          <w:noProof/>
        </w:rPr>
        <w:t>.</w:t>
      </w:r>
    </w:p>
    <w:p w14:paraId="26EE335C" w14:textId="2C17E7D4" w:rsidR="0099159F" w:rsidRDefault="0099159F" w:rsidP="00446CA9">
      <w:pPr>
        <w:pStyle w:val="Point1"/>
      </w:pPr>
      <w:r>
        <w:t>(1</w:t>
      </w:r>
      <w:r w:rsidR="00CB4E12">
        <w:t>1</w:t>
      </w:r>
      <w:r>
        <w:t>)</w:t>
      </w:r>
      <w:r>
        <w:tab/>
        <w:t>‘USB Type-A receptacle’ means</w:t>
      </w:r>
      <w:r w:rsidR="009C6459">
        <w:t xml:space="preserve"> a receptacle</w:t>
      </w:r>
      <w:r w:rsidR="009C6459" w:rsidRPr="009C6459">
        <w:t xml:space="preserve"> </w:t>
      </w:r>
      <w:r w:rsidR="0095643E">
        <w:t>as referred to in</w:t>
      </w:r>
      <w:r w:rsidR="009D7670">
        <w:t xml:space="preserve"> </w:t>
      </w:r>
      <w:r w:rsidR="00446CA9">
        <w:t xml:space="preserve">EN </w:t>
      </w:r>
      <w:r w:rsidR="008626FA" w:rsidRPr="008626FA">
        <w:t xml:space="preserve">IEC 62680-2-1:2015 - Part 2-1: </w:t>
      </w:r>
      <w:r w:rsidR="00446CA9">
        <w:t>‘</w:t>
      </w:r>
      <w:r w:rsidR="008626FA" w:rsidRPr="008626FA">
        <w:t>Universal Serial Bus Specification</w:t>
      </w:r>
      <w:r w:rsidR="00446CA9">
        <w:t>’</w:t>
      </w:r>
      <w:r w:rsidR="008626FA" w:rsidRPr="008626FA">
        <w:t>, Revision 2.0</w:t>
      </w:r>
      <w:r w:rsidR="00446CA9">
        <w:t>, or in EN IEC 62680-1-1:2015 ‘Universal serial bus interfaces for data and power - Part 1-1: Common components - USB Battery Charging Specification’, Revision 1.2</w:t>
      </w:r>
    </w:p>
    <w:p w14:paraId="05908313" w14:textId="145057CF" w:rsidR="0099159F" w:rsidRPr="00E535CA" w:rsidRDefault="0099159F" w:rsidP="00E535CA">
      <w:pPr>
        <w:pStyle w:val="Point1"/>
      </w:pPr>
      <w:r>
        <w:t>(1</w:t>
      </w:r>
      <w:r w:rsidR="00CB4E12">
        <w:t>2</w:t>
      </w:r>
      <w:r>
        <w:t>)</w:t>
      </w:r>
      <w:r>
        <w:tab/>
        <w:t>‘USB Type-C receptacle’ means</w:t>
      </w:r>
      <w:r w:rsidR="009C6459">
        <w:t xml:space="preserve"> a receptacle as</w:t>
      </w:r>
      <w:r w:rsidR="0087216D">
        <w:t xml:space="preserve"> </w:t>
      </w:r>
      <w:r w:rsidR="00C21F98">
        <w:t>referred to in</w:t>
      </w:r>
      <w:r w:rsidR="009C6459">
        <w:t xml:space="preserve"> </w:t>
      </w:r>
      <w:r w:rsidR="0087216D" w:rsidRPr="0087216D">
        <w:t>EN IEC 62680-1-3:2022 ‘Universal serial bus interfaces for data and power – Part 1-3: Common components – USB Type-C® Cable and Connector Specification’</w:t>
      </w:r>
      <w:r w:rsidR="0087216D">
        <w:t>.</w:t>
      </w:r>
      <w:r w:rsidR="0087216D" w:rsidRPr="00D13746">
        <w:rPr>
          <w:strike/>
        </w:rPr>
        <w:t xml:space="preserve"> </w:t>
      </w:r>
    </w:p>
    <w:p w14:paraId="28DE75BD" w14:textId="1687E40C" w:rsidR="00541436" w:rsidRDefault="003978F9" w:rsidP="00541436">
      <w:pPr>
        <w:pStyle w:val="Point1"/>
      </w:pPr>
      <w:r>
        <w:t>(1</w:t>
      </w:r>
      <w:r w:rsidR="00CB4E12">
        <w:t>3</w:t>
      </w:r>
      <w:r>
        <w:t>)</w:t>
      </w:r>
      <w:r>
        <w:tab/>
      </w:r>
      <w:r w:rsidR="00541436">
        <w:t>‘adaptive external power supply’ means an external power supply that can alter its output voltage during active-mode based on an established digital communication protocol with the end-use application without any user-triggered action.</w:t>
      </w:r>
    </w:p>
    <w:p w14:paraId="7957A5B4" w14:textId="07091878" w:rsidR="00541436" w:rsidRDefault="00541436" w:rsidP="00541436">
      <w:pPr>
        <w:pStyle w:val="Point1"/>
      </w:pPr>
      <w:r>
        <w:t>(</w:t>
      </w:r>
      <w:r w:rsidR="00E535CA">
        <w:t>1</w:t>
      </w:r>
      <w:r w:rsidR="00CB4E12">
        <w:t>4</w:t>
      </w:r>
      <w:r>
        <w:t>)</w:t>
      </w:r>
      <w:r>
        <w:tab/>
        <w:t>‘USB</w:t>
      </w:r>
      <w:r w:rsidR="0087216D">
        <w:t xml:space="preserve"> power delivery</w:t>
      </w:r>
      <w:r w:rsidR="00672D1B">
        <w:t xml:space="preserve"> (USB-PD) power supply</w:t>
      </w:r>
      <w:r w:rsidR="0087216D">
        <w:t>’</w:t>
      </w:r>
      <w:r w:rsidR="00672D1B">
        <w:t xml:space="preserve"> </w:t>
      </w:r>
      <w:r>
        <w:t xml:space="preserve">means an adaptive external power supply </w:t>
      </w:r>
      <w:r w:rsidR="00C21F98">
        <w:t>as referred to in</w:t>
      </w:r>
      <w:r w:rsidR="0087216D">
        <w:t xml:space="preserve"> </w:t>
      </w:r>
      <w:r w:rsidR="0087216D" w:rsidRPr="0087216D">
        <w:t>EN IEC 62680-1-2:2022</w:t>
      </w:r>
      <w:r w:rsidR="0087216D">
        <w:t xml:space="preserve"> </w:t>
      </w:r>
      <w:r w:rsidR="0087216D" w:rsidRPr="0087216D">
        <w:t>‘Universal serial bus interfaces for data and power – Part 1-2: Common components – USB Power Delivery specification’</w:t>
      </w:r>
      <w:r w:rsidR="0087216D">
        <w:t>.</w:t>
      </w:r>
    </w:p>
    <w:p w14:paraId="3D4B6236" w14:textId="0F495621" w:rsidR="00551C79" w:rsidRDefault="0095643E" w:rsidP="00D13746">
      <w:pPr>
        <w:pStyle w:val="Point1"/>
      </w:pPr>
      <w:r>
        <w:t>(1</w:t>
      </w:r>
      <w:r w:rsidR="00CB4E12">
        <w:t>5</w:t>
      </w:r>
      <w:r>
        <w:t>)</w:t>
      </w:r>
      <w:r>
        <w:tab/>
        <w:t xml:space="preserve">‘USB power supply’ means an external power supply fitted with </w:t>
      </w:r>
      <w:r w:rsidR="00E53E40">
        <w:t xml:space="preserve">at least </w:t>
      </w:r>
      <w:r>
        <w:t>one or more USB Type-C or USB Type-A receptacles</w:t>
      </w:r>
      <w:r w:rsidR="004A0A2D">
        <w:t>.</w:t>
      </w:r>
    </w:p>
    <w:p w14:paraId="10038072" w14:textId="59A6F14C" w:rsidR="00551C79" w:rsidRDefault="00326A2A">
      <w:pPr>
        <w:pStyle w:val="Point1"/>
        <w:rPr>
          <w:noProof/>
        </w:rPr>
      </w:pPr>
      <w:r>
        <w:t>(</w:t>
      </w:r>
      <w:r w:rsidR="00E535CA">
        <w:t>1</w:t>
      </w:r>
      <w:r w:rsidR="00CB4E12">
        <w:t>6</w:t>
      </w:r>
      <w:r>
        <w:t>)</w:t>
      </w:r>
      <w:r>
        <w:tab/>
      </w:r>
      <w:r w:rsidR="00E535CA">
        <w:t>[</w:t>
      </w:r>
      <w:r>
        <w:rPr>
          <w:noProof/>
        </w:rPr>
        <w:t>‘active power over Ethernet injector’ means a device that converts the mains power source input to a lower DC voltage output, has one or more Ethernet input and/or one or more Ethernet output ports, delivers power to one or several devices connected to the Ethernet output port(s), and provides the rated voltage at the output ports(s) only when compatible devices are detected following a standardised process;</w:t>
      </w:r>
      <w:r w:rsidR="00E535CA">
        <w:rPr>
          <w:noProof/>
        </w:rPr>
        <w:t>]</w:t>
      </w:r>
    </w:p>
    <w:p w14:paraId="71634C2F" w14:textId="4C269E14" w:rsidR="00551C79" w:rsidRDefault="00326A2A">
      <w:pPr>
        <w:pStyle w:val="Point1"/>
        <w:rPr>
          <w:noProof/>
        </w:rPr>
      </w:pPr>
      <w:r>
        <w:t>(</w:t>
      </w:r>
      <w:r w:rsidR="00CB4E12">
        <w:t>17</w:t>
      </w:r>
      <w:r>
        <w:t>)</w:t>
      </w:r>
      <w:r>
        <w:tab/>
      </w:r>
      <w:r>
        <w:rPr>
          <w:noProof/>
        </w:rPr>
        <w:t>‘docking station for autonomous appliances’ means a device in which a battery-operated appliance that executes tasks requiring the appliance to move without any user intervention place</w:t>
      </w:r>
      <w:r w:rsidR="009A4248">
        <w:rPr>
          <w:noProof/>
        </w:rPr>
        <w:t>s itself</w:t>
      </w:r>
      <w:r>
        <w:rPr>
          <w:noProof/>
        </w:rPr>
        <w:t xml:space="preserve"> for charging</w:t>
      </w:r>
      <w:r w:rsidR="009A4248">
        <w:rPr>
          <w:noProof/>
        </w:rPr>
        <w:t>.</w:t>
      </w:r>
    </w:p>
    <w:p w14:paraId="096E9ED0" w14:textId="008B4986" w:rsidR="00551C79" w:rsidRDefault="00326A2A">
      <w:pPr>
        <w:pStyle w:val="Point1"/>
        <w:rPr>
          <w:noProof/>
        </w:rPr>
      </w:pPr>
      <w:r>
        <w:lastRenderedPageBreak/>
        <w:t>(</w:t>
      </w:r>
      <w:r w:rsidR="00CB4E12">
        <w:t>18</w:t>
      </w:r>
      <w:r>
        <w:t>)</w:t>
      </w:r>
      <w:r>
        <w:tab/>
      </w:r>
      <w:r>
        <w:rPr>
          <w:noProof/>
        </w:rPr>
        <w:t>‘mains’ means the electricity supply from the grid of 230</w:t>
      </w:r>
      <w:r w:rsidR="00761C52">
        <w:rPr>
          <w:noProof/>
        </w:rPr>
        <w:t xml:space="preserve"> V</w:t>
      </w:r>
      <w:r>
        <w:rPr>
          <w:noProof/>
        </w:rPr>
        <w:t xml:space="preserve"> (±10 %) of alternating current at 50 Hz;</w:t>
      </w:r>
    </w:p>
    <w:p w14:paraId="73CF4F3A" w14:textId="6AF94209" w:rsidR="00551C79" w:rsidRDefault="00326A2A">
      <w:pPr>
        <w:pStyle w:val="Point1"/>
        <w:rPr>
          <w:noProof/>
        </w:rPr>
      </w:pPr>
      <w:r>
        <w:t>(</w:t>
      </w:r>
      <w:r w:rsidR="00CB4E12">
        <w:t>19</w:t>
      </w:r>
      <w:r>
        <w:t>)</w:t>
      </w:r>
      <w:r>
        <w:tab/>
      </w:r>
      <w:r>
        <w:rPr>
          <w:noProof/>
        </w:rPr>
        <w:t>‘information technology equipment’ means any equipment which has a primary function of either entry, storage, display, retrieval, transmission, processing, switching, or control, of data or of telecommunication messages or a combination of these functions and may be equipped with one or more terminal ports typically operated for information transfer;</w:t>
      </w:r>
    </w:p>
    <w:p w14:paraId="731F50B7" w14:textId="487364AB" w:rsidR="00551C79" w:rsidRDefault="00326A2A">
      <w:pPr>
        <w:pStyle w:val="Point1"/>
        <w:rPr>
          <w:noProof/>
        </w:rPr>
      </w:pPr>
      <w:r>
        <w:t>(</w:t>
      </w:r>
      <w:r w:rsidR="00E535CA">
        <w:t>2</w:t>
      </w:r>
      <w:r w:rsidR="00CB4E12">
        <w:t>0</w:t>
      </w:r>
      <w:r>
        <w:t>)</w:t>
      </w:r>
      <w:r>
        <w:tab/>
      </w:r>
      <w:r>
        <w:rPr>
          <w:noProof/>
        </w:rPr>
        <w:t>‘domestic environment’ means an environment where the use of broadcast radio and television receivers may be expected within a distance of 10 m of the equipment concerned;</w:t>
      </w:r>
    </w:p>
    <w:p w14:paraId="13686502" w14:textId="0B65898C" w:rsidR="00551C79" w:rsidRDefault="00326A2A">
      <w:pPr>
        <w:pStyle w:val="Point1"/>
        <w:rPr>
          <w:noProof/>
        </w:rPr>
      </w:pPr>
      <w:r>
        <w:t>(</w:t>
      </w:r>
      <w:r w:rsidR="00E535CA">
        <w:t>2</w:t>
      </w:r>
      <w:r w:rsidR="00CB4E12">
        <w:t>1</w:t>
      </w:r>
      <w:r>
        <w:t>)</w:t>
      </w:r>
      <w:r>
        <w:tab/>
      </w:r>
      <w:r>
        <w:rPr>
          <w:noProof/>
        </w:rPr>
        <w:t>‘nameplate output power’ (P</w:t>
      </w:r>
      <w:r>
        <w:rPr>
          <w:noProof/>
          <w:vertAlign w:val="subscript"/>
        </w:rPr>
        <w:t>O</w:t>
      </w:r>
      <w:r>
        <w:rPr>
          <w:noProof/>
        </w:rPr>
        <w:t>) means the maximum output power as specified by the manufacturer;</w:t>
      </w:r>
    </w:p>
    <w:p w14:paraId="32E0C7CD" w14:textId="49938EE1" w:rsidR="001B77A7" w:rsidRDefault="001B77A7" w:rsidP="001B77A7">
      <w:pPr>
        <w:pStyle w:val="Point1"/>
        <w:rPr>
          <w:noProof/>
        </w:rPr>
      </w:pPr>
      <w:r>
        <w:rPr>
          <w:noProof/>
        </w:rPr>
        <w:t>(</w:t>
      </w:r>
      <w:r w:rsidR="00E535CA">
        <w:rPr>
          <w:noProof/>
        </w:rPr>
        <w:t>2</w:t>
      </w:r>
      <w:r w:rsidR="00CB4E12">
        <w:rPr>
          <w:noProof/>
        </w:rPr>
        <w:t>2</w:t>
      </w:r>
      <w:r>
        <w:rPr>
          <w:noProof/>
        </w:rPr>
        <w:t>)</w:t>
      </w:r>
      <w:r>
        <w:rPr>
          <w:noProof/>
        </w:rPr>
        <w:tab/>
        <w:t>‘peak power</w:t>
      </w:r>
      <w:r w:rsidR="009A4248">
        <w:rPr>
          <w:noProof/>
        </w:rPr>
        <w:t xml:space="preserve"> demand</w:t>
      </w:r>
      <w:r>
        <w:rPr>
          <w:noProof/>
        </w:rPr>
        <w:t>’ means</w:t>
      </w:r>
      <w:r w:rsidRPr="00EC61D7">
        <w:rPr>
          <w:noProof/>
        </w:rPr>
        <w:t xml:space="preserve"> the maximum power that </w:t>
      </w:r>
      <w:r w:rsidR="009A4248">
        <w:rPr>
          <w:noProof/>
        </w:rPr>
        <w:t>can be required by the</w:t>
      </w:r>
      <w:r w:rsidRPr="00EC61D7">
        <w:rPr>
          <w:noProof/>
        </w:rPr>
        <w:t xml:space="preserve"> power</w:t>
      </w:r>
      <w:r w:rsidR="009A4248">
        <w:rPr>
          <w:noProof/>
        </w:rPr>
        <w:t>ed equipment from the external power supply</w:t>
      </w:r>
      <w:r w:rsidRPr="00EC61D7">
        <w:rPr>
          <w:noProof/>
        </w:rPr>
        <w:t xml:space="preserve"> for a </w:t>
      </w:r>
      <w:r>
        <w:rPr>
          <w:noProof/>
        </w:rPr>
        <w:t xml:space="preserve">very </w:t>
      </w:r>
      <w:r w:rsidRPr="00EC61D7">
        <w:rPr>
          <w:noProof/>
        </w:rPr>
        <w:t>short time</w:t>
      </w:r>
      <w:r>
        <w:rPr>
          <w:noProof/>
        </w:rPr>
        <w:t xml:space="preserve">, usually </w:t>
      </w:r>
      <w:r w:rsidRPr="00E535CA">
        <w:rPr>
          <w:noProof/>
        </w:rPr>
        <w:t>in the order of milliseconds</w:t>
      </w:r>
      <w:r w:rsidRPr="00EC61D7">
        <w:rPr>
          <w:noProof/>
        </w:rPr>
        <w:t xml:space="preserve">. </w:t>
      </w:r>
      <w:r>
        <w:rPr>
          <w:noProof/>
        </w:rPr>
        <w:t>It is significantly higher than the</w:t>
      </w:r>
      <w:r w:rsidRPr="00EC61D7">
        <w:rPr>
          <w:noProof/>
        </w:rPr>
        <w:t xml:space="preserve"> </w:t>
      </w:r>
      <w:r>
        <w:rPr>
          <w:noProof/>
        </w:rPr>
        <w:t>nameplate output</w:t>
      </w:r>
      <w:r w:rsidRPr="00EC61D7">
        <w:rPr>
          <w:noProof/>
        </w:rPr>
        <w:t xml:space="preserve"> power that </w:t>
      </w:r>
      <w:r>
        <w:rPr>
          <w:noProof/>
        </w:rPr>
        <w:t>can be</w:t>
      </w:r>
      <w:r w:rsidRPr="00EC61D7">
        <w:rPr>
          <w:noProof/>
        </w:rPr>
        <w:t xml:space="preserve"> suppl</w:t>
      </w:r>
      <w:r>
        <w:rPr>
          <w:noProof/>
        </w:rPr>
        <w:t>ied</w:t>
      </w:r>
      <w:r w:rsidRPr="00EC61D7">
        <w:rPr>
          <w:noProof/>
        </w:rPr>
        <w:t xml:space="preserve"> continuously</w:t>
      </w:r>
      <w:r w:rsidR="009A4248">
        <w:rPr>
          <w:noProof/>
        </w:rPr>
        <w:t xml:space="preserve"> by the external power supply</w:t>
      </w:r>
      <w:r w:rsidRPr="00EC61D7">
        <w:rPr>
          <w:noProof/>
        </w:rPr>
        <w:t>.</w:t>
      </w:r>
    </w:p>
    <w:p w14:paraId="26F7C031" w14:textId="0B2445D0" w:rsidR="00551C79" w:rsidRDefault="00326A2A">
      <w:pPr>
        <w:pStyle w:val="Point1"/>
        <w:rPr>
          <w:noProof/>
        </w:rPr>
      </w:pPr>
      <w:r>
        <w:t>(</w:t>
      </w:r>
      <w:r w:rsidR="00E535CA">
        <w:t>2</w:t>
      </w:r>
      <w:r w:rsidR="00CB4E12">
        <w:t>3</w:t>
      </w:r>
      <w:r>
        <w:t>)</w:t>
      </w:r>
      <w:r>
        <w:tab/>
      </w:r>
      <w:r>
        <w:rPr>
          <w:noProof/>
        </w:rPr>
        <w:t>‘no-load condition’ means the condition in which the input of an external power supply is connected to the mains power source, but the output is not connected to any primary load;</w:t>
      </w:r>
    </w:p>
    <w:p w14:paraId="0994CFB3" w14:textId="5EFE1714" w:rsidR="00551C79" w:rsidRDefault="00326A2A">
      <w:pPr>
        <w:pStyle w:val="Point1"/>
        <w:rPr>
          <w:noProof/>
        </w:rPr>
      </w:pPr>
      <w:r>
        <w:t>(</w:t>
      </w:r>
      <w:r w:rsidR="00E535CA">
        <w:t>2</w:t>
      </w:r>
      <w:r w:rsidR="00CB4E12">
        <w:t>4</w:t>
      </w:r>
      <w:r>
        <w:t>)</w:t>
      </w:r>
      <w:r>
        <w:tab/>
      </w:r>
      <w:r>
        <w:rPr>
          <w:noProof/>
        </w:rPr>
        <w:t>‘active mode’ means a condition in which the input of an external power supply is connected to the mains power source and the output is connected to a primary load</w:t>
      </w:r>
      <w:r w:rsidR="009A4248">
        <w:rPr>
          <w:noProof/>
        </w:rPr>
        <w:t xml:space="preserve"> that is in operation</w:t>
      </w:r>
      <w:r>
        <w:rPr>
          <w:noProof/>
        </w:rPr>
        <w:t>;</w:t>
      </w:r>
    </w:p>
    <w:p w14:paraId="2CF0CCD6" w14:textId="33E326DA" w:rsidR="00551C79" w:rsidRDefault="00326A2A">
      <w:pPr>
        <w:pStyle w:val="Point1"/>
        <w:rPr>
          <w:noProof/>
        </w:rPr>
      </w:pPr>
      <w:r>
        <w:t>(</w:t>
      </w:r>
      <w:r w:rsidR="00E535CA">
        <w:t>2</w:t>
      </w:r>
      <w:r w:rsidR="00CB4E12">
        <w:t>5</w:t>
      </w:r>
      <w:r>
        <w:t>)</w:t>
      </w:r>
      <w:r>
        <w:tab/>
      </w:r>
      <w:r>
        <w:rPr>
          <w:noProof/>
        </w:rPr>
        <w:t xml:space="preserve">‘active mode efficiency’ means the ratio of the power </w:t>
      </w:r>
      <w:r w:rsidR="007F5AB6">
        <w:rPr>
          <w:noProof/>
        </w:rPr>
        <w:t xml:space="preserve">supplied </w:t>
      </w:r>
      <w:r>
        <w:rPr>
          <w:noProof/>
        </w:rPr>
        <w:t>by an external power supply in active mode to the input power required</w:t>
      </w:r>
      <w:r w:rsidR="007F5AB6">
        <w:rPr>
          <w:noProof/>
        </w:rPr>
        <w:t xml:space="preserve"> by the external power supply.</w:t>
      </w:r>
      <w:r>
        <w:rPr>
          <w:noProof/>
        </w:rPr>
        <w:t>;</w:t>
      </w:r>
    </w:p>
    <w:p w14:paraId="114AAA7A" w14:textId="405F6F21" w:rsidR="008505C3" w:rsidRDefault="008505C3" w:rsidP="008505C3">
      <w:pPr>
        <w:pStyle w:val="Point1"/>
        <w:rPr>
          <w:noProof/>
        </w:rPr>
      </w:pPr>
      <w:r>
        <w:t>(</w:t>
      </w:r>
      <w:r w:rsidR="00E535CA">
        <w:t>2</w:t>
      </w:r>
      <w:r w:rsidR="00CB4E12">
        <w:t>6</w:t>
      </w:r>
      <w:r>
        <w:t>)</w:t>
      </w:r>
      <w:r>
        <w:tab/>
      </w:r>
      <w:r>
        <w:rPr>
          <w:noProof/>
        </w:rPr>
        <w:t>‘low load efficiency’ means the active mode efficiency at 10 % of the nameplate output power;</w:t>
      </w:r>
    </w:p>
    <w:p w14:paraId="670027F3" w14:textId="2C564D1E" w:rsidR="00551C79" w:rsidRDefault="00326A2A">
      <w:pPr>
        <w:pStyle w:val="Point1"/>
        <w:rPr>
          <w:noProof/>
        </w:rPr>
      </w:pPr>
      <w:r>
        <w:t>(</w:t>
      </w:r>
      <w:r w:rsidR="00CB4E12">
        <w:t>27</w:t>
      </w:r>
      <w:r>
        <w:t>)</w:t>
      </w:r>
      <w:r>
        <w:tab/>
      </w:r>
      <w:r>
        <w:rPr>
          <w:noProof/>
        </w:rPr>
        <w:t>‘average active efficiency’ means the average of the active mode efficiencies at 25 %, 50 %, 75 % and 100 % of the nameplate output power;</w:t>
      </w:r>
      <w:r>
        <w:t>(</w:t>
      </w:r>
      <w:r w:rsidR="00CB4E12">
        <w:t>28</w:t>
      </w:r>
      <w:r>
        <w:t>)</w:t>
      </w:r>
      <w:r>
        <w:tab/>
      </w:r>
      <w:r>
        <w:rPr>
          <w:noProof/>
        </w:rPr>
        <w:t xml:space="preserve">‘equivalent model’ means a model which has the same technical characteristics relevant for </w:t>
      </w:r>
      <w:r w:rsidR="007F5AB6">
        <w:rPr>
          <w:noProof/>
        </w:rPr>
        <w:t xml:space="preserve">all aspects of the </w:t>
      </w:r>
      <w:r>
        <w:rPr>
          <w:noProof/>
        </w:rPr>
        <w:t xml:space="preserve">the technical information to be provided, but which is placed on the market or put into service by the same manufacturer, importer or authorised representative as another model with a different model identifier; </w:t>
      </w:r>
    </w:p>
    <w:p w14:paraId="0C097770" w14:textId="18B86FEF" w:rsidR="00551C79" w:rsidRDefault="00326A2A">
      <w:pPr>
        <w:pStyle w:val="Point1"/>
        <w:rPr>
          <w:noProof/>
        </w:rPr>
      </w:pPr>
      <w:r>
        <w:t>(</w:t>
      </w:r>
      <w:r w:rsidR="00CB4E12">
        <w:t>29</w:t>
      </w:r>
      <w:r>
        <w:t>)</w:t>
      </w:r>
      <w:r>
        <w:tab/>
      </w:r>
      <w:r>
        <w:rPr>
          <w:noProof/>
        </w:rPr>
        <w:t xml:space="preserve">‘model identifier’ means the code, usually alphanumeric, which distinguishes a specific product model from other models with the same trade mark or the same </w:t>
      </w:r>
      <w:r>
        <w:rPr>
          <w:noProof/>
          <w:lang w:eastAsia="de-DE"/>
        </w:rPr>
        <w:t xml:space="preserve">manufacturer’s, importer’s or authorised representative’s </w:t>
      </w:r>
      <w:r>
        <w:rPr>
          <w:noProof/>
        </w:rPr>
        <w:t>name.</w:t>
      </w:r>
    </w:p>
    <w:p w14:paraId="6237B537" w14:textId="77777777" w:rsidR="00551C79" w:rsidRDefault="00326A2A">
      <w:pPr>
        <w:pStyle w:val="Titrearticle"/>
        <w:rPr>
          <w:b/>
          <w:i w:val="0"/>
          <w:noProof/>
        </w:rPr>
      </w:pPr>
      <w:r>
        <w:rPr>
          <w:noProof/>
        </w:rPr>
        <w:t>Article 3</w:t>
      </w:r>
      <w:r>
        <w:rPr>
          <w:noProof/>
        </w:rPr>
        <w:br/>
      </w:r>
      <w:r>
        <w:rPr>
          <w:b/>
          <w:i w:val="0"/>
          <w:noProof/>
        </w:rPr>
        <w:t>Ecodesign requirements</w:t>
      </w:r>
    </w:p>
    <w:p w14:paraId="0E2FDB4C" w14:textId="05D93C29" w:rsidR="00551C79" w:rsidRDefault="00326A2A">
      <w:pPr>
        <w:widowControl w:val="0"/>
        <w:autoSpaceDE w:val="0"/>
        <w:autoSpaceDN w:val="0"/>
        <w:adjustRightInd w:val="0"/>
        <w:spacing w:after="0"/>
        <w:rPr>
          <w:noProof/>
        </w:rPr>
      </w:pPr>
      <w:r>
        <w:rPr>
          <w:noProof/>
        </w:rPr>
        <w:t>The ecodesign requirements set out in Annex I shall apply from the dates indicated therein.</w:t>
      </w:r>
    </w:p>
    <w:p w14:paraId="5CFC9DB1" w14:textId="77777777" w:rsidR="00551C79" w:rsidRDefault="00326A2A">
      <w:pPr>
        <w:pStyle w:val="Titrearticle"/>
        <w:rPr>
          <w:b/>
          <w:i w:val="0"/>
          <w:noProof/>
        </w:rPr>
      </w:pPr>
      <w:r>
        <w:rPr>
          <w:noProof/>
        </w:rPr>
        <w:lastRenderedPageBreak/>
        <w:t>Article 4</w:t>
      </w:r>
      <w:r>
        <w:rPr>
          <w:noProof/>
        </w:rPr>
        <w:br/>
      </w:r>
      <w:r>
        <w:rPr>
          <w:b/>
          <w:i w:val="0"/>
          <w:noProof/>
        </w:rPr>
        <w:t>Conformity assessment</w:t>
      </w:r>
    </w:p>
    <w:p w14:paraId="623A7A26" w14:textId="77777777" w:rsidR="00551C79" w:rsidRDefault="00326A2A">
      <w:pPr>
        <w:pStyle w:val="ManualNumPar1"/>
        <w:rPr>
          <w:noProof/>
          <w:lang w:eastAsia="en-GB"/>
        </w:rPr>
      </w:pPr>
      <w:r>
        <w:t>1.</w:t>
      </w:r>
      <w:r>
        <w:tab/>
      </w:r>
      <w:r>
        <w:rPr>
          <w:noProof/>
          <w:lang w:eastAsia="en-GB"/>
        </w:rPr>
        <w:t xml:space="preserve">The conformity assessment procedure referred to in Article 8 of Directive 2009/125/EC shall be the internal design control system set out in Annex IV to that Directive or the management system set out in </w:t>
      </w:r>
      <w:r>
        <w:rPr>
          <w:noProof/>
        </w:rPr>
        <w:t>Annex V</w:t>
      </w:r>
      <w:r>
        <w:rPr>
          <w:noProof/>
          <w:lang w:eastAsia="en-GB"/>
        </w:rPr>
        <w:t xml:space="preserve"> to that Directive.</w:t>
      </w:r>
    </w:p>
    <w:p w14:paraId="786CDE64" w14:textId="403441F8" w:rsidR="00551C79" w:rsidRDefault="00326A2A">
      <w:pPr>
        <w:pStyle w:val="ManualNumPar1"/>
        <w:rPr>
          <w:noProof/>
          <w:lang w:eastAsia="en-GB"/>
        </w:rPr>
      </w:pPr>
      <w:r>
        <w:t>2.</w:t>
      </w:r>
      <w:r>
        <w:tab/>
      </w:r>
      <w:r>
        <w:rPr>
          <w:noProof/>
          <w:lang w:eastAsia="en-GB"/>
        </w:rPr>
        <w:t>For the purposes of the conformity assessment pursuant to Article 8 of Directive 2009/125/EC, the technical documentation shall contain the declared values of parameters listed in Annex I, point </w:t>
      </w:r>
      <w:r w:rsidR="00736C4E">
        <w:rPr>
          <w:noProof/>
          <w:lang w:eastAsia="en-GB"/>
        </w:rPr>
        <w:t>4</w:t>
      </w:r>
      <w:r>
        <w:rPr>
          <w:noProof/>
          <w:lang w:eastAsia="en-GB"/>
        </w:rPr>
        <w:t>(</w:t>
      </w:r>
      <w:r w:rsidR="00736C4E">
        <w:rPr>
          <w:noProof/>
          <w:lang w:eastAsia="en-GB"/>
        </w:rPr>
        <w:t>h</w:t>
      </w:r>
      <w:r>
        <w:rPr>
          <w:noProof/>
          <w:lang w:eastAsia="en-GB"/>
        </w:rPr>
        <w:t xml:space="preserve">). </w:t>
      </w:r>
    </w:p>
    <w:p w14:paraId="039C9353" w14:textId="77777777" w:rsidR="00551C79" w:rsidRDefault="00326A2A">
      <w:pPr>
        <w:pStyle w:val="ManualNumPar1"/>
        <w:rPr>
          <w:rFonts w:eastAsia="Times New Roman"/>
          <w:noProof/>
          <w:lang w:eastAsia="en-GB"/>
        </w:rPr>
      </w:pPr>
      <w:r>
        <w:t>3.</w:t>
      </w:r>
      <w:r>
        <w:tab/>
      </w:r>
      <w:r>
        <w:rPr>
          <w:noProof/>
        </w:rPr>
        <w:t>Where the information included in the technical documentation for a particular model has been obtained:</w:t>
      </w:r>
    </w:p>
    <w:p w14:paraId="28CC8755" w14:textId="77777777" w:rsidR="00551C79" w:rsidRDefault="00326A2A">
      <w:pPr>
        <w:pStyle w:val="Point1"/>
        <w:rPr>
          <w:noProof/>
          <w:lang w:eastAsia="en-GB"/>
        </w:rPr>
      </w:pPr>
      <w:r>
        <w:t>(a)</w:t>
      </w:r>
      <w:r>
        <w:tab/>
      </w:r>
      <w:r>
        <w:rPr>
          <w:noProof/>
          <w:lang w:eastAsia="en-GB"/>
        </w:rPr>
        <w:t>from a model that has the same technical characteristics relevant for the technical information to be provided but is produced by a different manufacturer, or</w:t>
      </w:r>
    </w:p>
    <w:p w14:paraId="497099DA" w14:textId="77777777" w:rsidR="00551C79" w:rsidRDefault="00326A2A">
      <w:pPr>
        <w:pStyle w:val="Point1"/>
        <w:rPr>
          <w:noProof/>
          <w:lang w:eastAsia="en-GB"/>
        </w:rPr>
      </w:pPr>
      <w:r>
        <w:t>(b)</w:t>
      </w:r>
      <w:r>
        <w:tab/>
      </w:r>
      <w:r>
        <w:rPr>
          <w:noProof/>
          <w:lang w:eastAsia="en-GB"/>
        </w:rPr>
        <w:t>by calculation on the basis of design or extrapolation from another model of the same or a different manufacturer, or both,</w:t>
      </w:r>
    </w:p>
    <w:p w14:paraId="7FCB0F17" w14:textId="77777777" w:rsidR="00551C79" w:rsidRDefault="00326A2A">
      <w:pPr>
        <w:pStyle w:val="Text1"/>
        <w:rPr>
          <w:noProof/>
        </w:rPr>
      </w:pPr>
      <w:r>
        <w:rPr>
          <w:noProof/>
        </w:rPr>
        <w:t>the technical documentation shall include the details and the results of such calculation, the assessment undertaken by manufacturers to verify the accuracy of the calculation and, where appropriate, the declaration of identity between the models of different manufacturers.</w:t>
      </w:r>
    </w:p>
    <w:p w14:paraId="2C0EEFD3" w14:textId="77777777" w:rsidR="00551C79" w:rsidRDefault="00326A2A">
      <w:pPr>
        <w:pStyle w:val="Text1"/>
        <w:rPr>
          <w:noProof/>
          <w:lang w:eastAsia="en-GB"/>
        </w:rPr>
      </w:pPr>
      <w:r>
        <w:rPr>
          <w:noProof/>
        </w:rPr>
        <w:t>The technical documentation shall include a list of all equivalent models, including the model identifiers.</w:t>
      </w:r>
    </w:p>
    <w:p w14:paraId="54133EE7" w14:textId="77777777" w:rsidR="00551C79" w:rsidRDefault="00326A2A">
      <w:pPr>
        <w:pStyle w:val="Titrearticle"/>
        <w:rPr>
          <w:b/>
          <w:i w:val="0"/>
          <w:noProof/>
        </w:rPr>
      </w:pPr>
      <w:r>
        <w:rPr>
          <w:noProof/>
        </w:rPr>
        <w:t>Article 5</w:t>
      </w:r>
      <w:r>
        <w:rPr>
          <w:noProof/>
        </w:rPr>
        <w:br/>
      </w:r>
      <w:r>
        <w:rPr>
          <w:b/>
          <w:i w:val="0"/>
          <w:noProof/>
        </w:rPr>
        <w:t>Verification procedure for market surveillance purposes</w:t>
      </w:r>
    </w:p>
    <w:p w14:paraId="0161082D" w14:textId="77777777" w:rsidR="00551C79" w:rsidRDefault="00326A2A">
      <w:pPr>
        <w:rPr>
          <w:noProof/>
        </w:rPr>
      </w:pPr>
      <w:r>
        <w:rPr>
          <w:noProof/>
        </w:rPr>
        <w:t>Member States’ authorities shall apply the verification procedure laid down in Annex III when performing the market surveillance checks referred to in Article 3, point 2 of Directive 2009/125/EC.</w:t>
      </w:r>
    </w:p>
    <w:p w14:paraId="275CBC03" w14:textId="408A910D" w:rsidR="00CB4E12" w:rsidRPr="00D13746" w:rsidRDefault="00CB4E12" w:rsidP="00D13746">
      <w:pPr>
        <w:jc w:val="center"/>
        <w:rPr>
          <w:i/>
          <w:noProof/>
        </w:rPr>
      </w:pPr>
      <w:r w:rsidRPr="00D13746">
        <w:rPr>
          <w:i/>
          <w:noProof/>
        </w:rPr>
        <w:t>Article 6</w:t>
      </w:r>
    </w:p>
    <w:p w14:paraId="6EDA7C2B" w14:textId="79EFEB48" w:rsidR="00CB4E12" w:rsidRPr="00D13746" w:rsidRDefault="00CB4E12" w:rsidP="00D13746">
      <w:pPr>
        <w:jc w:val="center"/>
      </w:pPr>
      <w:r>
        <w:rPr>
          <w:b/>
          <w:noProof/>
        </w:rPr>
        <w:t>Circumvention and software updates</w:t>
      </w:r>
    </w:p>
    <w:p w14:paraId="69EA6DC7" w14:textId="77777777" w:rsidR="00CB4E12" w:rsidRPr="00D13746" w:rsidRDefault="00CB4E12" w:rsidP="00D13746">
      <w:pPr>
        <w:pStyle w:val="pf0"/>
        <w:jc w:val="both"/>
        <w:rPr>
          <w:rFonts w:eastAsiaTheme="minorHAnsi"/>
          <w:noProof/>
          <w:szCs w:val="22"/>
          <w:lang w:val="en-GB" w:eastAsia="en-US"/>
        </w:rPr>
      </w:pPr>
      <w:r w:rsidRPr="00D13746">
        <w:rPr>
          <w:rFonts w:eastAsiaTheme="minorHAnsi"/>
          <w:noProof/>
          <w:szCs w:val="22"/>
          <w:lang w:val="en-GB" w:eastAsia="en-US"/>
        </w:rPr>
        <w:t>The manufacturer, importer or authorised representative shall not place on the market products designed to be able to detect they are being tested (for example, by recognising the test conditions or test cycle) and to react specifically by automatically altering their performance during the test with the aim of reaching a more favourable level for any of the parameters in the technical documentation or included in any documentation provided.</w:t>
      </w:r>
    </w:p>
    <w:p w14:paraId="61825517" w14:textId="77777777" w:rsidR="00CB4E12" w:rsidRPr="00D13746" w:rsidRDefault="00CB4E12" w:rsidP="00D13746">
      <w:pPr>
        <w:pStyle w:val="pf0"/>
        <w:jc w:val="both"/>
        <w:rPr>
          <w:rFonts w:eastAsiaTheme="minorHAnsi"/>
          <w:noProof/>
          <w:szCs w:val="22"/>
          <w:lang w:val="en-GB" w:eastAsia="en-US"/>
        </w:rPr>
      </w:pPr>
      <w:r w:rsidRPr="00D13746">
        <w:rPr>
          <w:rFonts w:eastAsiaTheme="minorHAnsi"/>
          <w:noProof/>
          <w:szCs w:val="22"/>
          <w:lang w:val="en-GB" w:eastAsia="en-US"/>
        </w:rPr>
        <w:t>The energy consumption of the product and any of the other declared parameters shall not deteriorate after a software or firmware update when measured with the same test standard originally used for the declaration of conformity, except with explicit consent of the end-user prior to the update. No performance change shall occur as a result of rejecting the update.</w:t>
      </w:r>
    </w:p>
    <w:p w14:paraId="798CEEE6" w14:textId="44F61B8E" w:rsidR="00CB4E12" w:rsidRPr="00D13746" w:rsidRDefault="00CB4E12" w:rsidP="00D13746">
      <w:pPr>
        <w:pStyle w:val="pf0"/>
        <w:jc w:val="both"/>
        <w:rPr>
          <w:rFonts w:eastAsiaTheme="minorHAnsi"/>
          <w:noProof/>
          <w:szCs w:val="22"/>
          <w:lang w:val="en-GB" w:eastAsia="en-US"/>
        </w:rPr>
      </w:pPr>
      <w:r w:rsidRPr="00D13746">
        <w:rPr>
          <w:rFonts w:eastAsiaTheme="minorHAnsi"/>
          <w:noProof/>
          <w:szCs w:val="22"/>
          <w:lang w:val="en-GB" w:eastAsia="en-US"/>
        </w:rPr>
        <w:t>A software update shall never have the effect of changing the product's performance in a way that makes it non-compliant with the ecodesign requirements applicable for the declaration of conformity.</w:t>
      </w:r>
    </w:p>
    <w:p w14:paraId="02835B2D" w14:textId="2FD3AAAD" w:rsidR="00551C79" w:rsidRDefault="00F531F0">
      <w:pPr>
        <w:pStyle w:val="Titrearticle"/>
        <w:rPr>
          <w:b/>
          <w:i w:val="0"/>
          <w:noProof/>
        </w:rPr>
      </w:pPr>
      <w:r>
        <w:rPr>
          <w:noProof/>
        </w:rPr>
        <w:lastRenderedPageBreak/>
        <w:br/>
      </w:r>
      <w:r w:rsidR="00326A2A">
        <w:rPr>
          <w:noProof/>
        </w:rPr>
        <w:t xml:space="preserve">Article </w:t>
      </w:r>
      <w:r w:rsidR="00CB4E12">
        <w:rPr>
          <w:noProof/>
        </w:rPr>
        <w:t>7</w:t>
      </w:r>
      <w:r w:rsidR="00326A2A">
        <w:rPr>
          <w:noProof/>
        </w:rPr>
        <w:br/>
      </w:r>
      <w:r w:rsidR="00326A2A">
        <w:rPr>
          <w:b/>
          <w:i w:val="0"/>
          <w:noProof/>
        </w:rPr>
        <w:t>Benchmarks</w:t>
      </w:r>
    </w:p>
    <w:p w14:paraId="044D8300" w14:textId="77777777" w:rsidR="00551C79" w:rsidRDefault="00326A2A">
      <w:pPr>
        <w:rPr>
          <w:noProof/>
        </w:rPr>
      </w:pPr>
      <w:r>
        <w:rPr>
          <w:noProof/>
        </w:rPr>
        <w:t>The benchmarks for the best-performing products and technologies available on the market at the time of adopting this Regulation are set out in Annex IV.</w:t>
      </w:r>
    </w:p>
    <w:p w14:paraId="2CA75813" w14:textId="664771AF" w:rsidR="00551C79" w:rsidRDefault="00326A2A">
      <w:pPr>
        <w:pStyle w:val="Titrearticle"/>
        <w:rPr>
          <w:b/>
          <w:i w:val="0"/>
          <w:noProof/>
        </w:rPr>
      </w:pPr>
      <w:r>
        <w:rPr>
          <w:noProof/>
        </w:rPr>
        <w:t xml:space="preserve">Article </w:t>
      </w:r>
      <w:r w:rsidR="00CB4E12">
        <w:rPr>
          <w:noProof/>
        </w:rPr>
        <w:t>8</w:t>
      </w:r>
      <w:r>
        <w:rPr>
          <w:noProof/>
        </w:rPr>
        <w:br/>
      </w:r>
      <w:r>
        <w:rPr>
          <w:b/>
          <w:i w:val="0"/>
          <w:noProof/>
        </w:rPr>
        <w:t>Review</w:t>
      </w:r>
    </w:p>
    <w:p w14:paraId="2AEA9D87" w14:textId="5DE12150" w:rsidR="00551C79" w:rsidRDefault="00326A2A">
      <w:pPr>
        <w:rPr>
          <w:noProof/>
        </w:rPr>
      </w:pPr>
      <w:r>
        <w:rPr>
          <w:noProof/>
        </w:rPr>
        <w:t xml:space="preserve">The Commission shall review this Regulation in the light of technological progress and shall present the results of this review, including, if appropriate, a draft revision proposal, to the Consultation Forum by </w:t>
      </w:r>
      <w:r>
        <w:rPr>
          <w:i/>
          <w:noProof/>
          <w:color w:val="FF0000"/>
        </w:rPr>
        <w:t xml:space="preserve">[OP please insert date – </w:t>
      </w:r>
      <w:r w:rsidR="007F5AB6">
        <w:rPr>
          <w:i/>
          <w:noProof/>
          <w:color w:val="FF0000"/>
        </w:rPr>
        <w:t xml:space="preserve">5 </w:t>
      </w:r>
      <w:r>
        <w:rPr>
          <w:i/>
          <w:noProof/>
          <w:color w:val="FF0000"/>
        </w:rPr>
        <w:t>years after its entry into force]</w:t>
      </w:r>
      <w:r>
        <w:rPr>
          <w:noProof/>
        </w:rPr>
        <w:t xml:space="preserve">. </w:t>
      </w:r>
    </w:p>
    <w:p w14:paraId="05AA0F80" w14:textId="5AF483AA" w:rsidR="00551C79" w:rsidRDefault="00326A2A">
      <w:pPr>
        <w:rPr>
          <w:noProof/>
        </w:rPr>
      </w:pPr>
      <w:r>
        <w:rPr>
          <w:noProof/>
        </w:rPr>
        <w:t>.</w:t>
      </w:r>
    </w:p>
    <w:p w14:paraId="6821519A" w14:textId="716BF203" w:rsidR="00551C79" w:rsidRDefault="00326A2A">
      <w:pPr>
        <w:pStyle w:val="Titrearticle"/>
        <w:rPr>
          <w:b/>
          <w:i w:val="0"/>
          <w:noProof/>
        </w:rPr>
      </w:pPr>
      <w:r>
        <w:rPr>
          <w:noProof/>
        </w:rPr>
        <w:t xml:space="preserve">Article </w:t>
      </w:r>
      <w:r w:rsidR="00CB4E12">
        <w:rPr>
          <w:noProof/>
        </w:rPr>
        <w:t>9</w:t>
      </w:r>
      <w:r>
        <w:rPr>
          <w:noProof/>
        </w:rPr>
        <w:br/>
      </w:r>
      <w:r>
        <w:rPr>
          <w:b/>
          <w:i w:val="0"/>
          <w:noProof/>
        </w:rPr>
        <w:t>Repeal</w:t>
      </w:r>
    </w:p>
    <w:p w14:paraId="6144724F" w14:textId="6E62B096" w:rsidR="00551C79" w:rsidRDefault="00326A2A">
      <w:pPr>
        <w:rPr>
          <w:noProof/>
        </w:rPr>
      </w:pPr>
      <w:r>
        <w:rPr>
          <w:noProof/>
        </w:rPr>
        <w:t>Regulation (EC) No </w:t>
      </w:r>
      <w:r w:rsidR="007F5AB6">
        <w:rPr>
          <w:noProof/>
        </w:rPr>
        <w:t>2019</w:t>
      </w:r>
      <w:r>
        <w:rPr>
          <w:noProof/>
        </w:rPr>
        <w:t>/</w:t>
      </w:r>
      <w:r w:rsidR="007F5AB6">
        <w:rPr>
          <w:noProof/>
        </w:rPr>
        <w:t>1782</w:t>
      </w:r>
      <w:r>
        <w:rPr>
          <w:noProof/>
        </w:rPr>
        <w:t xml:space="preserve"> is repealed as </w:t>
      </w:r>
      <w:r w:rsidR="00CB4E12">
        <w:rPr>
          <w:noProof/>
        </w:rPr>
        <w:t>date</w:t>
      </w:r>
      <w:r>
        <w:rPr>
          <w:noProof/>
        </w:rPr>
        <w:t>.</w:t>
      </w:r>
    </w:p>
    <w:p w14:paraId="19E23A16" w14:textId="5B1D67D9" w:rsidR="00551C79" w:rsidRDefault="00326A2A">
      <w:pPr>
        <w:pStyle w:val="Titrearticle"/>
        <w:rPr>
          <w:b/>
          <w:i w:val="0"/>
          <w:noProof/>
        </w:rPr>
      </w:pPr>
      <w:r>
        <w:rPr>
          <w:noProof/>
        </w:rPr>
        <w:t xml:space="preserve">Article </w:t>
      </w:r>
      <w:r w:rsidR="00CB4E12">
        <w:rPr>
          <w:noProof/>
        </w:rPr>
        <w:t>10</w:t>
      </w:r>
      <w:r>
        <w:rPr>
          <w:noProof/>
        </w:rPr>
        <w:br/>
      </w:r>
      <w:r>
        <w:rPr>
          <w:b/>
          <w:i w:val="0"/>
          <w:noProof/>
        </w:rPr>
        <w:t>Entry into force and application</w:t>
      </w:r>
    </w:p>
    <w:p w14:paraId="16DB1B5C" w14:textId="77777777" w:rsidR="00551C79" w:rsidRDefault="00326A2A">
      <w:pPr>
        <w:rPr>
          <w:noProof/>
          <w:lang w:eastAsia="en-GB"/>
        </w:rPr>
      </w:pPr>
      <w:r>
        <w:rPr>
          <w:noProof/>
          <w:lang w:eastAsia="en-GB"/>
        </w:rPr>
        <w:t xml:space="preserve">This Regulation shall enter into force on the twentieth day following that of its publication in the </w:t>
      </w:r>
      <w:r>
        <w:rPr>
          <w:i/>
          <w:noProof/>
          <w:lang w:eastAsia="en-GB"/>
        </w:rPr>
        <w:t>Official Journal of the European Union</w:t>
      </w:r>
      <w:r>
        <w:rPr>
          <w:noProof/>
          <w:lang w:eastAsia="en-GB"/>
        </w:rPr>
        <w:t>.</w:t>
      </w:r>
    </w:p>
    <w:p w14:paraId="6EB56931" w14:textId="4E0FE4A8" w:rsidR="00551C79" w:rsidRDefault="00326A2A">
      <w:pPr>
        <w:rPr>
          <w:noProof/>
          <w:lang w:eastAsia="en-GB"/>
        </w:rPr>
      </w:pPr>
      <w:r>
        <w:rPr>
          <w:noProof/>
          <w:lang w:eastAsia="en-GB"/>
        </w:rPr>
        <w:t xml:space="preserve">It shall apply from </w:t>
      </w:r>
      <w:r w:rsidR="00CB4E12">
        <w:rPr>
          <w:noProof/>
          <w:lang w:eastAsia="en-GB"/>
        </w:rPr>
        <w:t>date</w:t>
      </w:r>
      <w:r>
        <w:rPr>
          <w:noProof/>
          <w:lang w:eastAsia="en-GB"/>
        </w:rPr>
        <w:t xml:space="preserve">. </w:t>
      </w:r>
    </w:p>
    <w:p w14:paraId="409175A9" w14:textId="77777777" w:rsidR="00551C79" w:rsidRDefault="00326A2A">
      <w:pPr>
        <w:pStyle w:val="Applicationdirecte"/>
        <w:rPr>
          <w:noProof/>
        </w:rPr>
      </w:pPr>
      <w:r>
        <w:rPr>
          <w:noProof/>
        </w:rPr>
        <w:t>This Regulation shall be binding in its entirety and directly applicable in all Member States.</w:t>
      </w:r>
    </w:p>
    <w:p w14:paraId="275BADC9" w14:textId="58D802D4" w:rsidR="00551C79" w:rsidRDefault="006D4693" w:rsidP="006D4693">
      <w:pPr>
        <w:pStyle w:val="Fait"/>
        <w:rPr>
          <w:noProof/>
        </w:rPr>
      </w:pPr>
      <w:r w:rsidRPr="006D4693">
        <w:t>Done at Brussels,</w:t>
      </w:r>
    </w:p>
    <w:p w14:paraId="0326C640" w14:textId="77777777" w:rsidR="00551C79" w:rsidRDefault="00326A2A">
      <w:pPr>
        <w:pStyle w:val="Institutionquisigne"/>
        <w:rPr>
          <w:noProof/>
        </w:rPr>
      </w:pPr>
      <w:r>
        <w:rPr>
          <w:noProof/>
        </w:rPr>
        <w:tab/>
        <w:t>For the Commission</w:t>
      </w:r>
    </w:p>
    <w:p w14:paraId="01902AA5" w14:textId="52C3E343" w:rsidR="00551C79" w:rsidRDefault="00326A2A">
      <w:pPr>
        <w:pStyle w:val="Personnequisigne"/>
        <w:rPr>
          <w:noProof/>
        </w:rPr>
      </w:pPr>
      <w:r>
        <w:tab/>
        <w:t>The President</w:t>
      </w:r>
      <w:r>
        <w:br/>
      </w:r>
      <w:r>
        <w:tab/>
      </w:r>
    </w:p>
    <w:sectPr w:rsidR="00551C79" w:rsidSect="006D4693">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9ED3" w14:textId="77777777" w:rsidR="00E579D6" w:rsidRDefault="00E579D6">
      <w:pPr>
        <w:spacing w:before="0" w:after="0"/>
      </w:pPr>
      <w:r>
        <w:separator/>
      </w:r>
    </w:p>
  </w:endnote>
  <w:endnote w:type="continuationSeparator" w:id="0">
    <w:p w14:paraId="0EADCF9F" w14:textId="77777777" w:rsidR="00E579D6" w:rsidRDefault="00E579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DAB" w14:textId="52D7E740" w:rsidR="006D4693" w:rsidRPr="006D4693" w:rsidRDefault="006D4693" w:rsidP="006D4693">
    <w:pPr>
      <w:pStyle w:val="Footer"/>
      <w:rPr>
        <w:rFonts w:ascii="Arial" w:hAnsi="Arial" w:cs="Arial"/>
        <w:b/>
        <w:sz w:val="48"/>
      </w:rPr>
    </w:pPr>
    <w:r w:rsidRPr="006D4693">
      <w:rPr>
        <w:rFonts w:ascii="Arial" w:hAnsi="Arial" w:cs="Arial"/>
        <w:b/>
        <w:sz w:val="48"/>
      </w:rPr>
      <w:t>EN</w:t>
    </w:r>
    <w:r w:rsidRPr="006D4693">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6D4693">
      <w:tab/>
    </w:r>
    <w:r w:rsidRPr="006D4693">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A703" w14:textId="77777777" w:rsidR="00E579D6" w:rsidRDefault="00E579D6">
      <w:pPr>
        <w:spacing w:before="0" w:after="0"/>
      </w:pPr>
      <w:r>
        <w:separator/>
      </w:r>
    </w:p>
  </w:footnote>
  <w:footnote w:type="continuationSeparator" w:id="0">
    <w:p w14:paraId="225D258C" w14:textId="77777777" w:rsidR="00E579D6" w:rsidRDefault="00E579D6">
      <w:pPr>
        <w:spacing w:before="0" w:after="0"/>
      </w:pPr>
      <w:r>
        <w:continuationSeparator/>
      </w:r>
    </w:p>
  </w:footnote>
  <w:footnote w:id="1">
    <w:p w14:paraId="3549DADD" w14:textId="77777777" w:rsidR="00551C79" w:rsidRDefault="00326A2A">
      <w:pPr>
        <w:pStyle w:val="FootnoteText"/>
      </w:pPr>
      <w:r>
        <w:rPr>
          <w:rStyle w:val="FootnoteReference"/>
        </w:rPr>
        <w:footnoteRef/>
      </w:r>
      <w:r>
        <w:tab/>
        <w:t>OJ L 285, 31.10.2009, p.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3CE036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2BAA20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614D8A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6405B7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A00D9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506EE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6D0729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134611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244418406">
    <w:abstractNumId w:val="7"/>
  </w:num>
  <w:num w:numId="2" w16cid:durableId="371687317">
    <w:abstractNumId w:val="5"/>
  </w:num>
  <w:num w:numId="3" w16cid:durableId="1607494183">
    <w:abstractNumId w:val="4"/>
  </w:num>
  <w:num w:numId="4" w16cid:durableId="307712324">
    <w:abstractNumId w:val="3"/>
  </w:num>
  <w:num w:numId="5" w16cid:durableId="1182620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835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8971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884460">
    <w:abstractNumId w:val="22"/>
    <w:lvlOverride w:ilvl="0">
      <w:startOverride w:val="1"/>
    </w:lvlOverride>
  </w:num>
  <w:num w:numId="9" w16cid:durableId="794444634">
    <w:abstractNumId w:val="6"/>
  </w:num>
  <w:num w:numId="10" w16cid:durableId="326398310">
    <w:abstractNumId w:val="2"/>
  </w:num>
  <w:num w:numId="11" w16cid:durableId="1199707954">
    <w:abstractNumId w:val="1"/>
  </w:num>
  <w:num w:numId="12" w16cid:durableId="315694842">
    <w:abstractNumId w:val="0"/>
  </w:num>
  <w:num w:numId="13" w16cid:durableId="13723386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1820165">
    <w:abstractNumId w:val="19"/>
  </w:num>
  <w:num w:numId="15" w16cid:durableId="1523591292">
    <w:abstractNumId w:val="12"/>
  </w:num>
  <w:num w:numId="16" w16cid:durableId="1915361123">
    <w:abstractNumId w:val="21"/>
  </w:num>
  <w:num w:numId="17" w16cid:durableId="1284267192">
    <w:abstractNumId w:val="11"/>
  </w:num>
  <w:num w:numId="18" w16cid:durableId="561529199">
    <w:abstractNumId w:val="13"/>
  </w:num>
  <w:num w:numId="19" w16cid:durableId="235480341">
    <w:abstractNumId w:val="9"/>
  </w:num>
  <w:num w:numId="20" w16cid:durableId="1911842935">
    <w:abstractNumId w:val="20"/>
  </w:num>
  <w:num w:numId="21" w16cid:durableId="2108964633">
    <w:abstractNumId w:val="8"/>
  </w:num>
  <w:num w:numId="22" w16cid:durableId="7954758">
    <w:abstractNumId w:val="15"/>
  </w:num>
  <w:num w:numId="23" w16cid:durableId="633146428">
    <w:abstractNumId w:val="17"/>
  </w:num>
  <w:num w:numId="24" w16cid:durableId="2071414541">
    <w:abstractNumId w:val="18"/>
  </w:num>
  <w:num w:numId="25" w16cid:durableId="671638174">
    <w:abstractNumId w:val="10"/>
  </w:num>
  <w:num w:numId="26" w16cid:durableId="1119648041">
    <w:abstractNumId w:val="16"/>
  </w:num>
  <w:num w:numId="27" w16cid:durableId="819224428">
    <w:abstractNumId w:val="22"/>
  </w:num>
  <w:num w:numId="28" w16cid:durableId="345592954">
    <w:abstractNumId w:val="20"/>
  </w:num>
  <w:num w:numId="29" w16cid:durableId="262567942">
    <w:abstractNumId w:val="20"/>
  </w:num>
  <w:num w:numId="30" w16cid:durableId="1269586499">
    <w:abstractNumId w:val="20"/>
  </w:num>
  <w:num w:numId="31" w16cid:durableId="2021933693">
    <w:abstractNumId w:val="14"/>
  </w:num>
  <w:num w:numId="32" w16cid:durableId="2045786225">
    <w:abstractNumId w:val="9"/>
  </w:num>
  <w:num w:numId="33" w16cid:durableId="1987469044">
    <w:abstractNumId w:val="9"/>
  </w:num>
  <w:num w:numId="34" w16cid:durableId="185263950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PT" w:vendorID="64" w:dllVersion="6" w:nlCheck="1" w:checkStyle="0"/>
  <w:activeWritingStyle w:appName="MSWord" w:lang="en-GB"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QCDateTime" w:val="2019-09-24 14:35: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4C74EDE0-436D-44AD-A95D-E6D83F8687B0"/>
    <w:docVar w:name="LW_COVERPAGE_TYPE" w:val="1"/>
    <w:docVar w:name="LW_CROSSREFERENCE" w:val="{SEC(2019) 335 final} - {SWD(2019) 345 final} - {SWD(2019) 346 final}"/>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aying down ecodesign requirements for external power supplies&lt;FMT:Underline,Insertion&gt; and wireless chargers&lt;/FMT&gt; pursuant to Directive 2009/125/EC of the European Parliament and of the Council_x000b__x000b_and repealing Commission Regulation (EC) No &lt;FMT:Strikethrough,Deletion&gt;278/2009&lt;/FMT&gt;&lt;FMT:Underline,Insertion&gt;2019/1782&lt;/FMT&gt;"/>
    <w:docVar w:name="LW_TITRE.OBJ_USEMAINTEXTFORCP" w:val="1"/>
    <w:docVar w:name="LW_TYPE.DOC.CP" w:val="COMMISSION REGULATION (EU) \u8230?/\u8230?"/>
  </w:docVars>
  <w:rsids>
    <w:rsidRoot w:val="00551C79"/>
    <w:rsid w:val="00142BB8"/>
    <w:rsid w:val="001B77A7"/>
    <w:rsid w:val="001B7BA4"/>
    <w:rsid w:val="001F7478"/>
    <w:rsid w:val="00273C25"/>
    <w:rsid w:val="002A63A2"/>
    <w:rsid w:val="002F6D17"/>
    <w:rsid w:val="00326A2A"/>
    <w:rsid w:val="003978F9"/>
    <w:rsid w:val="00443C14"/>
    <w:rsid w:val="00446CA9"/>
    <w:rsid w:val="00447DE6"/>
    <w:rsid w:val="004A0A2D"/>
    <w:rsid w:val="00527D76"/>
    <w:rsid w:val="00541436"/>
    <w:rsid w:val="00542514"/>
    <w:rsid w:val="00551C79"/>
    <w:rsid w:val="00555EBD"/>
    <w:rsid w:val="005E4EF9"/>
    <w:rsid w:val="006059F9"/>
    <w:rsid w:val="00667A65"/>
    <w:rsid w:val="00672D1B"/>
    <w:rsid w:val="0068224C"/>
    <w:rsid w:val="006B45C2"/>
    <w:rsid w:val="006D4693"/>
    <w:rsid w:val="00700618"/>
    <w:rsid w:val="00736C4E"/>
    <w:rsid w:val="0074787E"/>
    <w:rsid w:val="007530E1"/>
    <w:rsid w:val="00761C52"/>
    <w:rsid w:val="007F5AB6"/>
    <w:rsid w:val="008505C3"/>
    <w:rsid w:val="008626FA"/>
    <w:rsid w:val="0087216D"/>
    <w:rsid w:val="009038EB"/>
    <w:rsid w:val="00936F09"/>
    <w:rsid w:val="0095643E"/>
    <w:rsid w:val="00990D9D"/>
    <w:rsid w:val="0099159F"/>
    <w:rsid w:val="009A4248"/>
    <w:rsid w:val="009C6459"/>
    <w:rsid w:val="009D7670"/>
    <w:rsid w:val="009E34F2"/>
    <w:rsid w:val="00A34E6D"/>
    <w:rsid w:val="00A51897"/>
    <w:rsid w:val="00A97896"/>
    <w:rsid w:val="00B32DE6"/>
    <w:rsid w:val="00B4687C"/>
    <w:rsid w:val="00B5377D"/>
    <w:rsid w:val="00BC4217"/>
    <w:rsid w:val="00BE1280"/>
    <w:rsid w:val="00C21F98"/>
    <w:rsid w:val="00CB4E12"/>
    <w:rsid w:val="00D13746"/>
    <w:rsid w:val="00D5283D"/>
    <w:rsid w:val="00DB0564"/>
    <w:rsid w:val="00E535CA"/>
    <w:rsid w:val="00E53E40"/>
    <w:rsid w:val="00E579D6"/>
    <w:rsid w:val="00EC61D7"/>
    <w:rsid w:val="00EE3779"/>
    <w:rsid w:val="00F447CF"/>
    <w:rsid w:val="00F531F0"/>
    <w:rsid w:val="00F71B4C"/>
    <w:rsid w:val="00F7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3604A"/>
  <w15:docId w15:val="{8F2A1EBF-CE72-4153-9C34-0EEADED3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Text2"/>
    <w:link w:val="Heading5Char"/>
    <w:uiPriority w:val="9"/>
    <w:semiHidden/>
    <w:unhideWhenUsed/>
    <w:qFormat/>
    <w:rsid w:val="00326A2A"/>
    <w:pPr>
      <w:keepNext/>
      <w:numPr>
        <w:ilvl w:val="4"/>
        <w:numId w:val="30"/>
      </w:numPr>
      <w:outlineLvl w:val="4"/>
    </w:pPr>
    <w:rPr>
      <w:rFonts w:eastAsiaTheme="majorEastAsia"/>
    </w:rPr>
  </w:style>
  <w:style w:type="paragraph" w:styleId="Heading6">
    <w:name w:val="heading 6"/>
    <w:basedOn w:val="Normal"/>
    <w:next w:val="Text2"/>
    <w:link w:val="Heading6Char"/>
    <w:uiPriority w:val="9"/>
    <w:semiHidden/>
    <w:unhideWhenUsed/>
    <w:qFormat/>
    <w:rsid w:val="00326A2A"/>
    <w:pPr>
      <w:keepNext/>
      <w:numPr>
        <w:ilvl w:val="5"/>
        <w:numId w:val="30"/>
      </w:numPr>
      <w:outlineLvl w:val="5"/>
    </w:pPr>
    <w:rPr>
      <w:rFonts w:eastAsiaTheme="majorEastAsia"/>
      <w:iCs/>
    </w:rPr>
  </w:style>
  <w:style w:type="paragraph" w:styleId="Heading7">
    <w:name w:val="heading 7"/>
    <w:basedOn w:val="Normal"/>
    <w:next w:val="Text2"/>
    <w:link w:val="Heading7Char"/>
    <w:uiPriority w:val="9"/>
    <w:semiHidden/>
    <w:unhideWhenUsed/>
    <w:qFormat/>
    <w:rsid w:val="00326A2A"/>
    <w:pPr>
      <w:keepNext/>
      <w:numPr>
        <w:ilvl w:val="6"/>
        <w:numId w:val="30"/>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eastAsia="Calibr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ListNumber3Level2">
    <w:name w:val="List Number 3 (Level 2)"/>
    <w:basedOn w:val="Text3"/>
    <w:pPr>
      <w:tabs>
        <w:tab w:val="num" w:pos="2268"/>
      </w:tabs>
      <w:ind w:left="2268" w:hanging="708"/>
    </w:pPr>
    <w:rPr>
      <w:rFonts w:eastAsia="Times New Roman"/>
      <w:szCs w:val="24"/>
      <w:lang w:eastAsia="de-DE"/>
    </w:rPr>
  </w:style>
  <w:style w:type="paragraph" w:customStyle="1" w:styleId="ListNumber3Level3">
    <w:name w:val="List Number 3 (Level 3)"/>
    <w:basedOn w:val="Text3"/>
    <w:pPr>
      <w:tabs>
        <w:tab w:val="num" w:pos="2977"/>
      </w:tabs>
      <w:ind w:left="2977" w:hanging="709"/>
    </w:pPr>
    <w:rPr>
      <w:rFonts w:eastAsia="Times New Roman"/>
      <w:szCs w:val="24"/>
      <w:lang w:eastAsia="de-DE"/>
    </w:rPr>
  </w:style>
  <w:style w:type="paragraph" w:customStyle="1" w:styleId="ListNumber3Level4">
    <w:name w:val="List Number 3 (Level 4)"/>
    <w:basedOn w:val="Text3"/>
    <w:pPr>
      <w:tabs>
        <w:tab w:val="num" w:pos="3686"/>
      </w:tabs>
      <w:ind w:left="3686" w:hanging="709"/>
    </w:pPr>
    <w:rPr>
      <w:rFonts w:eastAsia="Times New Roman"/>
      <w:szCs w:val="24"/>
      <w:lang w:eastAsia="de-DE"/>
    </w:rPr>
  </w:style>
  <w:style w:type="paragraph" w:styleId="Header">
    <w:name w:val="header"/>
    <w:basedOn w:val="Normal"/>
    <w:link w:val="HeaderChar"/>
    <w:uiPriority w:val="99"/>
    <w:unhideWhenUsed/>
    <w:rsid w:val="006D4693"/>
    <w:pPr>
      <w:tabs>
        <w:tab w:val="center" w:pos="4535"/>
        <w:tab w:val="right" w:pos="9071"/>
      </w:tabs>
      <w:spacing w:before="0"/>
    </w:pPr>
  </w:style>
  <w:style w:type="character" w:customStyle="1" w:styleId="HeaderChar">
    <w:name w:val="Header Char"/>
    <w:basedOn w:val="DefaultParagraphFont"/>
    <w:link w:val="Header"/>
    <w:uiPriority w:val="99"/>
    <w:rsid w:val="006D4693"/>
    <w:rPr>
      <w:rFonts w:ascii="Times New Roman" w:hAnsi="Times New Roman" w:cs="Times New Roman"/>
      <w:sz w:val="24"/>
      <w:lang w:val="en-GB"/>
    </w:rPr>
  </w:style>
  <w:style w:type="paragraph" w:styleId="Footer">
    <w:name w:val="footer"/>
    <w:basedOn w:val="Normal"/>
    <w:link w:val="FooterChar"/>
    <w:uiPriority w:val="99"/>
    <w:unhideWhenUsed/>
    <w:rsid w:val="006D469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D4693"/>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rsid w:val="00326A2A"/>
    <w:pPr>
      <w:tabs>
        <w:tab w:val="right" w:leader="dot" w:pos="9071"/>
      </w:tabs>
      <w:ind w:left="1417" w:hanging="1417"/>
      <w:jc w:val="left"/>
    </w:pPr>
  </w:style>
  <w:style w:type="paragraph" w:customStyle="1" w:styleId="HeaderLandscape">
    <w:name w:val="HeaderLandscape"/>
    <w:basedOn w:val="Normal"/>
    <w:rsid w:val="006D4693"/>
    <w:pPr>
      <w:tabs>
        <w:tab w:val="center" w:pos="7285"/>
        <w:tab w:val="right" w:pos="14003"/>
      </w:tabs>
      <w:spacing w:before="0"/>
    </w:pPr>
  </w:style>
  <w:style w:type="paragraph" w:customStyle="1" w:styleId="FooterLandscape">
    <w:name w:val="FooterLandscape"/>
    <w:basedOn w:val="Normal"/>
    <w:rsid w:val="006D469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D469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D469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SecurityMarking">
    <w:name w:val="SecurityMarking"/>
    <w:basedOn w:val="Normal"/>
    <w:rsid w:val="00326A2A"/>
    <w:pPr>
      <w:spacing w:before="0" w:after="0" w:line="276" w:lineRule="auto"/>
      <w:ind w:left="5103"/>
      <w:jc w:val="left"/>
    </w:pPr>
    <w:rPr>
      <w:sz w:val="28"/>
    </w:rPr>
  </w:style>
  <w:style w:type="paragraph" w:customStyle="1" w:styleId="DateMarking">
    <w:name w:val="DateMarking"/>
    <w:basedOn w:val="Normal"/>
    <w:rsid w:val="00326A2A"/>
    <w:pPr>
      <w:spacing w:before="0" w:after="0" w:line="276" w:lineRule="auto"/>
      <w:ind w:left="5103"/>
      <w:jc w:val="left"/>
    </w:pPr>
    <w:rPr>
      <w:i/>
      <w:sz w:val="28"/>
    </w:rPr>
  </w:style>
  <w:style w:type="paragraph" w:customStyle="1" w:styleId="ReleasableTo">
    <w:name w:val="ReleasableTo"/>
    <w:basedOn w:val="Normal"/>
    <w:rsid w:val="00326A2A"/>
    <w:pPr>
      <w:spacing w:before="0" w:after="0" w:line="276" w:lineRule="auto"/>
      <w:ind w:left="5103"/>
      <w:jc w:val="left"/>
    </w:pPr>
    <w:rPr>
      <w:i/>
      <w:sz w:val="28"/>
    </w:rPr>
  </w:style>
  <w:style w:type="paragraph" w:customStyle="1" w:styleId="HeaderSensitivityRight">
    <w:name w:val="Header Sensitivity Right"/>
    <w:basedOn w:val="Normal"/>
    <w:rsid w:val="006D4693"/>
    <w:pPr>
      <w:spacing w:before="0"/>
      <w:jc w:val="right"/>
    </w:pPr>
    <w:rPr>
      <w:sz w:val="28"/>
    </w:rPr>
  </w:style>
  <w:style w:type="character" w:customStyle="1" w:styleId="Heading5Char">
    <w:name w:val="Heading 5 Char"/>
    <w:basedOn w:val="DefaultParagraphFont"/>
    <w:link w:val="Heading5"/>
    <w:uiPriority w:val="9"/>
    <w:semiHidden/>
    <w:rsid w:val="00326A2A"/>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326A2A"/>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326A2A"/>
    <w:rPr>
      <w:rFonts w:ascii="Times New Roman" w:eastAsiaTheme="majorEastAsia" w:hAnsi="Times New Roman" w:cs="Times New Roman"/>
      <w:iCs/>
      <w:sz w:val="24"/>
      <w:lang w:val="en-GB"/>
    </w:rPr>
  </w:style>
  <w:style w:type="paragraph" w:customStyle="1" w:styleId="ManualHeading5">
    <w:name w:val="Manual Heading 5"/>
    <w:basedOn w:val="Normal"/>
    <w:next w:val="Text2"/>
    <w:rsid w:val="00326A2A"/>
    <w:pPr>
      <w:keepNext/>
      <w:tabs>
        <w:tab w:val="left" w:pos="1417"/>
      </w:tabs>
      <w:ind w:left="1417" w:hanging="1417"/>
      <w:outlineLvl w:val="4"/>
    </w:pPr>
  </w:style>
  <w:style w:type="paragraph" w:customStyle="1" w:styleId="ManualHeading6">
    <w:name w:val="Manual Heading 6"/>
    <w:basedOn w:val="Normal"/>
    <w:next w:val="Text2"/>
    <w:rsid w:val="00326A2A"/>
    <w:pPr>
      <w:keepNext/>
      <w:tabs>
        <w:tab w:val="left" w:pos="1417"/>
      </w:tabs>
      <w:ind w:left="1417" w:hanging="1417"/>
      <w:outlineLvl w:val="5"/>
    </w:pPr>
  </w:style>
  <w:style w:type="paragraph" w:customStyle="1" w:styleId="ManualHeading7">
    <w:name w:val="Manual Heading 7"/>
    <w:basedOn w:val="Normal"/>
    <w:next w:val="Text2"/>
    <w:rsid w:val="00326A2A"/>
    <w:pPr>
      <w:keepNext/>
      <w:tabs>
        <w:tab w:val="left" w:pos="1417"/>
      </w:tabs>
      <w:ind w:left="1417" w:hanging="1417"/>
      <w:outlineLvl w:val="6"/>
    </w:pPr>
  </w:style>
  <w:style w:type="paragraph" w:customStyle="1" w:styleId="Text5">
    <w:name w:val="Text 5"/>
    <w:basedOn w:val="Normal"/>
    <w:rsid w:val="00326A2A"/>
    <w:pPr>
      <w:ind w:left="3118"/>
    </w:pPr>
  </w:style>
  <w:style w:type="paragraph" w:customStyle="1" w:styleId="Text6">
    <w:name w:val="Text 6"/>
    <w:basedOn w:val="Normal"/>
    <w:rsid w:val="00326A2A"/>
    <w:pPr>
      <w:ind w:left="3685"/>
    </w:pPr>
  </w:style>
  <w:style w:type="paragraph" w:customStyle="1" w:styleId="Point5">
    <w:name w:val="Point 5"/>
    <w:basedOn w:val="Normal"/>
    <w:rsid w:val="00326A2A"/>
    <w:pPr>
      <w:ind w:left="3685" w:hanging="567"/>
    </w:pPr>
  </w:style>
  <w:style w:type="paragraph" w:customStyle="1" w:styleId="Tiret5">
    <w:name w:val="Tiret 5"/>
    <w:basedOn w:val="Point5"/>
    <w:rsid w:val="00326A2A"/>
    <w:pPr>
      <w:numPr>
        <w:numId w:val="31"/>
      </w:numPr>
    </w:pPr>
  </w:style>
  <w:style w:type="paragraph" w:customStyle="1" w:styleId="NumPar5">
    <w:name w:val="NumPar 5"/>
    <w:basedOn w:val="Normal"/>
    <w:next w:val="Text2"/>
    <w:rsid w:val="00326A2A"/>
    <w:pPr>
      <w:numPr>
        <w:ilvl w:val="4"/>
        <w:numId w:val="34"/>
      </w:numPr>
    </w:pPr>
  </w:style>
  <w:style w:type="paragraph" w:customStyle="1" w:styleId="NumPar6">
    <w:name w:val="NumPar 6"/>
    <w:basedOn w:val="Normal"/>
    <w:next w:val="Text2"/>
    <w:rsid w:val="00326A2A"/>
    <w:pPr>
      <w:numPr>
        <w:ilvl w:val="5"/>
        <w:numId w:val="34"/>
      </w:numPr>
    </w:pPr>
  </w:style>
  <w:style w:type="paragraph" w:customStyle="1" w:styleId="NumPar7">
    <w:name w:val="NumPar 7"/>
    <w:basedOn w:val="Normal"/>
    <w:next w:val="Text2"/>
    <w:rsid w:val="00326A2A"/>
    <w:pPr>
      <w:numPr>
        <w:ilvl w:val="6"/>
        <w:numId w:val="34"/>
      </w:numPr>
    </w:pPr>
  </w:style>
  <w:style w:type="paragraph" w:customStyle="1" w:styleId="ManualNumPar5">
    <w:name w:val="Manual NumPar 5"/>
    <w:basedOn w:val="Normal"/>
    <w:next w:val="Text2"/>
    <w:rsid w:val="00326A2A"/>
    <w:pPr>
      <w:ind w:left="1417" w:hanging="1417"/>
    </w:pPr>
  </w:style>
  <w:style w:type="paragraph" w:customStyle="1" w:styleId="ManualNumPar6">
    <w:name w:val="Manual NumPar 6"/>
    <w:basedOn w:val="Normal"/>
    <w:next w:val="Text2"/>
    <w:rsid w:val="00326A2A"/>
    <w:pPr>
      <w:ind w:left="1417" w:hanging="1417"/>
    </w:pPr>
  </w:style>
  <w:style w:type="paragraph" w:customStyle="1" w:styleId="ManualNumPar7">
    <w:name w:val="Manual NumPar 7"/>
    <w:basedOn w:val="Normal"/>
    <w:next w:val="Text2"/>
    <w:rsid w:val="00326A2A"/>
    <w:pPr>
      <w:ind w:left="1417" w:hanging="1417"/>
    </w:pPr>
  </w:style>
  <w:style w:type="character" w:customStyle="1" w:styleId="ListParagraphChar">
    <w:name w:val="List Paragraph Char"/>
    <w:basedOn w:val="DefaultParagraphFont"/>
    <w:link w:val="ListParagraph"/>
    <w:uiPriority w:val="34"/>
    <w:locked/>
    <w:rsid w:val="003978F9"/>
    <w:rPr>
      <w:rFonts w:ascii="Times New Roman" w:eastAsia="Calibri" w:hAnsi="Times New Roman" w:cs="Times New Roman"/>
      <w:lang w:val="en-GB"/>
    </w:rPr>
  </w:style>
  <w:style w:type="paragraph" w:customStyle="1" w:styleId="pf0">
    <w:name w:val="pf0"/>
    <w:basedOn w:val="Normal"/>
    <w:rsid w:val="00CB4E12"/>
    <w:pPr>
      <w:spacing w:before="100" w:beforeAutospacing="1" w:after="100" w:afterAutospacing="1"/>
      <w:jc w:val="left"/>
    </w:pPr>
    <w:rPr>
      <w:rFonts w:eastAsia="Times New Roman"/>
      <w:szCs w:val="24"/>
      <w:lang w:val="en-IE" w:eastAsia="en-IE"/>
    </w:rPr>
  </w:style>
  <w:style w:type="character" w:customStyle="1" w:styleId="cf01">
    <w:name w:val="cf01"/>
    <w:basedOn w:val="DefaultParagraphFont"/>
    <w:rsid w:val="00CB4E12"/>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200">
      <w:bodyDiv w:val="1"/>
      <w:marLeft w:val="0"/>
      <w:marRight w:val="0"/>
      <w:marTop w:val="0"/>
      <w:marBottom w:val="0"/>
      <w:divBdr>
        <w:top w:val="none" w:sz="0" w:space="0" w:color="auto"/>
        <w:left w:val="none" w:sz="0" w:space="0" w:color="auto"/>
        <w:bottom w:val="none" w:sz="0" w:space="0" w:color="auto"/>
        <w:right w:val="none" w:sz="0" w:space="0" w:color="auto"/>
      </w:divBdr>
    </w:div>
    <w:div w:id="288247710">
      <w:bodyDiv w:val="1"/>
      <w:marLeft w:val="0"/>
      <w:marRight w:val="0"/>
      <w:marTop w:val="0"/>
      <w:marBottom w:val="0"/>
      <w:divBdr>
        <w:top w:val="none" w:sz="0" w:space="0" w:color="auto"/>
        <w:left w:val="none" w:sz="0" w:space="0" w:color="auto"/>
        <w:bottom w:val="none" w:sz="0" w:space="0" w:color="auto"/>
        <w:right w:val="none" w:sz="0" w:space="0" w:color="auto"/>
      </w:divBdr>
    </w:div>
    <w:div w:id="362898566">
      <w:bodyDiv w:val="1"/>
      <w:marLeft w:val="0"/>
      <w:marRight w:val="0"/>
      <w:marTop w:val="0"/>
      <w:marBottom w:val="0"/>
      <w:divBdr>
        <w:top w:val="none" w:sz="0" w:space="0" w:color="auto"/>
        <w:left w:val="none" w:sz="0" w:space="0" w:color="auto"/>
        <w:bottom w:val="none" w:sz="0" w:space="0" w:color="auto"/>
        <w:right w:val="none" w:sz="0" w:space="0" w:color="auto"/>
      </w:divBdr>
    </w:div>
    <w:div w:id="703751754">
      <w:bodyDiv w:val="1"/>
      <w:marLeft w:val="0"/>
      <w:marRight w:val="0"/>
      <w:marTop w:val="0"/>
      <w:marBottom w:val="0"/>
      <w:divBdr>
        <w:top w:val="none" w:sz="0" w:space="0" w:color="auto"/>
        <w:left w:val="none" w:sz="0" w:space="0" w:color="auto"/>
        <w:bottom w:val="none" w:sz="0" w:space="0" w:color="auto"/>
        <w:right w:val="none" w:sz="0" w:space="0" w:color="auto"/>
      </w:divBdr>
    </w:div>
    <w:div w:id="1145976170">
      <w:bodyDiv w:val="1"/>
      <w:marLeft w:val="0"/>
      <w:marRight w:val="0"/>
      <w:marTop w:val="0"/>
      <w:marBottom w:val="0"/>
      <w:divBdr>
        <w:top w:val="none" w:sz="0" w:space="0" w:color="auto"/>
        <w:left w:val="none" w:sz="0" w:space="0" w:color="auto"/>
        <w:bottom w:val="none" w:sz="0" w:space="0" w:color="auto"/>
        <w:right w:val="none" w:sz="0" w:space="0" w:color="auto"/>
      </w:divBdr>
    </w:div>
    <w:div w:id="1441408999">
      <w:bodyDiv w:val="1"/>
      <w:marLeft w:val="0"/>
      <w:marRight w:val="0"/>
      <w:marTop w:val="0"/>
      <w:marBottom w:val="0"/>
      <w:divBdr>
        <w:top w:val="none" w:sz="0" w:space="0" w:color="auto"/>
        <w:left w:val="none" w:sz="0" w:space="0" w:color="auto"/>
        <w:bottom w:val="none" w:sz="0" w:space="0" w:color="auto"/>
        <w:right w:val="none" w:sz="0" w:space="0" w:color="auto"/>
      </w:divBdr>
    </w:div>
    <w:div w:id="1489983576">
      <w:bodyDiv w:val="1"/>
      <w:marLeft w:val="0"/>
      <w:marRight w:val="0"/>
      <w:marTop w:val="0"/>
      <w:marBottom w:val="0"/>
      <w:divBdr>
        <w:top w:val="none" w:sz="0" w:space="0" w:color="auto"/>
        <w:left w:val="none" w:sz="0" w:space="0" w:color="auto"/>
        <w:bottom w:val="none" w:sz="0" w:space="0" w:color="auto"/>
        <w:right w:val="none" w:sz="0" w:space="0" w:color="auto"/>
      </w:divBdr>
    </w:div>
    <w:div w:id="1631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B589-35C6-40F9-860C-5124A09D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7</Pages>
  <Words>2109</Words>
  <Characters>11263</Characters>
  <Application>Microsoft Office Word</Application>
  <DocSecurity>0</DocSecurity>
  <Lines>268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dc:creator>
  <cp:keywords/>
  <cp:lastModifiedBy>Cosmin</cp:lastModifiedBy>
  <cp:revision>2</cp:revision>
  <cp:lastPrinted>2019-01-22T11:32:00Z</cp:lastPrinted>
  <dcterms:created xsi:type="dcterms:W3CDTF">2023-10-27T04:13:00Z</dcterms:created>
  <dcterms:modified xsi:type="dcterms:W3CDTF">2023-10-27T04:13:00Z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9.0, Build 20230317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Level of sensitivity">
    <vt:lpwstr>Standard treatment</vt:lpwstr>
  </property>
  <property fmtid="{D5CDD505-2E9C-101B-9397-08002B2CF9AE}" pid="10" name="DQCStatus">
    <vt:lpwstr>Yellow (DQC version 03)</vt:lpwstr>
  </property>
  <property fmtid="{D5CDD505-2E9C-101B-9397-08002B2CF9AE}" pid="11" name="MSIP_Label_6bd9ddd1-4d20-43f6-abfa-fc3c07406f94_Enabled">
    <vt:lpwstr>true</vt:lpwstr>
  </property>
  <property fmtid="{D5CDD505-2E9C-101B-9397-08002B2CF9AE}" pid="12" name="MSIP_Label_6bd9ddd1-4d20-43f6-abfa-fc3c07406f94_SetDate">
    <vt:lpwstr>2023-10-10T14:05:32Z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01875620-a5eb-421a-94ee-464095f9e1ef</vt:lpwstr>
  </property>
  <property fmtid="{D5CDD505-2E9C-101B-9397-08002B2CF9AE}" pid="17" name="MSIP_Label_6bd9ddd1-4d20-43f6-abfa-fc3c07406f94_ContentBits">
    <vt:lpwstr>0</vt:lpwstr>
  </property>
</Properties>
</file>