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98" w:rsidRPr="00387B0A" w:rsidRDefault="00795B87" w:rsidP="00257498">
      <w:pPr>
        <w:pStyle w:val="Overskrift1"/>
      </w:pPr>
      <w:r w:rsidRPr="00387B0A">
        <w:rPr>
          <w:sz w:val="36"/>
          <w:szCs w:val="36"/>
        </w:rPr>
        <w:t>Kons</w:t>
      </w:r>
      <w:r w:rsidR="00187BCD">
        <w:rPr>
          <w:sz w:val="36"/>
          <w:szCs w:val="36"/>
        </w:rPr>
        <w:t>esjonspliktvurdering av kraftverk</w:t>
      </w:r>
    </w:p>
    <w:p w:rsidR="00AC17D9" w:rsidRDefault="00AC17D9" w:rsidP="00B14C5E">
      <w:pPr>
        <w:pStyle w:val="Overskrift3"/>
        <w:rPr>
          <w:b/>
          <w:i w:val="0"/>
          <w:iCs w:val="0"/>
        </w:rPr>
      </w:pPr>
      <w:r>
        <w:rPr>
          <w:b/>
          <w:i w:val="0"/>
          <w:iCs w:val="0"/>
        </w:rPr>
        <w:t>D</w:t>
      </w:r>
      <w:r w:rsidRPr="00AC17D9">
        <w:rPr>
          <w:b/>
          <w:i w:val="0"/>
          <w:iCs w:val="0"/>
        </w:rPr>
        <w:t xml:space="preserve">enne sida skal </w:t>
      </w:r>
      <w:proofErr w:type="spellStart"/>
      <w:r w:rsidRPr="00AC17D9">
        <w:rPr>
          <w:b/>
          <w:i w:val="0"/>
          <w:iCs w:val="0"/>
        </w:rPr>
        <w:t>slettast</w:t>
      </w:r>
      <w:proofErr w:type="spellEnd"/>
      <w:r w:rsidRPr="00AC17D9">
        <w:rPr>
          <w:b/>
          <w:i w:val="0"/>
          <w:iCs w:val="0"/>
        </w:rPr>
        <w:t xml:space="preserve"> før de sender inn meldeskjemaet.</w:t>
      </w:r>
    </w:p>
    <w:p w:rsidR="00051831" w:rsidRPr="00051831" w:rsidRDefault="00AC17D9" w:rsidP="00AC17D9">
      <w:pPr>
        <w:pStyle w:val="Overskrift1"/>
        <w:rPr>
          <w:i/>
        </w:rPr>
      </w:pPr>
      <w:r w:rsidRPr="00AC17D9">
        <w:t>Rettleiing</w:t>
      </w:r>
    </w:p>
    <w:p w:rsidR="00AC17D9" w:rsidRPr="00AC17D9" w:rsidRDefault="00AC17D9" w:rsidP="00AC17D9">
      <w:pPr>
        <w:spacing w:before="240" w:after="120"/>
        <w:outlineLvl w:val="2"/>
        <w:rPr>
          <w:i/>
          <w:iCs/>
        </w:rPr>
      </w:pPr>
      <w:r w:rsidRPr="00AC17D9">
        <w:rPr>
          <w:i/>
          <w:iCs/>
        </w:rPr>
        <w:t xml:space="preserve">Konsesjonspliktvurdering </w:t>
      </w:r>
      <w:r w:rsidRPr="00AC17D9">
        <w:rPr>
          <w:i/>
          <w:iCs/>
        </w:rPr>
        <w:br/>
      </w:r>
      <w:proofErr w:type="spellStart"/>
      <w:r w:rsidRPr="00AC17D9">
        <w:rPr>
          <w:iCs/>
        </w:rPr>
        <w:t>Tiltakshavar</w:t>
      </w:r>
      <w:proofErr w:type="spellEnd"/>
      <w:r w:rsidRPr="00AC17D9">
        <w:rPr>
          <w:iCs/>
        </w:rPr>
        <w:t xml:space="preserve"> har ansvar for å informere NVE om tiltak i vassdrag som kan </w:t>
      </w:r>
      <w:proofErr w:type="spellStart"/>
      <w:r w:rsidRPr="00AC17D9">
        <w:rPr>
          <w:iCs/>
        </w:rPr>
        <w:t>vere</w:t>
      </w:r>
      <w:proofErr w:type="spellEnd"/>
      <w:r w:rsidRPr="00AC17D9">
        <w:rPr>
          <w:iCs/>
        </w:rPr>
        <w:t xml:space="preserve"> konsesjonspliktige etter vassressurslova § 8. Dersom det </w:t>
      </w:r>
      <w:proofErr w:type="spellStart"/>
      <w:r w:rsidRPr="00AC17D9">
        <w:rPr>
          <w:iCs/>
        </w:rPr>
        <w:t>ikkje</w:t>
      </w:r>
      <w:proofErr w:type="spellEnd"/>
      <w:r w:rsidRPr="00AC17D9">
        <w:rPr>
          <w:iCs/>
        </w:rPr>
        <w:t xml:space="preserve"> er opplagt at </w:t>
      </w:r>
      <w:proofErr w:type="spellStart"/>
      <w:r w:rsidRPr="00AC17D9">
        <w:rPr>
          <w:iCs/>
        </w:rPr>
        <w:t>eit</w:t>
      </w:r>
      <w:proofErr w:type="spellEnd"/>
      <w:r w:rsidRPr="00AC17D9">
        <w:rPr>
          <w:iCs/>
        </w:rPr>
        <w:t xml:space="preserve"> tiltak må ha konsesjon, kan </w:t>
      </w:r>
      <w:proofErr w:type="spellStart"/>
      <w:r w:rsidRPr="00AC17D9">
        <w:rPr>
          <w:iCs/>
        </w:rPr>
        <w:t>tiltakshavar</w:t>
      </w:r>
      <w:proofErr w:type="spellEnd"/>
      <w:r w:rsidRPr="00AC17D9">
        <w:rPr>
          <w:iCs/>
        </w:rPr>
        <w:t xml:space="preserve"> be NVE </w:t>
      </w:r>
      <w:proofErr w:type="spellStart"/>
      <w:r w:rsidRPr="00AC17D9">
        <w:rPr>
          <w:iCs/>
        </w:rPr>
        <w:t>avgjere</w:t>
      </w:r>
      <w:proofErr w:type="spellEnd"/>
      <w:r w:rsidRPr="00AC17D9">
        <w:rPr>
          <w:iCs/>
        </w:rPr>
        <w:t xml:space="preserve"> om tiltaket treng konsesjon, jf. vassressurslova § 18, ei </w:t>
      </w:r>
      <w:proofErr w:type="spellStart"/>
      <w:r w:rsidRPr="00AC17D9">
        <w:rPr>
          <w:iCs/>
        </w:rPr>
        <w:t>såkalla</w:t>
      </w:r>
      <w:proofErr w:type="spellEnd"/>
      <w:r w:rsidRPr="00AC17D9">
        <w:rPr>
          <w:iCs/>
        </w:rPr>
        <w:t xml:space="preserve"> konsesjonspliktvurdering. For </w:t>
      </w:r>
      <w:proofErr w:type="spellStart"/>
      <w:r w:rsidRPr="00AC17D9">
        <w:rPr>
          <w:iCs/>
        </w:rPr>
        <w:t>meir</w:t>
      </w:r>
      <w:proofErr w:type="spellEnd"/>
      <w:r w:rsidRPr="00AC17D9">
        <w:rPr>
          <w:iCs/>
        </w:rPr>
        <w:t xml:space="preserve"> informasjon sjå </w:t>
      </w:r>
      <w:r w:rsidRPr="00AC17D9">
        <w:rPr>
          <w:iCs/>
          <w:highlight w:val="yellow"/>
        </w:rPr>
        <w:t>www.nve.no.</w:t>
      </w:r>
    </w:p>
    <w:p w:rsidR="00462CE1" w:rsidRDefault="00F15603" w:rsidP="00920ACB">
      <w:pPr>
        <w:pStyle w:val="Brdtekst"/>
      </w:pPr>
      <w:r w:rsidRPr="00387B0A">
        <w:t xml:space="preserve">Dette </w:t>
      </w:r>
      <w:r w:rsidR="002F28D1" w:rsidRPr="00387B0A">
        <w:t>m</w:t>
      </w:r>
      <w:r w:rsidRPr="00387B0A">
        <w:t>eldeskjema</w:t>
      </w:r>
      <w:r w:rsidR="002F28D1" w:rsidRPr="00387B0A">
        <w:t>et</w:t>
      </w:r>
      <w:r w:rsidR="00AC17D9">
        <w:t xml:space="preserve"> kan </w:t>
      </w:r>
      <w:proofErr w:type="spellStart"/>
      <w:r w:rsidR="00AC17D9">
        <w:t>nyttast</w:t>
      </w:r>
      <w:proofErr w:type="spellEnd"/>
      <w:r w:rsidR="00AC17D9">
        <w:t xml:space="preserve"> </w:t>
      </w:r>
      <w:r w:rsidR="00462CE1">
        <w:t xml:space="preserve">for kraftverk. </w:t>
      </w:r>
    </w:p>
    <w:p w:rsidR="00AC17D9" w:rsidRPr="00647B23" w:rsidRDefault="006C37E5" w:rsidP="00AC17D9">
      <w:pPr>
        <w:pStyle w:val="Brdtekst"/>
        <w:rPr>
          <w:lang w:val="nn-NO"/>
        </w:rPr>
      </w:pPr>
      <w:r w:rsidRPr="00387B0A">
        <w:t xml:space="preserve">Saksgang </w:t>
      </w:r>
      <w:r w:rsidR="00590260" w:rsidRPr="00387B0A">
        <w:br/>
      </w:r>
      <w:r w:rsidR="00AC17D9" w:rsidRPr="00AC17D9">
        <w:rPr>
          <w:rStyle w:val="BrdtekstTegn"/>
        </w:rPr>
        <w:t xml:space="preserve">Melding om konsesjonspliktvurdering skal </w:t>
      </w:r>
      <w:proofErr w:type="spellStart"/>
      <w:r w:rsidR="00AC17D9" w:rsidRPr="00AC17D9">
        <w:rPr>
          <w:rStyle w:val="BrdtekstTegn"/>
        </w:rPr>
        <w:t>sendast</w:t>
      </w:r>
      <w:proofErr w:type="spellEnd"/>
      <w:r w:rsidR="00AC17D9" w:rsidRPr="00AC17D9">
        <w:rPr>
          <w:rStyle w:val="BrdtekstTegn"/>
        </w:rPr>
        <w:t xml:space="preserve"> til NVE, </w:t>
      </w:r>
      <w:r w:rsidR="00AC17D9" w:rsidRPr="00AC17D9">
        <w:rPr>
          <w:rStyle w:val="BrdtekstTegn"/>
          <w:highlight w:val="yellow"/>
        </w:rPr>
        <w:t xml:space="preserve">helst elektronisk via </w:t>
      </w:r>
      <w:proofErr w:type="spellStart"/>
      <w:r w:rsidR="00AC17D9" w:rsidRPr="00AC17D9">
        <w:rPr>
          <w:rStyle w:val="BrdtekstTegn"/>
          <w:highlight w:val="yellow"/>
        </w:rPr>
        <w:t>altinn</w:t>
      </w:r>
      <w:proofErr w:type="spellEnd"/>
      <w:r w:rsidR="00AC17D9" w:rsidRPr="00AC17D9">
        <w:rPr>
          <w:rStyle w:val="BrdtekstTegn"/>
          <w:highlight w:val="yellow"/>
        </w:rPr>
        <w:t xml:space="preserve"> eller </w:t>
      </w:r>
      <w:proofErr w:type="spellStart"/>
      <w:r w:rsidR="00AC17D9" w:rsidRPr="00AC17D9">
        <w:rPr>
          <w:rStyle w:val="BrdtekstTegn"/>
          <w:highlight w:val="yellow"/>
        </w:rPr>
        <w:t>MinID</w:t>
      </w:r>
      <w:proofErr w:type="spellEnd"/>
      <w:r w:rsidR="00AC17D9" w:rsidRPr="00AC17D9">
        <w:rPr>
          <w:rStyle w:val="BrdtekstTegn"/>
        </w:rPr>
        <w:t xml:space="preserve">, men kan og </w:t>
      </w:r>
      <w:proofErr w:type="spellStart"/>
      <w:r w:rsidR="00AC17D9" w:rsidRPr="00AC17D9">
        <w:rPr>
          <w:rStyle w:val="BrdtekstTegn"/>
        </w:rPr>
        <w:t>sendast</w:t>
      </w:r>
      <w:proofErr w:type="spellEnd"/>
      <w:r w:rsidR="00AC17D9" w:rsidRPr="00AC17D9">
        <w:rPr>
          <w:rStyle w:val="BrdtekstTegn"/>
        </w:rPr>
        <w:t xml:space="preserve"> på e-post eller med </w:t>
      </w:r>
      <w:proofErr w:type="spellStart"/>
      <w:r w:rsidR="00AC17D9" w:rsidRPr="00AC17D9">
        <w:rPr>
          <w:rStyle w:val="BrdtekstTegn"/>
        </w:rPr>
        <w:t>vanleg</w:t>
      </w:r>
      <w:proofErr w:type="spellEnd"/>
      <w:r w:rsidR="00AC17D9" w:rsidRPr="00AC17D9">
        <w:rPr>
          <w:rStyle w:val="BrdtekstTegn"/>
        </w:rPr>
        <w:t xml:space="preserve"> post. </w:t>
      </w:r>
      <w:r w:rsidR="00AC17D9" w:rsidRPr="00D553DC">
        <w:rPr>
          <w:rStyle w:val="BrdtekstTegn"/>
          <w:lang w:val="nn-NO"/>
        </w:rPr>
        <w:t>Det vil bli gjort ei kvalitetssikring hjå NVE</w:t>
      </w:r>
      <w:r w:rsidR="00AC17D9">
        <w:rPr>
          <w:rStyle w:val="BrdtekstTegn"/>
          <w:lang w:val="nn-NO"/>
        </w:rPr>
        <w:t>,</w:t>
      </w:r>
      <w:r w:rsidR="00AC17D9" w:rsidRPr="00D553DC">
        <w:rPr>
          <w:rStyle w:val="BrdtekstTegn"/>
          <w:lang w:val="nn-NO"/>
        </w:rPr>
        <w:t xml:space="preserve"> før meldinga vert teken til behandling. Melding</w:t>
      </w:r>
      <w:r w:rsidR="00AC17D9">
        <w:rPr>
          <w:rStyle w:val="BrdtekstTegn"/>
          <w:lang w:val="nn-NO"/>
        </w:rPr>
        <w:t>a</w:t>
      </w:r>
      <w:r w:rsidR="00AC17D9" w:rsidRPr="00D553DC">
        <w:rPr>
          <w:rStyle w:val="BrdtekstTegn"/>
          <w:lang w:val="nn-NO"/>
        </w:rPr>
        <w:t xml:space="preserve"> vil bli sendt på ei avgrensa høyring til kommune, fylkeskommune, Fylkesmann og ev. andre involverte partar. Det vert også avklara om det er behov for </w:t>
      </w:r>
      <w:r w:rsidR="00AC17D9">
        <w:rPr>
          <w:rStyle w:val="BrdtekstTegn"/>
          <w:lang w:val="nn-NO"/>
        </w:rPr>
        <w:t>synfaring</w:t>
      </w:r>
      <w:r w:rsidR="00AC17D9" w:rsidRPr="00D553DC">
        <w:rPr>
          <w:rStyle w:val="BrdtekstTegn"/>
          <w:lang w:val="nn-NO"/>
        </w:rPr>
        <w:t xml:space="preserve"> av tiltaksområdet. NVE fattar deretter vedtak i saka.  </w:t>
      </w:r>
    </w:p>
    <w:p w:rsidR="00590260" w:rsidRPr="00AC17D9" w:rsidRDefault="006C37E5" w:rsidP="00AC17D9">
      <w:pPr>
        <w:pStyle w:val="Overskrift1"/>
        <w:rPr>
          <w:lang w:val="nn-NO"/>
        </w:rPr>
      </w:pPr>
      <w:r w:rsidRPr="00AC17D9">
        <w:rPr>
          <w:lang w:val="nn-NO"/>
        </w:rPr>
        <w:t xml:space="preserve">Konsesjonspliktige tiltak </w:t>
      </w:r>
    </w:p>
    <w:p w:rsidR="00AC17D9" w:rsidRDefault="00AC17D9" w:rsidP="00AC17D9">
      <w:pPr>
        <w:pStyle w:val="Overskrift2"/>
        <w:spacing w:before="0" w:after="0"/>
        <w:rPr>
          <w:lang w:val="nn-NO"/>
        </w:rPr>
      </w:pPr>
      <w:r w:rsidRPr="00D553DC">
        <w:rPr>
          <w:lang w:val="nn-NO"/>
        </w:rPr>
        <w:t>Dersom e</w:t>
      </w:r>
      <w:r>
        <w:rPr>
          <w:lang w:val="nn-NO"/>
        </w:rPr>
        <w:t>i</w:t>
      </w:r>
      <w:r w:rsidRPr="00D553DC">
        <w:rPr>
          <w:lang w:val="nn-NO"/>
        </w:rPr>
        <w:t xml:space="preserve">t tiltak </w:t>
      </w:r>
      <w:r>
        <w:rPr>
          <w:lang w:val="nn-NO"/>
        </w:rPr>
        <w:t>kan</w:t>
      </w:r>
      <w:r w:rsidRPr="00D553DC">
        <w:rPr>
          <w:lang w:val="nn-NO"/>
        </w:rPr>
        <w:t xml:space="preserve"> v</w:t>
      </w:r>
      <w:r>
        <w:rPr>
          <w:lang w:val="nn-NO"/>
        </w:rPr>
        <w:t>e</w:t>
      </w:r>
      <w:r w:rsidRPr="00D553DC">
        <w:rPr>
          <w:lang w:val="nn-NO"/>
        </w:rPr>
        <w:t>re til ne</w:t>
      </w:r>
      <w:r>
        <w:rPr>
          <w:lang w:val="nn-NO"/>
        </w:rPr>
        <w:t>m</w:t>
      </w:r>
      <w:r w:rsidRPr="00D553DC">
        <w:rPr>
          <w:lang w:val="nn-NO"/>
        </w:rPr>
        <w:t>neverdig skade eller ulempe for allmenne interesser, må tiltakshav</w:t>
      </w:r>
      <w:r>
        <w:rPr>
          <w:lang w:val="nn-NO"/>
        </w:rPr>
        <w:t>a</w:t>
      </w:r>
      <w:r w:rsidRPr="00D553DC">
        <w:rPr>
          <w:lang w:val="nn-NO"/>
        </w:rPr>
        <w:t xml:space="preserve">r søke </w:t>
      </w:r>
      <w:r>
        <w:rPr>
          <w:lang w:val="nn-NO"/>
        </w:rPr>
        <w:t xml:space="preserve">om </w:t>
      </w:r>
      <w:r w:rsidRPr="00D553DC">
        <w:rPr>
          <w:lang w:val="nn-NO"/>
        </w:rPr>
        <w:t>konsesjon etter va</w:t>
      </w:r>
      <w:r>
        <w:rPr>
          <w:lang w:val="nn-NO"/>
        </w:rPr>
        <w:t>ss</w:t>
      </w:r>
      <w:r w:rsidRPr="00D553DC">
        <w:rPr>
          <w:lang w:val="nn-NO"/>
        </w:rPr>
        <w:t>ressurslov</w:t>
      </w:r>
      <w:r>
        <w:rPr>
          <w:lang w:val="nn-NO"/>
        </w:rPr>
        <w:t>a</w:t>
      </w:r>
      <w:r w:rsidRPr="00D553DC">
        <w:rPr>
          <w:lang w:val="nn-NO"/>
        </w:rPr>
        <w:t>. Viss du kan svare ja på eit</w:t>
      </w:r>
      <w:r>
        <w:rPr>
          <w:lang w:val="nn-NO"/>
        </w:rPr>
        <w:t>t</w:t>
      </w:r>
      <w:r w:rsidRPr="00D553DC">
        <w:rPr>
          <w:lang w:val="nn-NO"/>
        </w:rPr>
        <w:t xml:space="preserve"> eller fleire av spørsmål</w:t>
      </w:r>
      <w:r>
        <w:rPr>
          <w:lang w:val="nn-NO"/>
        </w:rPr>
        <w:t>a</w:t>
      </w:r>
      <w:r w:rsidRPr="00D553DC">
        <w:rPr>
          <w:lang w:val="nn-NO"/>
        </w:rPr>
        <w:t xml:space="preserve"> ned</w:t>
      </w:r>
      <w:r>
        <w:rPr>
          <w:lang w:val="nn-NO"/>
        </w:rPr>
        <w:t>a</w:t>
      </w:r>
      <w:r w:rsidRPr="00D553DC">
        <w:rPr>
          <w:lang w:val="nn-NO"/>
        </w:rPr>
        <w:t>nfor er det svært sannsynl</w:t>
      </w:r>
      <w:r>
        <w:rPr>
          <w:lang w:val="nn-NO"/>
        </w:rPr>
        <w:t>e</w:t>
      </w:r>
      <w:r w:rsidRPr="00D553DC">
        <w:rPr>
          <w:lang w:val="nn-NO"/>
        </w:rPr>
        <w:t>g at tiltaket har e</w:t>
      </w:r>
      <w:r>
        <w:rPr>
          <w:lang w:val="nn-NO"/>
        </w:rPr>
        <w:t>i</w:t>
      </w:r>
      <w:r w:rsidRPr="00D553DC">
        <w:rPr>
          <w:lang w:val="nn-NO"/>
        </w:rPr>
        <w:t>t omfang som krev full konsesjonsbehandling. For at du skal få e</w:t>
      </w:r>
      <w:r>
        <w:rPr>
          <w:lang w:val="nn-NO"/>
        </w:rPr>
        <w:t>i</w:t>
      </w:r>
      <w:r w:rsidRPr="00D553DC">
        <w:rPr>
          <w:lang w:val="nn-NO"/>
        </w:rPr>
        <w:t xml:space="preserve"> mest m</w:t>
      </w:r>
      <w:r>
        <w:rPr>
          <w:lang w:val="nn-NO"/>
        </w:rPr>
        <w:t>ogleg</w:t>
      </w:r>
      <w:r w:rsidRPr="00D553DC">
        <w:rPr>
          <w:lang w:val="nn-NO"/>
        </w:rPr>
        <w:t xml:space="preserve"> rasjonell saksbehandling, </w:t>
      </w:r>
      <w:r>
        <w:rPr>
          <w:lang w:val="nn-NO"/>
        </w:rPr>
        <w:t xml:space="preserve">rår NVE til </w:t>
      </w:r>
      <w:r w:rsidRPr="00D553DC">
        <w:rPr>
          <w:lang w:val="nn-NO"/>
        </w:rPr>
        <w:t xml:space="preserve">at du går direkte i gang med </w:t>
      </w:r>
      <w:r>
        <w:rPr>
          <w:lang w:val="nn-NO"/>
        </w:rPr>
        <w:t xml:space="preserve">ein </w:t>
      </w:r>
      <w:r w:rsidRPr="00D553DC">
        <w:rPr>
          <w:lang w:val="nn-NO"/>
        </w:rPr>
        <w:t>konsesjonssøknad. Nær</w:t>
      </w:r>
      <w:r>
        <w:rPr>
          <w:lang w:val="nn-NO"/>
        </w:rPr>
        <w:t>are</w:t>
      </w:r>
      <w:r w:rsidRPr="00D553DC">
        <w:rPr>
          <w:lang w:val="nn-NO"/>
        </w:rPr>
        <w:t xml:space="preserve"> informasjon om utforming og behandling av søknad</w:t>
      </w:r>
      <w:r>
        <w:rPr>
          <w:lang w:val="nn-NO"/>
        </w:rPr>
        <w:t>a</w:t>
      </w:r>
      <w:r w:rsidRPr="00D553DC">
        <w:rPr>
          <w:lang w:val="nn-NO"/>
        </w:rPr>
        <w:t>r finn</w:t>
      </w:r>
      <w:r>
        <w:rPr>
          <w:lang w:val="nn-NO"/>
        </w:rPr>
        <w:t xml:space="preserve"> du på</w:t>
      </w:r>
      <w:r w:rsidRPr="00D553DC">
        <w:rPr>
          <w:lang w:val="nn-NO"/>
        </w:rPr>
        <w:t xml:space="preserve"> NVE</w:t>
      </w:r>
      <w:r>
        <w:rPr>
          <w:lang w:val="nn-NO"/>
        </w:rPr>
        <w:t xml:space="preserve"> </w:t>
      </w:r>
      <w:r w:rsidRPr="00D553DC">
        <w:rPr>
          <w:lang w:val="nn-NO"/>
        </w:rPr>
        <w:t>s</w:t>
      </w:r>
      <w:r>
        <w:rPr>
          <w:lang w:val="nn-NO"/>
        </w:rPr>
        <w:t>ine</w:t>
      </w:r>
      <w:r w:rsidRPr="00D553DC">
        <w:rPr>
          <w:lang w:val="nn-NO"/>
        </w:rPr>
        <w:t xml:space="preserve"> nettsider </w:t>
      </w:r>
      <w:r w:rsidRPr="0034303C">
        <w:rPr>
          <w:highlight w:val="yellow"/>
          <w:lang w:val="nn-NO"/>
        </w:rPr>
        <w:t>www.nve.no</w:t>
      </w:r>
      <w:r w:rsidRPr="00D553DC">
        <w:rPr>
          <w:lang w:val="nn-NO"/>
        </w:rPr>
        <w:t xml:space="preserve">  </w:t>
      </w:r>
      <w:r w:rsidRPr="003832CC">
        <w:rPr>
          <w:lang w:val="nn-NO"/>
        </w:rPr>
        <w:t xml:space="preserve">eller du kan kontakte NVE, </w:t>
      </w:r>
      <w:r w:rsidRPr="00AC17D9">
        <w:rPr>
          <w:lang w:val="nn-NO"/>
        </w:rPr>
        <w:t xml:space="preserve">seksjon for småkraftverk eller seksjon for vassdragsinngrep. </w:t>
      </w:r>
    </w:p>
    <w:p w:rsidR="00AC17D9" w:rsidRDefault="00AC17D9" w:rsidP="00AC17D9">
      <w:pPr>
        <w:pStyle w:val="Overskrift2"/>
        <w:spacing w:before="0" w:after="0"/>
        <w:rPr>
          <w:lang w:val="nn-NO"/>
        </w:rPr>
      </w:pPr>
    </w:p>
    <w:p w:rsidR="00AC17D9" w:rsidRPr="00AC17D9" w:rsidRDefault="00AC17D9" w:rsidP="00AC17D9">
      <w:pPr>
        <w:pStyle w:val="Overskrift2"/>
        <w:spacing w:before="0" w:after="0"/>
        <w:rPr>
          <w:lang w:val="nn-NO"/>
        </w:rPr>
      </w:pPr>
      <w:r w:rsidRPr="00AC17D9">
        <w:rPr>
          <w:lang w:val="nn-NO"/>
        </w:rPr>
        <w:t xml:space="preserve">Privatrettslege forhold vert ikkje regulert av vassressurslova, og tiltakshavar bør ha skaffa seg nødvendige rettar for gjennomføring av tiltaket, før det vert søkt om løyve etter vassressurslova. </w:t>
      </w:r>
    </w:p>
    <w:p w:rsidR="007300F8" w:rsidRPr="00387B0A" w:rsidRDefault="007300F8" w:rsidP="00B3794D">
      <w:pPr>
        <w:pStyle w:val="Overskrift1"/>
      </w:pPr>
      <w:r w:rsidRPr="00387B0A">
        <w:t>Kontrollspørsmål</w:t>
      </w:r>
    </w:p>
    <w:p w:rsidR="008F33B1" w:rsidRPr="00AC17D9" w:rsidRDefault="00AC17D9" w:rsidP="00EA3A67">
      <w:pPr>
        <w:pStyle w:val="NVEpunktmerket"/>
        <w:rPr>
          <w:lang w:val="nn-NO"/>
        </w:rPr>
      </w:pPr>
      <w:r w:rsidRPr="00AC17D9">
        <w:rPr>
          <w:lang w:val="nn-NO"/>
        </w:rPr>
        <w:t>Ligg</w:t>
      </w:r>
      <w:r w:rsidR="008F33B1" w:rsidRPr="00AC17D9">
        <w:rPr>
          <w:lang w:val="nn-NO"/>
        </w:rPr>
        <w:t xml:space="preserve"> tiltaket i verna vassdrag?</w:t>
      </w:r>
    </w:p>
    <w:p w:rsidR="00AC17D9" w:rsidRPr="00AC17D9" w:rsidRDefault="00AC17D9" w:rsidP="00AC17D9">
      <w:pPr>
        <w:pStyle w:val="NVEpunktmerket"/>
      </w:pPr>
      <w:r w:rsidRPr="00AC17D9">
        <w:t xml:space="preserve">Er tiltaket planlagt med reguleringsmagasin? </w:t>
      </w:r>
    </w:p>
    <w:p w:rsidR="00AC17D9" w:rsidRPr="00D553DC" w:rsidRDefault="00AC17D9" w:rsidP="00AC17D9">
      <w:pPr>
        <w:pStyle w:val="NVEpunktmerket"/>
        <w:rPr>
          <w:lang w:val="nn-NO"/>
        </w:rPr>
      </w:pPr>
      <w:r w:rsidRPr="00D553DC">
        <w:rPr>
          <w:lang w:val="nn-NO"/>
        </w:rPr>
        <w:t>Kan tiltaket påv</w:t>
      </w:r>
      <w:r>
        <w:rPr>
          <w:lang w:val="nn-NO"/>
        </w:rPr>
        <w:t>e</w:t>
      </w:r>
      <w:r w:rsidRPr="00D553DC">
        <w:rPr>
          <w:lang w:val="nn-NO"/>
        </w:rPr>
        <w:t>rke va</w:t>
      </w:r>
      <w:r>
        <w:rPr>
          <w:lang w:val="nn-NO"/>
        </w:rPr>
        <w:t>ss</w:t>
      </w:r>
      <w:r w:rsidRPr="00D553DC">
        <w:rPr>
          <w:lang w:val="nn-NO"/>
        </w:rPr>
        <w:t>tanden i innsjø/tjern oppstr</w:t>
      </w:r>
      <w:r>
        <w:rPr>
          <w:lang w:val="nn-NO"/>
        </w:rPr>
        <w:t>aum</w:t>
      </w:r>
      <w:r w:rsidRPr="00D553DC">
        <w:rPr>
          <w:lang w:val="nn-NO"/>
        </w:rPr>
        <w:t>s?</w:t>
      </w:r>
    </w:p>
    <w:p w:rsidR="00AC17D9" w:rsidRPr="00AC17D9" w:rsidRDefault="00AC17D9" w:rsidP="00AC17D9">
      <w:pPr>
        <w:pStyle w:val="NVEpunktmerket"/>
        <w:rPr>
          <w:lang w:val="nn-NO"/>
        </w:rPr>
      </w:pPr>
      <w:r w:rsidRPr="00AC17D9">
        <w:rPr>
          <w:lang w:val="nn-NO"/>
        </w:rPr>
        <w:t>Er vassuttaket planlagt utan slepp av minstevassføring tilsvarande minimum alminneleg lågvassføring?</w:t>
      </w:r>
    </w:p>
    <w:p w:rsidR="008F33B1" w:rsidRDefault="008F33B1" w:rsidP="00EA3A67">
      <w:pPr>
        <w:pStyle w:val="NVEpunktmerket"/>
      </w:pPr>
      <w:r>
        <w:t xml:space="preserve">Er det registrert naturtyper med tilknytning til vassdraget som </w:t>
      </w:r>
      <w:r w:rsidR="00B90CD8">
        <w:t>vert</w:t>
      </w:r>
      <w:r>
        <w:t xml:space="preserve"> </w:t>
      </w:r>
      <w:proofErr w:type="spellStart"/>
      <w:r w:rsidR="00B90CD8">
        <w:t>påverka</w:t>
      </w:r>
      <w:proofErr w:type="spellEnd"/>
      <w:r>
        <w:t>?</w:t>
      </w:r>
    </w:p>
    <w:p w:rsidR="008F33B1" w:rsidRDefault="008F33B1" w:rsidP="00EA3A67">
      <w:pPr>
        <w:pStyle w:val="NVEpunktmerket"/>
      </w:pPr>
      <w:r>
        <w:t xml:space="preserve">Er det registrert </w:t>
      </w:r>
      <w:r w:rsidR="00B90CD8">
        <w:t>rødlista</w:t>
      </w:r>
      <w:r w:rsidR="00051831">
        <w:t xml:space="preserve"> </w:t>
      </w:r>
      <w:r w:rsidR="00B90CD8">
        <w:t>arter</w:t>
      </w:r>
      <w:r>
        <w:t xml:space="preserve"> med tilknytning til vassdraget som </w:t>
      </w:r>
      <w:r w:rsidR="00B90CD8">
        <w:t>vert</w:t>
      </w:r>
      <w:r>
        <w:t xml:space="preserve"> </w:t>
      </w:r>
      <w:proofErr w:type="spellStart"/>
      <w:r w:rsidR="00B90CD8">
        <w:t>påverka</w:t>
      </w:r>
      <w:proofErr w:type="spellEnd"/>
      <w:r>
        <w:t>?</w:t>
      </w:r>
    </w:p>
    <w:p w:rsidR="008F33B1" w:rsidRPr="00B90CD8" w:rsidRDefault="00AC17D9" w:rsidP="00EA3A67">
      <w:pPr>
        <w:pStyle w:val="NVEpunktmerket"/>
        <w:rPr>
          <w:lang w:val="nn-NO"/>
        </w:rPr>
      </w:pPr>
      <w:r w:rsidRPr="00B90CD8">
        <w:rPr>
          <w:lang w:val="nn-NO"/>
        </w:rPr>
        <w:t>Påverkar</w:t>
      </w:r>
      <w:r w:rsidR="008F33B1" w:rsidRPr="00B90CD8">
        <w:rPr>
          <w:lang w:val="nn-NO"/>
        </w:rPr>
        <w:t xml:space="preserve"> prosjektet </w:t>
      </w:r>
      <w:proofErr w:type="spellStart"/>
      <w:r w:rsidR="008F33B1" w:rsidRPr="00B90CD8">
        <w:rPr>
          <w:lang w:val="nn-NO"/>
        </w:rPr>
        <w:t>anadrom</w:t>
      </w:r>
      <w:proofErr w:type="spellEnd"/>
      <w:r w:rsidR="008F33B1" w:rsidRPr="00B90CD8">
        <w:rPr>
          <w:lang w:val="nn-NO"/>
        </w:rPr>
        <w:t xml:space="preserve"> strekning i nasjonale laksevassdrag?</w:t>
      </w:r>
    </w:p>
    <w:p w:rsidR="008F33B1" w:rsidRPr="00387B0A" w:rsidRDefault="00AC17D9" w:rsidP="00EA3A67">
      <w:pPr>
        <w:pStyle w:val="NVEpunktmerket"/>
      </w:pPr>
      <w:r>
        <w:t xml:space="preserve">Er </w:t>
      </w:r>
      <w:r w:rsidR="008F33B1">
        <w:t xml:space="preserve">kraftverket </w:t>
      </w:r>
      <w:r>
        <w:t xml:space="preserve">planlagt </w:t>
      </w:r>
      <w:r w:rsidR="008F33B1">
        <w:t>med installert effekt over 1 MW?</w:t>
      </w:r>
    </w:p>
    <w:p w:rsidR="00EA3A67" w:rsidRPr="00AC17D9" w:rsidRDefault="00AC17D9" w:rsidP="00EA3A67">
      <w:pPr>
        <w:pStyle w:val="NVEpunktmerket"/>
        <w:rPr>
          <w:lang w:val="nn-NO"/>
        </w:rPr>
      </w:pPr>
      <w:r w:rsidRPr="00AC17D9">
        <w:rPr>
          <w:lang w:val="nn-NO"/>
        </w:rPr>
        <w:t>Påverkar</w:t>
      </w:r>
      <w:r w:rsidR="002A1648" w:rsidRPr="00AC17D9">
        <w:rPr>
          <w:lang w:val="nn-NO"/>
        </w:rPr>
        <w:t xml:space="preserve"> tiltaket </w:t>
      </w:r>
      <w:r w:rsidRPr="00AC17D9">
        <w:rPr>
          <w:lang w:val="nn-NO"/>
        </w:rPr>
        <w:t>allmenne interesser i vesentle</w:t>
      </w:r>
      <w:r w:rsidR="00EA3A67" w:rsidRPr="00AC17D9">
        <w:rPr>
          <w:lang w:val="nn-NO"/>
        </w:rPr>
        <w:t>g grad?</w:t>
      </w:r>
    </w:p>
    <w:p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A72ED6">
        <w:rPr>
          <w:sz w:val="36"/>
          <w:szCs w:val="36"/>
        </w:rPr>
        <w:t>bygging av</w:t>
      </w:r>
      <w:r w:rsidR="00FD595B">
        <w:rPr>
          <w:sz w:val="36"/>
          <w:szCs w:val="36"/>
        </w:rPr>
        <w:t xml:space="preserve"> xxx kraftverk i</w:t>
      </w:r>
      <w:r w:rsidR="00A72ED6">
        <w:rPr>
          <w:sz w:val="36"/>
          <w:szCs w:val="36"/>
        </w:rPr>
        <w:t xml:space="preserve"> (</w:t>
      </w:r>
      <w:proofErr w:type="spellStart"/>
      <w:r w:rsidR="00A72ED6">
        <w:rPr>
          <w:sz w:val="36"/>
          <w:szCs w:val="36"/>
        </w:rPr>
        <w:t>nam</w:t>
      </w:r>
      <w:r w:rsidR="00ED4CBB" w:rsidRPr="00FB0F6B">
        <w:rPr>
          <w:sz w:val="36"/>
          <w:szCs w:val="36"/>
        </w:rPr>
        <w:t>n</w:t>
      </w:r>
      <w:proofErr w:type="spellEnd"/>
      <w:r w:rsidR="00ED4CBB" w:rsidRPr="00FB0F6B">
        <w:rPr>
          <w:sz w:val="36"/>
          <w:szCs w:val="36"/>
        </w:rPr>
        <w:t xml:space="preserve">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:rsidR="007F6F6B" w:rsidRDefault="007F6F6B" w:rsidP="00ED4CBB">
      <w:pPr>
        <w:pStyle w:val="Brdtekst"/>
      </w:pPr>
      <w:r w:rsidRPr="003B0F16">
        <w:rPr>
          <w:b/>
          <w:u w:val="single"/>
        </w:rPr>
        <w:t>[</w:t>
      </w:r>
      <w:r w:rsidRPr="003B0F16">
        <w:rPr>
          <w:b/>
        </w:rPr>
        <w:t xml:space="preserve">Erstatt teksten i klammer med informasjonen som </w:t>
      </w:r>
      <w:r w:rsidR="000B1F73">
        <w:rPr>
          <w:b/>
        </w:rPr>
        <w:t>er etterspurt</w:t>
      </w:r>
      <w:r w:rsidRPr="003B0F16">
        <w:rPr>
          <w:b/>
        </w:rPr>
        <w:t>.</w:t>
      </w:r>
      <w:r w:rsidRPr="007F6F6B">
        <w:rPr>
          <w:b/>
        </w:rPr>
        <w:t>]</w:t>
      </w:r>
    </w:p>
    <w:p w:rsidR="00A72ED6" w:rsidRPr="00A72ED6" w:rsidRDefault="00A72ED6" w:rsidP="00A72ED6">
      <w:pPr>
        <w:spacing w:after="160"/>
        <w:rPr>
          <w:lang w:val="nn-NO"/>
        </w:rPr>
      </w:pPr>
      <w:r w:rsidRPr="00A72ED6">
        <w:rPr>
          <w:lang w:val="nn-NO"/>
        </w:rPr>
        <w:t xml:space="preserve">[Gjer kort greie for den geografiske plasseringa av </w:t>
      </w:r>
      <w:r>
        <w:rPr>
          <w:lang w:val="nn-NO"/>
        </w:rPr>
        <w:t>kraftverket</w:t>
      </w:r>
      <w:r w:rsidRPr="00A72ED6">
        <w:rPr>
          <w:lang w:val="nn-NO"/>
        </w:rPr>
        <w:t xml:space="preserve">. Kommune, fylke, namn på vassdrag og </w:t>
      </w:r>
      <w:proofErr w:type="spellStart"/>
      <w:r w:rsidRPr="00A72ED6">
        <w:rPr>
          <w:lang w:val="nn-NO"/>
        </w:rPr>
        <w:t>vassdragsnr</w:t>
      </w:r>
      <w:proofErr w:type="spellEnd"/>
      <w:r w:rsidRPr="00A72ED6">
        <w:rPr>
          <w:lang w:val="nn-NO"/>
        </w:rPr>
        <w:t xml:space="preserve">. </w:t>
      </w:r>
      <w:r w:rsidRPr="00A72ED6">
        <w:rPr>
          <w:highlight w:val="yellow"/>
          <w:lang w:val="nn-NO"/>
        </w:rPr>
        <w:t>(</w:t>
      </w:r>
      <w:hyperlink r:id="rId8" w:history="1">
        <w:r w:rsidRPr="00A72ED6">
          <w:rPr>
            <w:color w:val="25408F"/>
            <w:highlight w:val="yellow"/>
            <w:u w:val="single"/>
            <w:lang w:val="nn-NO"/>
          </w:rPr>
          <w:t>NVE Atlas</w:t>
        </w:r>
      </w:hyperlink>
      <w:r w:rsidRPr="00A72ED6">
        <w:rPr>
          <w:highlight w:val="yellow"/>
          <w:lang w:val="nn-NO"/>
        </w:rPr>
        <w:t xml:space="preserve">; </w:t>
      </w:r>
      <w:hyperlink r:id="rId9" w:history="1">
        <w:r w:rsidRPr="00A72ED6">
          <w:rPr>
            <w:color w:val="25408F"/>
            <w:highlight w:val="yellow"/>
            <w:u w:val="single"/>
            <w:lang w:val="nn-NO"/>
          </w:rPr>
          <w:t>http://www.nve.no/no/Vann-og-vassdrag/Databaser-og-karttjenester/</w:t>
        </w:r>
      </w:hyperlink>
      <w:r w:rsidRPr="00A72ED6">
        <w:rPr>
          <w:highlight w:val="yellow"/>
          <w:lang w:val="nn-NO"/>
        </w:rPr>
        <w:t>, kan brukast for å finne vassdragsnummer.)</w:t>
      </w:r>
      <w:r w:rsidRPr="00A72ED6">
        <w:rPr>
          <w:lang w:val="nn-NO"/>
        </w:rPr>
        <w:t xml:space="preserve"> Kart over området skal leggast ved (oversiktskart 1:50 000 og eit detaljert kart 1:5000).</w:t>
      </w:r>
      <w:r w:rsidRPr="00A72ED6">
        <w:rPr>
          <w:b/>
          <w:lang w:val="nn-NO"/>
        </w:rPr>
        <w:t>]</w:t>
      </w:r>
    </w:p>
    <w:p w:rsidR="00EA3A67" w:rsidRPr="007300F8" w:rsidRDefault="00AC22F5" w:rsidP="00AC22F5">
      <w:pPr>
        <w:pStyle w:val="Overskrift1"/>
      </w:pPr>
      <w:proofErr w:type="spellStart"/>
      <w:r>
        <w:t>O</w:t>
      </w:r>
      <w:r w:rsidR="00A72ED6">
        <w:t>pplysninga</w:t>
      </w:r>
      <w:r>
        <w:t>r</w:t>
      </w:r>
      <w:proofErr w:type="spellEnd"/>
      <w:r w:rsidR="00A72ED6">
        <w:t xml:space="preserve"> om </w:t>
      </w:r>
      <w:proofErr w:type="spellStart"/>
      <w:r w:rsidR="00A72ED6">
        <w:t>melda</w:t>
      </w:r>
      <w:r w:rsidR="00B3794D">
        <w:t>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051831" w:rsidTr="00F065D4">
        <w:tc>
          <w:tcPr>
            <w:tcW w:w="9202" w:type="dxa"/>
            <w:gridSpan w:val="2"/>
            <w:tcBorders>
              <w:bottom w:val="nil"/>
            </w:tcBorders>
          </w:tcPr>
          <w:p w:rsidR="001705B0" w:rsidRPr="00051831" w:rsidRDefault="002654C8" w:rsidP="004D5659">
            <w:pPr>
              <w:pStyle w:val="Brdtekst"/>
              <w:rPr>
                <w:b/>
              </w:rPr>
            </w:pPr>
            <w:proofErr w:type="spellStart"/>
            <w:r w:rsidRPr="00051831">
              <w:rPr>
                <w:b/>
              </w:rPr>
              <w:t>T</w:t>
            </w:r>
            <w:r w:rsidR="001705B0" w:rsidRPr="00051831">
              <w:rPr>
                <w:b/>
              </w:rPr>
              <w:t>ilt</w:t>
            </w:r>
            <w:r w:rsidR="00A72ED6">
              <w:rPr>
                <w:b/>
              </w:rPr>
              <w:t>akshava</w:t>
            </w:r>
            <w:r w:rsidR="001705B0" w:rsidRPr="00051831">
              <w:rPr>
                <w:b/>
              </w:rPr>
              <w:t>r</w:t>
            </w:r>
            <w:proofErr w:type="spellEnd"/>
          </w:p>
        </w:tc>
      </w:tr>
      <w:tr w:rsidR="00D626E3" w:rsidTr="00F065D4">
        <w:tc>
          <w:tcPr>
            <w:tcW w:w="9202" w:type="dxa"/>
            <w:gridSpan w:val="2"/>
            <w:tcBorders>
              <w:top w:val="nil"/>
            </w:tcBorders>
          </w:tcPr>
          <w:p w:rsidR="00D626E3" w:rsidRDefault="00A72ED6" w:rsidP="00026A19">
            <w:pPr>
              <w:pStyle w:val="Brdtekst"/>
            </w:pPr>
            <w:proofErr w:type="spellStart"/>
            <w:r>
              <w:t>Nam</w:t>
            </w:r>
            <w:r w:rsidR="00D626E3">
              <w:t>n</w:t>
            </w:r>
            <w:proofErr w:type="spellEnd"/>
            <w:r w:rsidR="00D626E3">
              <w:t>:</w:t>
            </w:r>
          </w:p>
        </w:tc>
      </w:tr>
      <w:tr w:rsidR="00AA0E14" w:rsidTr="00F065D4">
        <w:tc>
          <w:tcPr>
            <w:tcW w:w="9202" w:type="dxa"/>
            <w:gridSpan w:val="2"/>
            <w:tcBorders>
              <w:top w:val="nil"/>
            </w:tcBorders>
          </w:tcPr>
          <w:p w:rsidR="00AA0E14" w:rsidRDefault="00AA0E14" w:rsidP="00026A19">
            <w:pPr>
              <w:pStyle w:val="Brdtekst"/>
            </w:pPr>
            <w:r>
              <w:t>Adresse</w:t>
            </w:r>
            <w:r w:rsidR="00051831">
              <w:t>:</w:t>
            </w:r>
          </w:p>
        </w:tc>
      </w:tr>
      <w:tr w:rsidR="00AA0E14" w:rsidRPr="00B90CD8" w:rsidTr="00F065D4">
        <w:tc>
          <w:tcPr>
            <w:tcW w:w="2927" w:type="dxa"/>
          </w:tcPr>
          <w:p w:rsidR="00AA0E14" w:rsidRPr="00B90CD8" w:rsidRDefault="00AA0E14" w:rsidP="00026A19">
            <w:pPr>
              <w:pStyle w:val="Brdtekst"/>
              <w:rPr>
                <w:lang w:val="nn-NO"/>
              </w:rPr>
            </w:pPr>
            <w:r w:rsidRPr="00B90CD8">
              <w:rPr>
                <w:lang w:val="nn-NO"/>
              </w:rPr>
              <w:t>Postnummer:</w:t>
            </w:r>
          </w:p>
        </w:tc>
        <w:tc>
          <w:tcPr>
            <w:tcW w:w="6275" w:type="dxa"/>
          </w:tcPr>
          <w:p w:rsidR="00AA0E14" w:rsidRPr="00B90CD8" w:rsidRDefault="00A72ED6" w:rsidP="00026A19">
            <w:pPr>
              <w:pStyle w:val="Brdtekst"/>
              <w:rPr>
                <w:lang w:val="nn-NO"/>
              </w:rPr>
            </w:pPr>
            <w:r>
              <w:rPr>
                <w:lang w:val="nn-NO"/>
              </w:rPr>
              <w:t>Poststa</w:t>
            </w:r>
            <w:r w:rsidR="00AA0E14" w:rsidRPr="00B90CD8">
              <w:rPr>
                <w:lang w:val="nn-NO"/>
              </w:rPr>
              <w:t xml:space="preserve">d:                                 </w:t>
            </w:r>
          </w:p>
        </w:tc>
      </w:tr>
      <w:tr w:rsidR="00D626E3" w:rsidTr="00AA0E14">
        <w:tc>
          <w:tcPr>
            <w:tcW w:w="0" w:type="auto"/>
          </w:tcPr>
          <w:p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:rsidTr="00F065D4">
        <w:tc>
          <w:tcPr>
            <w:tcW w:w="9202" w:type="dxa"/>
            <w:gridSpan w:val="2"/>
          </w:tcPr>
          <w:p w:rsidR="00D626E3" w:rsidRDefault="00D626E3" w:rsidP="00026A19">
            <w:pPr>
              <w:pStyle w:val="Brdtekst"/>
            </w:pPr>
          </w:p>
        </w:tc>
      </w:tr>
      <w:tr w:rsidR="00E01D3D" w:rsidRPr="00051831" w:rsidTr="00F065D4">
        <w:tc>
          <w:tcPr>
            <w:tcW w:w="9202" w:type="dxa"/>
            <w:gridSpan w:val="2"/>
          </w:tcPr>
          <w:p w:rsidR="00E01D3D" w:rsidRPr="00051831" w:rsidRDefault="00A72ED6" w:rsidP="00026A19">
            <w:pPr>
              <w:pStyle w:val="Brdtekst"/>
              <w:rPr>
                <w:b/>
              </w:rPr>
            </w:pPr>
            <w:r>
              <w:rPr>
                <w:b/>
              </w:rPr>
              <w:t xml:space="preserve">Kontaktperson </w:t>
            </w:r>
            <w:proofErr w:type="spellStart"/>
            <w:r>
              <w:rPr>
                <w:b/>
              </w:rPr>
              <w:t>tiltakshava</w:t>
            </w:r>
            <w:r w:rsidR="00E01D3D" w:rsidRPr="00051831">
              <w:rPr>
                <w:b/>
              </w:rPr>
              <w:t>r</w:t>
            </w:r>
            <w:proofErr w:type="spellEnd"/>
            <w:r w:rsidR="00051831" w:rsidRPr="00051831">
              <w:rPr>
                <w:b/>
              </w:rPr>
              <w:t>/konsulent</w:t>
            </w:r>
          </w:p>
        </w:tc>
      </w:tr>
      <w:tr w:rsidR="00051831" w:rsidTr="00F065D4">
        <w:tc>
          <w:tcPr>
            <w:tcW w:w="9202" w:type="dxa"/>
            <w:gridSpan w:val="2"/>
          </w:tcPr>
          <w:p w:rsidR="00051831" w:rsidRDefault="00A72ED6" w:rsidP="00026A19">
            <w:pPr>
              <w:pStyle w:val="Brdtekst"/>
            </w:pPr>
            <w:proofErr w:type="spellStart"/>
            <w:r>
              <w:t>Nam</w:t>
            </w:r>
            <w:r w:rsidR="00051831">
              <w:t>n</w:t>
            </w:r>
            <w:proofErr w:type="spellEnd"/>
            <w:r w:rsidR="00051831">
              <w:t>:</w:t>
            </w:r>
          </w:p>
        </w:tc>
      </w:tr>
      <w:tr w:rsidR="00E01D3D" w:rsidTr="00AA0E14">
        <w:tc>
          <w:tcPr>
            <w:tcW w:w="0" w:type="auto"/>
          </w:tcPr>
          <w:p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051831">
              <w:t>:</w:t>
            </w:r>
          </w:p>
        </w:tc>
        <w:tc>
          <w:tcPr>
            <w:tcW w:w="6275" w:type="dxa"/>
          </w:tcPr>
          <w:p w:rsidR="00E01D3D" w:rsidRDefault="00E01D3D" w:rsidP="00026A19">
            <w:pPr>
              <w:pStyle w:val="Brdtekst"/>
            </w:pPr>
            <w:r>
              <w:t>E-postadresse</w:t>
            </w:r>
            <w:r w:rsidR="00051831">
              <w:t>:</w:t>
            </w:r>
          </w:p>
        </w:tc>
      </w:tr>
    </w:tbl>
    <w:p w:rsidR="00A564E5" w:rsidRDefault="00F144E1">
      <w:pPr>
        <w:pStyle w:val="Overskrift1"/>
      </w:pPr>
      <w:r>
        <w:t>Informasjon om kraftverket</w:t>
      </w:r>
      <w:r w:rsidR="004E0762">
        <w:t xml:space="preserve"> </w:t>
      </w:r>
    </w:p>
    <w:p w:rsidR="001F2DB8" w:rsidRPr="003B0F16" w:rsidRDefault="001F2DB8" w:rsidP="001F2DB8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 w:rsidRPr="003B0F16">
        <w:rPr>
          <w:b/>
        </w:rPr>
        <w:t xml:space="preserve">Erstatt teksten i klammer med informasjonen som </w:t>
      </w:r>
      <w:r w:rsidR="0053203E">
        <w:rPr>
          <w:b/>
        </w:rPr>
        <w:t>er etterspurt</w:t>
      </w:r>
      <w:r w:rsidRPr="003B0F16">
        <w:rPr>
          <w:b/>
        </w:rPr>
        <w:t>.</w:t>
      </w:r>
      <w:r w:rsidR="003B0F16" w:rsidRPr="003B0F16">
        <w:rPr>
          <w:b/>
        </w:rPr>
        <w:t xml:space="preserve"> </w:t>
      </w:r>
      <w:r w:rsidRPr="003B0F16">
        <w:rPr>
          <w:b/>
        </w:rPr>
        <w:t xml:space="preserve">Tekst i klammer skal slettes før meldeskjemaet sendes inn. </w:t>
      </w:r>
      <w:r w:rsidR="00686F41">
        <w:rPr>
          <w:b/>
        </w:rPr>
        <w:t>Slett overskrifter som ikke er relevant</w:t>
      </w:r>
      <w:r w:rsidR="0053203E">
        <w:rPr>
          <w:b/>
        </w:rPr>
        <w:t>e</w:t>
      </w:r>
      <w:r w:rsidR="00B97000">
        <w:rPr>
          <w:b/>
        </w:rPr>
        <w:t xml:space="preserve"> for tiltaket</w:t>
      </w:r>
      <w:r w:rsidR="00946691">
        <w:rPr>
          <w:b/>
        </w:rPr>
        <w:t>.</w:t>
      </w:r>
      <w:r w:rsidR="00946691" w:rsidRPr="003B0F16">
        <w:rPr>
          <w:b/>
        </w:rPr>
        <w:t>]</w:t>
      </w:r>
    </w:p>
    <w:p w:rsidR="00A72ED6" w:rsidRPr="00D553DC" w:rsidRDefault="00A72ED6" w:rsidP="00A72ED6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>[</w:t>
      </w:r>
      <w:r>
        <w:rPr>
          <w:lang w:val="nn-NO"/>
        </w:rPr>
        <w:t>K</w:t>
      </w:r>
      <w:r w:rsidRPr="00D553DC">
        <w:rPr>
          <w:lang w:val="nn-NO"/>
        </w:rPr>
        <w:t>va er f</w:t>
      </w:r>
      <w:r>
        <w:rPr>
          <w:lang w:val="nn-NO"/>
        </w:rPr>
        <w:t>ørem</w:t>
      </w:r>
      <w:r w:rsidRPr="00D553DC">
        <w:rPr>
          <w:lang w:val="nn-NO"/>
        </w:rPr>
        <w:t xml:space="preserve">ålet med tiltaket? </w:t>
      </w:r>
      <w:r w:rsidRPr="00EA056E">
        <w:rPr>
          <w:lang w:val="nn-NO"/>
        </w:rPr>
        <w:t>Beskriv kva som skal gjerast, og korleis vassdragstiltaket skal utføras</w:t>
      </w:r>
      <w:r>
        <w:rPr>
          <w:lang w:val="nn-NO"/>
        </w:rPr>
        <w:t>t</w:t>
      </w:r>
      <w:r w:rsidRPr="00EA056E">
        <w:rPr>
          <w:lang w:val="nn-NO"/>
        </w:rPr>
        <w:t xml:space="preserve">. </w:t>
      </w:r>
      <w:r w:rsidRPr="00D553DC">
        <w:rPr>
          <w:lang w:val="nn-NO"/>
        </w:rPr>
        <w:t>Legg vekt på inngrep i vassdraget, eller i nær</w:t>
      </w:r>
      <w:r>
        <w:rPr>
          <w:lang w:val="nn-NO"/>
        </w:rPr>
        <w:t>leiken</w:t>
      </w:r>
      <w:r w:rsidRPr="00D553DC">
        <w:rPr>
          <w:lang w:val="nn-NO"/>
        </w:rPr>
        <w:t xml:space="preserve"> av vassdraget. Det skal legg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ved e</w:t>
      </w:r>
      <w:r>
        <w:rPr>
          <w:lang w:val="nn-NO"/>
        </w:rPr>
        <w:t>i</w:t>
      </w:r>
      <w:r w:rsidRPr="00D553DC">
        <w:rPr>
          <w:lang w:val="nn-NO"/>
        </w:rPr>
        <w:t>t detaljert kart (1:5000) over tiltaksområdet der alle tekniske inngrep skal v</w:t>
      </w:r>
      <w:r>
        <w:rPr>
          <w:lang w:val="nn-NO"/>
        </w:rPr>
        <w:t>e</w:t>
      </w:r>
      <w:r w:rsidRPr="00D553DC">
        <w:rPr>
          <w:lang w:val="nn-NO"/>
        </w:rPr>
        <w:t xml:space="preserve">re </w:t>
      </w:r>
      <w:r>
        <w:rPr>
          <w:lang w:val="nn-NO"/>
        </w:rPr>
        <w:t>markert</w:t>
      </w:r>
      <w:r w:rsidRPr="00D553DC">
        <w:rPr>
          <w:lang w:val="nn-NO"/>
        </w:rPr>
        <w:t>. Kartet skal ha god te</w:t>
      </w:r>
      <w:r>
        <w:rPr>
          <w:lang w:val="nn-NO"/>
        </w:rPr>
        <w:t>ikn</w:t>
      </w:r>
      <w:r w:rsidRPr="00D553DC">
        <w:rPr>
          <w:lang w:val="nn-NO"/>
        </w:rPr>
        <w:t>forklaring</w:t>
      </w:r>
      <w:r>
        <w:rPr>
          <w:lang w:val="nn-NO"/>
        </w:rPr>
        <w:t xml:space="preserve"> og vere i fargar</w:t>
      </w:r>
      <w:r w:rsidRPr="00D553DC">
        <w:rPr>
          <w:lang w:val="nn-NO"/>
        </w:rPr>
        <w:t>.</w:t>
      </w:r>
      <w:r w:rsidRPr="00150CC8">
        <w:rPr>
          <w:b/>
          <w:lang w:val="nn-NO"/>
        </w:rPr>
        <w:t>]</w:t>
      </w:r>
      <w:r w:rsidRPr="00D553DC">
        <w:rPr>
          <w:lang w:val="nn-NO"/>
        </w:rPr>
        <w:t xml:space="preserve"> </w:t>
      </w:r>
    </w:p>
    <w:p w:rsidR="00A72ED6" w:rsidRPr="00D553DC" w:rsidRDefault="00A72ED6" w:rsidP="00A72ED6">
      <w:pPr>
        <w:pStyle w:val="Brdtekst"/>
        <w:rPr>
          <w:lang w:val="nn-NO"/>
        </w:rPr>
      </w:pPr>
      <w:r w:rsidRPr="00150CC8">
        <w:rPr>
          <w:b/>
          <w:u w:val="single"/>
          <w:lang w:val="nn-NO"/>
        </w:rPr>
        <w:t>[</w:t>
      </w:r>
      <w:r w:rsidRPr="00D553DC">
        <w:rPr>
          <w:lang w:val="nn-NO"/>
        </w:rPr>
        <w:t xml:space="preserve">Dersom det </w:t>
      </w:r>
      <w:r>
        <w:rPr>
          <w:lang w:val="nn-NO"/>
        </w:rPr>
        <w:t>an</w:t>
      </w:r>
      <w:r w:rsidRPr="00D553DC">
        <w:rPr>
          <w:lang w:val="nn-NO"/>
        </w:rPr>
        <w:t>ten</w:t>
      </w:r>
      <w:r>
        <w:rPr>
          <w:lang w:val="nn-NO"/>
        </w:rPr>
        <w:t>; er planlagt</w:t>
      </w:r>
      <w:r w:rsidRPr="00D553DC">
        <w:rPr>
          <w:lang w:val="nn-NO"/>
        </w:rPr>
        <w:t xml:space="preserve"> reguleringsmagasin, </w:t>
      </w:r>
      <w:r>
        <w:rPr>
          <w:lang w:val="nn-NO"/>
        </w:rPr>
        <w:t>kraftverket</w:t>
      </w:r>
      <w:r w:rsidRPr="00D553DC">
        <w:rPr>
          <w:lang w:val="nn-NO"/>
        </w:rPr>
        <w:t xml:space="preserve"> kan påv</w:t>
      </w:r>
      <w:r>
        <w:rPr>
          <w:lang w:val="nn-NO"/>
        </w:rPr>
        <w:t>e</w:t>
      </w:r>
      <w:r w:rsidRPr="00D553DC">
        <w:rPr>
          <w:lang w:val="nn-NO"/>
        </w:rPr>
        <w:t>rke va</w:t>
      </w:r>
      <w:r>
        <w:rPr>
          <w:lang w:val="nn-NO"/>
        </w:rPr>
        <w:t>ss</w:t>
      </w:r>
      <w:r w:rsidRPr="00D553DC">
        <w:rPr>
          <w:lang w:val="nn-NO"/>
        </w:rPr>
        <w:t>tand i innsjø/tjern oppstr</w:t>
      </w:r>
      <w:r>
        <w:rPr>
          <w:lang w:val="nn-NO"/>
        </w:rPr>
        <w:t>au</w:t>
      </w:r>
      <w:r w:rsidRPr="00D553DC">
        <w:rPr>
          <w:lang w:val="nn-NO"/>
        </w:rPr>
        <w:t>ms</w:t>
      </w:r>
      <w:r>
        <w:rPr>
          <w:lang w:val="nn-NO"/>
        </w:rPr>
        <w:t>,</w:t>
      </w:r>
      <w:r w:rsidRPr="00D553DC">
        <w:rPr>
          <w:lang w:val="nn-NO"/>
        </w:rPr>
        <w:t xml:space="preserve"> eller det ikk</w:t>
      </w:r>
      <w:r>
        <w:rPr>
          <w:lang w:val="nn-NO"/>
        </w:rPr>
        <w:t>je</w:t>
      </w:r>
      <w:r w:rsidRPr="00D553DC">
        <w:rPr>
          <w:lang w:val="nn-NO"/>
        </w:rPr>
        <w:t xml:space="preserve"> er planlagt </w:t>
      </w:r>
      <w:r>
        <w:rPr>
          <w:lang w:val="nn-NO"/>
        </w:rPr>
        <w:t>å sleppe</w:t>
      </w:r>
      <w:r w:rsidRPr="00D553DC">
        <w:rPr>
          <w:lang w:val="nn-NO"/>
        </w:rPr>
        <w:t xml:space="preserve"> minsteva</w:t>
      </w:r>
      <w:r>
        <w:rPr>
          <w:lang w:val="nn-NO"/>
        </w:rPr>
        <w:t>ss</w:t>
      </w:r>
      <w:r w:rsidRPr="00D553DC">
        <w:rPr>
          <w:lang w:val="nn-NO"/>
        </w:rPr>
        <w:t>føring minimum tilsvar</w:t>
      </w:r>
      <w:r>
        <w:rPr>
          <w:lang w:val="nn-NO"/>
        </w:rPr>
        <w:t>a</w:t>
      </w:r>
      <w:r w:rsidRPr="00D553DC">
        <w:rPr>
          <w:lang w:val="nn-NO"/>
        </w:rPr>
        <w:t>nde alminnel</w:t>
      </w:r>
      <w:r>
        <w:rPr>
          <w:lang w:val="nn-NO"/>
        </w:rPr>
        <w:t>e</w:t>
      </w:r>
      <w:r w:rsidRPr="00D553DC">
        <w:rPr>
          <w:lang w:val="nn-NO"/>
        </w:rPr>
        <w:t>g l</w:t>
      </w:r>
      <w:r>
        <w:rPr>
          <w:lang w:val="nn-NO"/>
        </w:rPr>
        <w:t>ågvass</w:t>
      </w:r>
      <w:r w:rsidRPr="00D553DC">
        <w:rPr>
          <w:lang w:val="nn-NO"/>
        </w:rPr>
        <w:t>føring i vassdrag med årsikker va</w:t>
      </w:r>
      <w:r>
        <w:rPr>
          <w:lang w:val="nn-NO"/>
        </w:rPr>
        <w:t>ss</w:t>
      </w:r>
      <w:r w:rsidRPr="00D553DC">
        <w:rPr>
          <w:lang w:val="nn-NO"/>
        </w:rPr>
        <w:t>føring, er det svært sannsynl</w:t>
      </w:r>
      <w:r>
        <w:rPr>
          <w:lang w:val="nn-NO"/>
        </w:rPr>
        <w:t>e</w:t>
      </w:r>
      <w:r w:rsidRPr="00D553DC">
        <w:rPr>
          <w:lang w:val="nn-NO"/>
        </w:rPr>
        <w:t>g at vassdragstiltaket er konsesjonspliktig.</w:t>
      </w:r>
      <w:r w:rsidRPr="00150CC8">
        <w:rPr>
          <w:b/>
          <w:lang w:val="nn-NO"/>
        </w:rPr>
        <w:t>]</w:t>
      </w:r>
      <w:r w:rsidRPr="00D553DC">
        <w:rPr>
          <w:lang w:val="nn-NO"/>
        </w:rPr>
        <w:t xml:space="preserve"> </w:t>
      </w:r>
    </w:p>
    <w:p w:rsidR="00A72ED6" w:rsidRDefault="00A72ED6" w:rsidP="00A72ED6">
      <w:pPr>
        <w:pStyle w:val="Brdtekst"/>
        <w:rPr>
          <w:lang w:val="nn-NO"/>
        </w:rPr>
      </w:pPr>
      <w:r w:rsidRPr="00150CC8">
        <w:rPr>
          <w:lang w:val="nn-NO"/>
        </w:rPr>
        <w:t>[</w:t>
      </w:r>
      <w:r w:rsidRPr="00D553DC">
        <w:rPr>
          <w:lang w:val="nn-NO"/>
        </w:rPr>
        <w:t>Ved uttak av va</w:t>
      </w:r>
      <w:r>
        <w:rPr>
          <w:lang w:val="nn-NO"/>
        </w:rPr>
        <w:t>t</w:t>
      </w:r>
      <w:r w:rsidRPr="00D553DC">
        <w:rPr>
          <w:lang w:val="nn-NO"/>
        </w:rPr>
        <w:t>n skal tabell med hov</w:t>
      </w:r>
      <w:r>
        <w:rPr>
          <w:lang w:val="nn-NO"/>
        </w:rPr>
        <w:t>u</w:t>
      </w:r>
      <w:r w:rsidRPr="00D553DC">
        <w:rPr>
          <w:lang w:val="nn-NO"/>
        </w:rPr>
        <w:t>ddata fyll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ut. Det skal også legg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ved e</w:t>
      </w:r>
      <w:r>
        <w:rPr>
          <w:lang w:val="nn-NO"/>
        </w:rPr>
        <w:t>i</w:t>
      </w:r>
      <w:r w:rsidRPr="00D553DC">
        <w:rPr>
          <w:lang w:val="nn-NO"/>
        </w:rPr>
        <w:t xml:space="preserve"> varighe</w:t>
      </w:r>
      <w:r>
        <w:rPr>
          <w:lang w:val="nn-NO"/>
        </w:rPr>
        <w:t>i</w:t>
      </w:r>
      <w:r w:rsidRPr="00D553DC">
        <w:rPr>
          <w:lang w:val="nn-NO"/>
        </w:rPr>
        <w:t>tskurve.</w:t>
      </w:r>
      <w:r w:rsidRPr="00150CC8">
        <w:rPr>
          <w:lang w:val="nn-NO"/>
        </w:rPr>
        <w:t>]</w:t>
      </w:r>
    </w:p>
    <w:p w:rsidR="00E304DD" w:rsidRPr="00DF5EBB" w:rsidRDefault="00E304DD" w:rsidP="00590260"/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343DDF" w:rsidRPr="009865B7" w:rsidTr="002B2B24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H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ov</w:t>
            </w: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ed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data</w:t>
            </w:r>
            <w:proofErr w:type="spellEnd"/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DDF" w:rsidRPr="009865B7" w:rsidRDefault="004C6E9A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Ev. alternativ</w:t>
            </w: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km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A72ED6" w:rsidP="00A72ED6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M</w:t>
            </w:r>
            <w:r w:rsidR="00343DDF">
              <w:rPr>
                <w:rFonts w:ascii="Arial" w:hAnsi="Arial" w:cs="Arial"/>
                <w:sz w:val="20"/>
                <w:lang w:val="nn-NO"/>
              </w:rPr>
              <w:t>iddelavrenning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i feltet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l/s/km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Middelva</w:t>
            </w:r>
            <w:r w:rsidR="00A72ED6">
              <w:rPr>
                <w:rFonts w:ascii="Arial" w:hAnsi="Arial" w:cs="Arial"/>
                <w:sz w:val="20"/>
                <w:lang w:val="nn-NO"/>
              </w:rPr>
              <w:t>ss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l/</w:t>
            </w:r>
            <w:r w:rsidR="004C6E9A">
              <w:rPr>
                <w:rFonts w:ascii="Arial" w:hAnsi="Arial" w:cs="Arial"/>
                <w:sz w:val="20"/>
                <w:lang w:val="nn-NO"/>
              </w:rPr>
              <w:t>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Alminnel</w:t>
            </w:r>
            <w:r>
              <w:rPr>
                <w:rFonts w:ascii="Arial" w:hAnsi="Arial" w:cs="Arial"/>
                <w:sz w:val="20"/>
                <w:lang w:val="nn-NO"/>
              </w:rPr>
              <w:t>i</w:t>
            </w:r>
            <w:r w:rsidRPr="009865B7">
              <w:rPr>
                <w:rFonts w:ascii="Arial" w:hAnsi="Arial" w:cs="Arial"/>
                <w:sz w:val="20"/>
                <w:lang w:val="nn-NO"/>
              </w:rPr>
              <w:t>g l</w:t>
            </w:r>
            <w:r w:rsidR="00A72ED6">
              <w:rPr>
                <w:rFonts w:ascii="Arial" w:hAnsi="Arial" w:cs="Arial"/>
                <w:sz w:val="20"/>
                <w:lang w:val="nn-NO"/>
              </w:rPr>
              <w:t>ågvass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lastRenderedPageBreak/>
              <w:t>Planlagt minsteva</w:t>
            </w:r>
            <w:r w:rsidR="00A72ED6">
              <w:rPr>
                <w:rFonts w:ascii="Arial" w:hAnsi="Arial" w:cs="Arial"/>
                <w:sz w:val="20"/>
                <w:lang w:val="nn-NO"/>
              </w:rPr>
              <w:t>ss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A72ED6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VASS</w:t>
            </w:r>
            <w:r w:rsidR="00343DDF">
              <w:rPr>
                <w:rFonts w:ascii="Arial" w:hAnsi="Arial" w:cs="Arial"/>
                <w:b/>
                <w:bCs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A72ED6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Avlau</w:t>
            </w:r>
            <w:r w:rsidR="00343DDF" w:rsidRPr="009865B7">
              <w:rPr>
                <w:rFonts w:ascii="Arial" w:hAnsi="Arial" w:cs="Arial"/>
                <w:sz w:val="20"/>
                <w:lang w:val="nn-NO"/>
              </w:rPr>
              <w:t>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A72ED6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Lengde på elvestrekning</w:t>
            </w:r>
            <w:r w:rsidR="00A72ED6">
              <w:rPr>
                <w:rFonts w:ascii="Arial" w:hAnsi="Arial" w:cs="Arial"/>
                <w:sz w:val="20"/>
                <w:lang w:val="nn-NO"/>
              </w:rPr>
              <w:t xml:space="preserve"> som vert påverka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A72ED6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Høgd</w:t>
            </w:r>
            <w:r w:rsidR="00343DDF">
              <w:rPr>
                <w:rFonts w:ascii="Arial" w:hAnsi="Arial" w:cs="Arial"/>
                <w:sz w:val="20"/>
                <w:lang w:val="nn-NO"/>
              </w:rPr>
              <w:t xml:space="preserve">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Diameter på rø</w:t>
            </w:r>
            <w:r w:rsidR="00A72ED6">
              <w:rPr>
                <w:rFonts w:ascii="Arial" w:hAnsi="Arial" w:cs="Arial"/>
                <w:sz w:val="20"/>
                <w:lang w:val="nn-NO"/>
              </w:rPr>
              <w:t>y</w:t>
            </w:r>
            <w:r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B0CD5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CD5" w:rsidRDefault="00A72ED6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Tal på r</w:t>
            </w:r>
            <w:r w:rsidR="00CB0CD5">
              <w:rPr>
                <w:rFonts w:ascii="Arial" w:hAnsi="Arial" w:cs="Arial"/>
                <w:sz w:val="20"/>
                <w:lang w:val="nn-NO"/>
              </w:rPr>
              <w:t>ø</w:t>
            </w:r>
            <w:r>
              <w:rPr>
                <w:rFonts w:ascii="Arial" w:hAnsi="Arial" w:cs="Arial"/>
                <w:sz w:val="20"/>
                <w:lang w:val="nn-NO"/>
              </w:rPr>
              <w:t>y</w:t>
            </w:r>
            <w:r w:rsidR="00CB0CD5">
              <w:rPr>
                <w:rFonts w:ascii="Arial" w:hAnsi="Arial" w:cs="Arial"/>
                <w:sz w:val="20"/>
                <w:lang w:val="nn-NO"/>
              </w:rPr>
              <w:t>rgater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CD5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A72ED6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Maksimalt vass</w:t>
            </w:r>
            <w:r w:rsidR="00343DDF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:rsidR="00A564E5" w:rsidRDefault="00A72ED6" w:rsidP="00D57E31">
      <w:pPr>
        <w:pStyle w:val="Overskrift1"/>
      </w:pPr>
      <w:r>
        <w:t>Skildring</w:t>
      </w:r>
      <w:r w:rsidR="00B443DC">
        <w:t xml:space="preserve"> av a</w:t>
      </w:r>
      <w:r w:rsidR="004D154A">
        <w:t>llmenne interesser</w:t>
      </w:r>
      <w:r>
        <w:t xml:space="preserve"> og forholdet til </w:t>
      </w:r>
      <w:proofErr w:type="spellStart"/>
      <w:r>
        <w:t>offentlege</w:t>
      </w:r>
      <w:proofErr w:type="spellEnd"/>
      <w:r>
        <w:t xml:space="preserve"> planar og </w:t>
      </w:r>
      <w:proofErr w:type="spellStart"/>
      <w:r>
        <w:t>føringa</w:t>
      </w:r>
      <w:r w:rsidR="008C24F7">
        <w:t>r</w:t>
      </w:r>
      <w:proofErr w:type="spellEnd"/>
    </w:p>
    <w:p w:rsidR="00A72ED6" w:rsidRPr="003A46A3" w:rsidRDefault="00A72ED6" w:rsidP="00A72ED6">
      <w:pPr>
        <w:pStyle w:val="Brdtekst"/>
        <w:rPr>
          <w:lang w:val="nn-NO"/>
        </w:rPr>
      </w:pPr>
      <w:r w:rsidRPr="003A46A3">
        <w:rPr>
          <w:b/>
          <w:lang w:val="nn-NO"/>
        </w:rPr>
        <w:t xml:space="preserve">[Erstatt tekst som står i klammer med den informasjonen som er etterspurt i teksten. </w:t>
      </w:r>
      <w:r w:rsidRPr="000F18F3">
        <w:rPr>
          <w:b/>
          <w:lang w:val="nn-NO"/>
        </w:rPr>
        <w:t xml:space="preserve">Teksten i klammer skal slettast før de sender inn meldeskjemaet. </w:t>
      </w:r>
      <w:r w:rsidRPr="003A46A3">
        <w:rPr>
          <w:b/>
          <w:lang w:val="nn-NO"/>
        </w:rPr>
        <w:t>Overskrifter skal ikkje slettast med mindre dette er spesifisert. Dette gjeld for resten av meldeskjemaet.</w:t>
      </w:r>
      <w:r w:rsidRPr="003A46A3">
        <w:rPr>
          <w:lang w:val="nn-NO"/>
        </w:rPr>
        <w:t>]</w:t>
      </w:r>
    </w:p>
    <w:p w:rsidR="00A72ED6" w:rsidRPr="00463539" w:rsidRDefault="00A72ED6" w:rsidP="00A72ED6">
      <w:pPr>
        <w:pStyle w:val="Brdtekst"/>
        <w:rPr>
          <w:lang w:val="nn-NO"/>
        </w:rPr>
      </w:pPr>
      <w:r w:rsidRPr="00463539">
        <w:rPr>
          <w:lang w:val="nn-NO"/>
        </w:rPr>
        <w:t>[Beskriv dagens situasjon og verknad av det planlagde tiltaket for allmenne interesser innanfor utbyggingsområdet, på bakgrunn av eksisterande informasjon. I teksten må de vise til søk i fagdatabasar og/eller aktuelle nettsider.]</w:t>
      </w:r>
    </w:p>
    <w:p w:rsidR="00A72ED6" w:rsidRPr="00647B23" w:rsidRDefault="00A72ED6" w:rsidP="00A72ED6">
      <w:pPr>
        <w:pStyle w:val="Overskrift3"/>
        <w:rPr>
          <w:rStyle w:val="BrdtekstTegn"/>
          <w:i w:val="0"/>
          <w:lang w:val="nn-NO"/>
        </w:rPr>
      </w:pPr>
      <w:r w:rsidRPr="0034303C">
        <w:rPr>
          <w:b/>
          <w:i w:val="0"/>
          <w:lang w:val="nn-NO"/>
        </w:rPr>
        <w:t>Naturmangfald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647B23">
        <w:rPr>
          <w:rStyle w:val="BrdtekstTegn"/>
          <w:i w:val="0"/>
          <w:lang w:val="nn-NO"/>
        </w:rPr>
        <w:t>Hent inn informasjon om raudlista artar (</w:t>
      </w:r>
      <w:hyperlink r:id="rId10" w:history="1">
        <w:r w:rsidRPr="00647B23">
          <w:rPr>
            <w:rStyle w:val="BrdtekstTegn"/>
            <w:i w:val="0"/>
            <w:lang w:val="nn-NO"/>
          </w:rPr>
          <w:t>http://artskart.artsdatabanken.no/Default.aspx</w:t>
        </w:r>
      </w:hyperlink>
      <w:r w:rsidRPr="00647B23">
        <w:rPr>
          <w:rStyle w:val="BrdtekstTegn"/>
          <w:i w:val="0"/>
          <w:lang w:val="nn-NO"/>
        </w:rPr>
        <w:t xml:space="preserve">), naturtypar, fisk og villrein som inngår i utbyggingsområdet/tiltaksområdet. Miljødirektoratet har fleire karttenester som inneheld informasjon om naturmangfaldet, for eksempel Naturbase, Lakseregisteret, Villreinbase og </w:t>
      </w:r>
      <w:proofErr w:type="spellStart"/>
      <w:r w:rsidRPr="00647B23">
        <w:rPr>
          <w:rStyle w:val="BrdtekstTegn"/>
          <w:i w:val="0"/>
          <w:lang w:val="nn-NO"/>
        </w:rPr>
        <w:t>Vannmiljø</w:t>
      </w:r>
      <w:proofErr w:type="spellEnd"/>
      <w:r w:rsidRPr="00647B23">
        <w:rPr>
          <w:rStyle w:val="BrdtekstTegn"/>
          <w:i w:val="0"/>
          <w:lang w:val="nn-NO"/>
        </w:rPr>
        <w:t>, s</w:t>
      </w:r>
      <w:r>
        <w:rPr>
          <w:rStyle w:val="BrdtekstTegn"/>
          <w:i w:val="0"/>
          <w:lang w:val="nn-NO"/>
        </w:rPr>
        <w:t>jå</w:t>
      </w:r>
      <w:r w:rsidRPr="00647B23">
        <w:rPr>
          <w:rStyle w:val="BrdtekstTegn"/>
          <w:i w:val="0"/>
          <w:lang w:val="nn-NO"/>
        </w:rPr>
        <w:t xml:space="preserve">: </w:t>
      </w:r>
      <w:hyperlink r:id="rId11" w:history="1">
        <w:r w:rsidRPr="00647B23">
          <w:rPr>
            <w:rStyle w:val="BrdtekstTegn"/>
            <w:i w:val="0"/>
            <w:lang w:val="nn-NO"/>
          </w:rPr>
          <w:t>http://www.miljødirektoratet.no/kart/</w:t>
        </w:r>
      </w:hyperlink>
      <w:r w:rsidRPr="00647B23">
        <w:rPr>
          <w:rStyle w:val="BrdtekstTegn"/>
          <w:i w:val="0"/>
          <w:lang w:val="nn-NO"/>
        </w:rPr>
        <w:t>.</w:t>
      </w:r>
      <w:r>
        <w:rPr>
          <w:rStyle w:val="BrdtekstTegn"/>
          <w:i w:val="0"/>
          <w:lang w:val="nn-NO"/>
        </w:rPr>
        <w:t xml:space="preserve"> </w:t>
      </w:r>
      <w:r w:rsidRPr="003E380B">
        <w:rPr>
          <w:rStyle w:val="Hyperkobling"/>
          <w:i w:val="0"/>
          <w:lang w:val="nn-NO"/>
        </w:rPr>
        <w:t>Ta kontakt med Fylkesmannen og kommunen og undersøk kva informasjon dei har om naturmangfaldet innanfor influens- og utbyggingsområdet.</w:t>
      </w:r>
      <w:r w:rsidRPr="003E380B">
        <w:rPr>
          <w:i w:val="0"/>
          <w:lang w:val="nn-NO"/>
        </w:rPr>
        <w:t>]</w:t>
      </w:r>
      <w:r w:rsidRPr="00265835">
        <w:rPr>
          <w:rStyle w:val="BrdtekstTegn"/>
          <w:i w:val="0"/>
          <w:lang w:val="nn-NO"/>
        </w:rPr>
        <w:t xml:space="preserve"> </w:t>
      </w:r>
    </w:p>
    <w:p w:rsidR="00A72ED6" w:rsidRPr="009F179A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Landskap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9F179A">
        <w:rPr>
          <w:i w:val="0"/>
          <w:lang w:val="nn-NO"/>
        </w:rPr>
        <w:t>Beskriv elva som landskapselement, markerte fossar og liknande</w:t>
      </w:r>
      <w:r w:rsidRPr="00265835">
        <w:rPr>
          <w:i w:val="0"/>
          <w:lang w:val="nn-NO"/>
        </w:rPr>
        <w:t>.</w:t>
      </w:r>
      <w:r w:rsidRPr="001C50DC">
        <w:rPr>
          <w:i w:val="0"/>
          <w:lang w:val="nn-NO"/>
        </w:rPr>
        <w:t>]</w:t>
      </w:r>
      <w:r w:rsidRPr="009F179A">
        <w:rPr>
          <w:i w:val="0"/>
          <w:lang w:val="nn-NO"/>
        </w:rPr>
        <w:t xml:space="preserve"> </w:t>
      </w:r>
    </w:p>
    <w:p w:rsidR="00A72ED6" w:rsidRPr="00185F27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 xml:space="preserve">Brukarinteresser 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Beskriv brukarinteresser knytt til </w:t>
      </w:r>
      <w:hyperlink r:id="rId12" w:history="1">
        <w:r w:rsidRPr="00185F27">
          <w:rPr>
            <w:rStyle w:val="Hyperkobling"/>
            <w:i w:val="0"/>
            <w:szCs w:val="17"/>
            <w:lang w:val="nn-NO"/>
          </w:rPr>
          <w:t>reindrift (http://www.reindrift.no/),</w:t>
        </w:r>
      </w:hyperlink>
      <w:r w:rsidRPr="00185F27">
        <w:rPr>
          <w:i w:val="0"/>
          <w:lang w:val="nn-NO"/>
        </w:rPr>
        <w:t xml:space="preserve"> jakt og fiske, friluftsliv og reiseliv.</w:t>
      </w:r>
      <w:r w:rsidRPr="00265835">
        <w:rPr>
          <w:i w:val="0"/>
          <w:lang w:val="nn-NO"/>
        </w:rPr>
        <w:t>]</w:t>
      </w:r>
      <w:r w:rsidRPr="00185F27">
        <w:rPr>
          <w:i w:val="0"/>
          <w:lang w:val="nn-NO"/>
        </w:rPr>
        <w:t xml:space="preserve"> </w:t>
      </w:r>
    </w:p>
    <w:p w:rsidR="00A72ED6" w:rsidRPr="00185F27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Kulturminne</w:t>
      </w:r>
      <w:r w:rsidRPr="0034303C">
        <w:rPr>
          <w:b/>
          <w:i w:val="0"/>
          <w:lang w:val="nn-NO"/>
        </w:rPr>
        <w:br/>
      </w:r>
      <w:r w:rsidRPr="00265835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Fylkeskommunen og ev. Sametinget kan kontaktast for informasjon. Av karttenester finnast bl.a. </w:t>
      </w:r>
      <w:hyperlink r:id="rId13" w:tgtFrame="_blank" w:history="1">
        <w:r w:rsidRPr="00185F27">
          <w:rPr>
            <w:i w:val="0"/>
            <w:u w:val="single"/>
            <w:lang w:val="nn-NO"/>
          </w:rPr>
          <w:t>Kulturminnesøk</w:t>
        </w:r>
      </w:hyperlink>
      <w:r w:rsidRPr="00185F27">
        <w:rPr>
          <w:i w:val="0"/>
          <w:lang w:val="nn-NO"/>
        </w:rPr>
        <w:t>.</w:t>
      </w:r>
      <w:r w:rsidRPr="001C50DC">
        <w:rPr>
          <w:i w:val="0"/>
          <w:lang w:val="nn-NO"/>
        </w:rPr>
        <w:t>]</w:t>
      </w:r>
    </w:p>
    <w:p w:rsidR="00A72ED6" w:rsidRPr="00185F27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Skred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 xml:space="preserve">Innhent informasjon om skredfare frå Skredatlas, sjå </w:t>
      </w:r>
      <w:hyperlink r:id="rId14" w:history="1">
        <w:r w:rsidRPr="00185F27">
          <w:rPr>
            <w:rStyle w:val="Hyperkobling"/>
            <w:i w:val="0"/>
            <w:lang w:val="nn-NO"/>
          </w:rPr>
          <w:t>www.skrednett.no</w:t>
        </w:r>
      </w:hyperlink>
      <w:r w:rsidRPr="00185F27">
        <w:rPr>
          <w:i w:val="0"/>
          <w:lang w:val="nn-NO"/>
        </w:rPr>
        <w:t>.</w:t>
      </w:r>
      <w:r w:rsidRPr="00602B6E">
        <w:rPr>
          <w:i w:val="0"/>
          <w:lang w:val="nn-NO"/>
        </w:rPr>
        <w:t xml:space="preserve">] </w:t>
      </w:r>
    </w:p>
    <w:p w:rsidR="00A72ED6" w:rsidRPr="00602B6E" w:rsidRDefault="00A72ED6" w:rsidP="00A72ED6">
      <w:pPr>
        <w:pStyle w:val="Overskrift3"/>
        <w:rPr>
          <w:i w:val="0"/>
          <w:lang w:val="nn-NO"/>
        </w:rPr>
      </w:pPr>
      <w:r w:rsidRPr="0034303C">
        <w:rPr>
          <w:b/>
          <w:i w:val="0"/>
          <w:lang w:val="nn-NO"/>
        </w:rPr>
        <w:t>Offentlege planar og nasjonale føringar</w:t>
      </w:r>
      <w:r w:rsidRPr="0034303C">
        <w:rPr>
          <w:b/>
          <w:i w:val="0"/>
          <w:lang w:val="nn-NO"/>
        </w:rPr>
        <w:br/>
      </w:r>
      <w:r w:rsidRPr="00A7654A">
        <w:rPr>
          <w:i w:val="0"/>
          <w:lang w:val="nn-NO"/>
        </w:rPr>
        <w:t>[</w:t>
      </w:r>
      <w:r w:rsidRPr="00185F27">
        <w:rPr>
          <w:i w:val="0"/>
          <w:lang w:val="nn-NO"/>
        </w:rPr>
        <w:t>Beskriv forholdet til verna vassdrag (</w:t>
      </w:r>
      <w:hyperlink r:id="rId15" w:history="1">
        <w:r w:rsidRPr="00185F27">
          <w:rPr>
            <w:rStyle w:val="Hyperkobling"/>
            <w:i w:val="0"/>
            <w:lang w:val="nn-NO"/>
          </w:rPr>
          <w:t>http://www.nve.no/no/Vann-og-vassdrag/Verneplan/</w:t>
        </w:r>
      </w:hyperlink>
      <w:r w:rsidRPr="00185F27">
        <w:rPr>
          <w:i w:val="0"/>
          <w:lang w:val="nn-NO"/>
        </w:rPr>
        <w:t>), nasjonale laksevassdrag (</w:t>
      </w:r>
      <w:hyperlink r:id="rId16" w:history="1">
        <w:r w:rsidRPr="00185F27">
          <w:rPr>
            <w:rStyle w:val="Hyperkobling"/>
            <w:i w:val="0"/>
            <w:lang w:val="nn-NO"/>
          </w:rPr>
          <w:t>http://www.miljostatus.no/Tema/Ferskvann/Laks/Nasjonale-laksevassdrag-og-laksefjorder/</w:t>
        </w:r>
      </w:hyperlink>
      <w:r w:rsidRPr="00185F27">
        <w:rPr>
          <w:i w:val="0"/>
          <w:lang w:val="nn-NO"/>
        </w:rPr>
        <w:t>), kommunale planar, fylkesdelplanar småkraftutbygging, inngrepsfrie områder (INON) (</w:t>
      </w:r>
      <w:hyperlink r:id="rId17" w:history="1">
        <w:r w:rsidRPr="00185F27">
          <w:rPr>
            <w:rStyle w:val="Hyperkobling"/>
            <w:i w:val="0"/>
            <w:lang w:val="nn-NO"/>
          </w:rPr>
          <w:t>http://www.miljodirektoratet.no/no/Tema/Miljoovervakning/Inngrepsfrie-naturomrader-i-Norge-/</w:t>
        </w:r>
      </w:hyperlink>
      <w:r w:rsidRPr="00185F27">
        <w:rPr>
          <w:i w:val="0"/>
          <w:lang w:val="nn-NO"/>
        </w:rPr>
        <w:t>) og andre planar eller beskytta område.</w:t>
      </w:r>
      <w:r w:rsidRPr="00602B6E">
        <w:rPr>
          <w:i w:val="0"/>
          <w:lang w:val="nn-NO"/>
        </w:rPr>
        <w:t>]</w:t>
      </w:r>
    </w:p>
    <w:p w:rsidR="00A72ED6" w:rsidRPr="00D553DC" w:rsidRDefault="00A72ED6" w:rsidP="00A72ED6">
      <w:pPr>
        <w:pStyle w:val="Overskrift1"/>
        <w:rPr>
          <w:lang w:val="nn-NO"/>
        </w:rPr>
      </w:pPr>
      <w:r w:rsidRPr="00D553DC">
        <w:rPr>
          <w:lang w:val="nn-NO"/>
        </w:rPr>
        <w:t>Dam</w:t>
      </w:r>
      <w:r>
        <w:rPr>
          <w:lang w:val="nn-NO"/>
        </w:rPr>
        <w:t xml:space="preserve"> og trykkrøyr – vurdering av konsekvensklasse</w:t>
      </w:r>
    </w:p>
    <w:p w:rsidR="00A72ED6" w:rsidRPr="00A72ED6" w:rsidRDefault="00A72ED6" w:rsidP="00A72ED6">
      <w:pPr>
        <w:pStyle w:val="Brdtekst"/>
        <w:rPr>
          <w:b/>
        </w:rPr>
      </w:pPr>
      <w:r w:rsidRPr="00A7654A">
        <w:rPr>
          <w:lang w:val="nn-NO"/>
        </w:rPr>
        <w:t>[</w:t>
      </w:r>
      <w:r w:rsidRPr="00D553DC">
        <w:rPr>
          <w:lang w:val="nn-NO"/>
        </w:rPr>
        <w:t>Alle damm</w:t>
      </w:r>
      <w:r>
        <w:rPr>
          <w:lang w:val="nn-NO"/>
        </w:rPr>
        <w:t>a</w:t>
      </w:r>
      <w:r w:rsidRPr="00D553DC">
        <w:rPr>
          <w:lang w:val="nn-NO"/>
        </w:rPr>
        <w:t xml:space="preserve">r </w:t>
      </w:r>
      <w:r>
        <w:rPr>
          <w:lang w:val="nn-NO"/>
        </w:rPr>
        <w:t xml:space="preserve">og trykkrøyr </w:t>
      </w:r>
      <w:r w:rsidRPr="00D553DC">
        <w:rPr>
          <w:lang w:val="nn-NO"/>
        </w:rPr>
        <w:t>med tilhø</w:t>
      </w:r>
      <w:r>
        <w:rPr>
          <w:lang w:val="nn-NO"/>
        </w:rPr>
        <w:t>y</w:t>
      </w:r>
      <w:r w:rsidRPr="00D553DC">
        <w:rPr>
          <w:lang w:val="nn-NO"/>
        </w:rPr>
        <w:t>r</w:t>
      </w:r>
      <w:r>
        <w:rPr>
          <w:lang w:val="nn-NO"/>
        </w:rPr>
        <w:t>a</w:t>
      </w:r>
      <w:r w:rsidRPr="00D553DC">
        <w:rPr>
          <w:lang w:val="nn-NO"/>
        </w:rPr>
        <w:t>nde konstruksjon</w:t>
      </w:r>
      <w:r>
        <w:rPr>
          <w:lang w:val="nn-NO"/>
        </w:rPr>
        <w:t>a</w:t>
      </w:r>
      <w:r w:rsidRPr="00D553DC">
        <w:rPr>
          <w:lang w:val="nn-NO"/>
        </w:rPr>
        <w:t>r skal vurder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og klassifiser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i é</w:t>
      </w:r>
      <w:r>
        <w:rPr>
          <w:lang w:val="nn-NO"/>
        </w:rPr>
        <w:t>i</w:t>
      </w:r>
      <w:r w:rsidRPr="00D553DC">
        <w:rPr>
          <w:lang w:val="nn-NO"/>
        </w:rPr>
        <w:t>n av fem konsekvensklass</w:t>
      </w:r>
      <w:r>
        <w:rPr>
          <w:lang w:val="nn-NO"/>
        </w:rPr>
        <w:t>a</w:t>
      </w:r>
      <w:r w:rsidRPr="00D553DC">
        <w:rPr>
          <w:lang w:val="nn-NO"/>
        </w:rPr>
        <w:t xml:space="preserve">r i tråd med </w:t>
      </w:r>
      <w:proofErr w:type="spellStart"/>
      <w:r w:rsidRPr="00D553DC">
        <w:rPr>
          <w:lang w:val="nn-NO"/>
        </w:rPr>
        <w:t>damsikkerhe</w:t>
      </w:r>
      <w:r>
        <w:rPr>
          <w:lang w:val="nn-NO"/>
        </w:rPr>
        <w:t>i</w:t>
      </w:r>
      <w:r w:rsidRPr="00D553DC">
        <w:rPr>
          <w:lang w:val="nn-NO"/>
        </w:rPr>
        <w:t>tsforskrift</w:t>
      </w:r>
      <w:r>
        <w:rPr>
          <w:lang w:val="nn-NO"/>
        </w:rPr>
        <w:t>a</w:t>
      </w:r>
      <w:proofErr w:type="spellEnd"/>
      <w:r w:rsidRPr="00D553DC">
        <w:rPr>
          <w:lang w:val="nn-NO"/>
        </w:rPr>
        <w:t xml:space="preserve"> kap.</w:t>
      </w:r>
      <w:r>
        <w:rPr>
          <w:lang w:val="nn-NO"/>
        </w:rPr>
        <w:t xml:space="preserve"> </w:t>
      </w:r>
      <w:r w:rsidRPr="00D553DC">
        <w:rPr>
          <w:lang w:val="nn-NO"/>
        </w:rPr>
        <w:t xml:space="preserve">4. </w:t>
      </w:r>
      <w:hyperlink r:id="rId18" w:tgtFrame="_blank" w:history="1"/>
      <w:r w:rsidRPr="00A72ED6">
        <w:rPr>
          <w:b/>
        </w:rPr>
        <w:t xml:space="preserve">For </w:t>
      </w:r>
      <w:proofErr w:type="spellStart"/>
      <w:r w:rsidRPr="00A72ED6">
        <w:rPr>
          <w:b/>
        </w:rPr>
        <w:t>dammar</w:t>
      </w:r>
      <w:proofErr w:type="spellEnd"/>
      <w:r w:rsidRPr="00A72ED6">
        <w:rPr>
          <w:b/>
        </w:rPr>
        <w:t xml:space="preserve"> som automatisk </w:t>
      </w:r>
      <w:proofErr w:type="spellStart"/>
      <w:r w:rsidRPr="00A72ED6">
        <w:rPr>
          <w:b/>
        </w:rPr>
        <w:t>hamnar</w:t>
      </w:r>
      <w:proofErr w:type="spellEnd"/>
      <w:r w:rsidRPr="00A72ED6">
        <w:rPr>
          <w:b/>
        </w:rPr>
        <w:t xml:space="preserve"> i konsekvensklasse 0, skal </w:t>
      </w:r>
      <w:proofErr w:type="spellStart"/>
      <w:r w:rsidRPr="00A72ED6">
        <w:rPr>
          <w:b/>
        </w:rPr>
        <w:t>tiltakshavar</w:t>
      </w:r>
      <w:proofErr w:type="spellEnd"/>
      <w:r w:rsidRPr="00A72ED6">
        <w:rPr>
          <w:b/>
        </w:rPr>
        <w:t xml:space="preserve"> </w:t>
      </w:r>
      <w:proofErr w:type="spellStart"/>
      <w:r w:rsidRPr="00A72ED6">
        <w:rPr>
          <w:b/>
        </w:rPr>
        <w:t>gjere</w:t>
      </w:r>
      <w:proofErr w:type="spellEnd"/>
      <w:r w:rsidRPr="00A72ED6">
        <w:rPr>
          <w:b/>
        </w:rPr>
        <w:t xml:space="preserve"> ei vurdering av dammen.]</w:t>
      </w:r>
    </w:p>
    <w:p w:rsidR="00A72ED6" w:rsidRPr="00D553DC" w:rsidRDefault="00A72ED6" w:rsidP="00A72ED6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Pr="00D553DC">
        <w:rPr>
          <w:lang w:val="nn-NO"/>
        </w:rPr>
        <w:t xml:space="preserve">Dersom det </w:t>
      </w:r>
      <w:r>
        <w:rPr>
          <w:lang w:val="nn-NO"/>
        </w:rPr>
        <w:t>er planlagt</w:t>
      </w:r>
      <w:r w:rsidRPr="00D553DC">
        <w:rPr>
          <w:lang w:val="nn-NO"/>
        </w:rPr>
        <w:t xml:space="preserve"> dam og konsekvensklassen ikk</w:t>
      </w:r>
      <w:r>
        <w:rPr>
          <w:lang w:val="nn-NO"/>
        </w:rPr>
        <w:t>j</w:t>
      </w:r>
      <w:r w:rsidRPr="00D553DC">
        <w:rPr>
          <w:lang w:val="nn-NO"/>
        </w:rPr>
        <w:t>e er automatisk klasse 0, skal skjemaet ”Klassifisering av damm</w:t>
      </w:r>
      <w:r>
        <w:rPr>
          <w:lang w:val="nn-NO"/>
        </w:rPr>
        <w:t>a</w:t>
      </w:r>
      <w:r w:rsidRPr="00D553DC">
        <w:rPr>
          <w:lang w:val="nn-NO"/>
        </w:rPr>
        <w:t>r og trykkrø</w:t>
      </w:r>
      <w:r>
        <w:rPr>
          <w:lang w:val="nn-NO"/>
        </w:rPr>
        <w:t>y</w:t>
      </w:r>
      <w:r w:rsidRPr="00D553DC">
        <w:rPr>
          <w:lang w:val="nn-NO"/>
        </w:rPr>
        <w:t>r” fyll</w:t>
      </w:r>
      <w:r>
        <w:rPr>
          <w:lang w:val="nn-NO"/>
        </w:rPr>
        <w:t>a</w:t>
      </w:r>
      <w:r w:rsidRPr="00D553DC">
        <w:rPr>
          <w:lang w:val="nn-NO"/>
        </w:rPr>
        <w:t>s</w:t>
      </w:r>
      <w:r>
        <w:rPr>
          <w:lang w:val="nn-NO"/>
        </w:rPr>
        <w:t>t</w:t>
      </w:r>
      <w:r w:rsidRPr="00D553DC">
        <w:rPr>
          <w:lang w:val="nn-NO"/>
        </w:rPr>
        <w:t xml:space="preserve"> ut for dammen, s</w:t>
      </w:r>
      <w:r>
        <w:rPr>
          <w:lang w:val="nn-NO"/>
        </w:rPr>
        <w:t>jå</w:t>
      </w:r>
      <w:r w:rsidRPr="00D553DC">
        <w:rPr>
          <w:lang w:val="nn-NO"/>
        </w:rPr>
        <w:t xml:space="preserve"> </w:t>
      </w:r>
      <w:hyperlink r:id="rId19" w:history="1">
        <w:r w:rsidRPr="0034303C">
          <w:rPr>
            <w:rStyle w:val="Hyperkobling"/>
            <w:highlight w:val="yellow"/>
            <w:lang w:val="nn-NO"/>
          </w:rPr>
          <w:t>http://www.nve.no/no/Sikkerhet-og-tilsyn1/Damsikkerhet/KLassifisering1/</w:t>
        </w:r>
      </w:hyperlink>
      <w:r w:rsidRPr="0034303C">
        <w:rPr>
          <w:highlight w:val="yellow"/>
          <w:lang w:val="nn-NO"/>
        </w:rPr>
        <w:t>.]</w:t>
      </w:r>
      <w:r>
        <w:rPr>
          <w:lang w:val="nn-NO"/>
        </w:rPr>
        <w:t xml:space="preserve"> </w:t>
      </w:r>
      <w:r w:rsidRPr="00D553DC">
        <w:rPr>
          <w:lang w:val="nn-NO"/>
        </w:rPr>
        <w:t xml:space="preserve"> </w:t>
      </w:r>
    </w:p>
    <w:p w:rsidR="00A72ED6" w:rsidRPr="00D553DC" w:rsidRDefault="00A72ED6" w:rsidP="00A72ED6">
      <w:pPr>
        <w:pStyle w:val="Overskrift1"/>
        <w:rPr>
          <w:lang w:val="nn-NO"/>
        </w:rPr>
      </w:pPr>
      <w:r w:rsidRPr="00D553DC">
        <w:rPr>
          <w:lang w:val="nn-NO"/>
        </w:rPr>
        <w:t>Tilleggsinformasjon</w:t>
      </w:r>
    </w:p>
    <w:p w:rsidR="00A72ED6" w:rsidRPr="00D63549" w:rsidRDefault="00A72ED6" w:rsidP="00A72ED6">
      <w:pPr>
        <w:pStyle w:val="Brdtekst"/>
        <w:rPr>
          <w:lang w:val="nn-NO"/>
        </w:rPr>
      </w:pPr>
      <w:r w:rsidRPr="00A7654A">
        <w:rPr>
          <w:lang w:val="nn-NO"/>
        </w:rPr>
        <w:t>[</w:t>
      </w:r>
      <w:r w:rsidRPr="00D553DC">
        <w:rPr>
          <w:lang w:val="nn-NO"/>
        </w:rPr>
        <w:t>Har du tilleggsopplysning</w:t>
      </w:r>
      <w:r>
        <w:rPr>
          <w:lang w:val="nn-NO"/>
        </w:rPr>
        <w:t>a</w:t>
      </w:r>
      <w:r w:rsidRPr="00D553DC">
        <w:rPr>
          <w:lang w:val="nn-NO"/>
        </w:rPr>
        <w:t>r som ikk</w:t>
      </w:r>
      <w:r>
        <w:rPr>
          <w:lang w:val="nn-NO"/>
        </w:rPr>
        <w:t>j</w:t>
      </w:r>
      <w:r w:rsidRPr="00D553DC">
        <w:rPr>
          <w:lang w:val="nn-NO"/>
        </w:rPr>
        <w:t xml:space="preserve">e </w:t>
      </w:r>
      <w:r>
        <w:rPr>
          <w:lang w:val="nn-NO"/>
        </w:rPr>
        <w:t xml:space="preserve">vert </w:t>
      </w:r>
      <w:r w:rsidRPr="00D553DC">
        <w:rPr>
          <w:lang w:val="nn-NO"/>
        </w:rPr>
        <w:t>fang</w:t>
      </w:r>
      <w:r>
        <w:rPr>
          <w:lang w:val="nn-NO"/>
        </w:rPr>
        <w:t>a</w:t>
      </w:r>
      <w:r w:rsidRPr="00D553DC">
        <w:rPr>
          <w:lang w:val="nn-NO"/>
        </w:rPr>
        <w:t xml:space="preserve"> opp andre st</w:t>
      </w:r>
      <w:r>
        <w:rPr>
          <w:lang w:val="nn-NO"/>
        </w:rPr>
        <w:t>a</w:t>
      </w:r>
      <w:r w:rsidRPr="00D553DC">
        <w:rPr>
          <w:lang w:val="nn-NO"/>
        </w:rPr>
        <w:t>d</w:t>
      </w:r>
      <w:r>
        <w:rPr>
          <w:lang w:val="nn-NO"/>
        </w:rPr>
        <w:t>a</w:t>
      </w:r>
      <w:r w:rsidRPr="00D553DC">
        <w:rPr>
          <w:lang w:val="nn-NO"/>
        </w:rPr>
        <w:t>r, kan du skrive det her.</w:t>
      </w:r>
      <w:r w:rsidRPr="0080410D">
        <w:rPr>
          <w:lang w:val="nn-NO"/>
        </w:rPr>
        <w:t xml:space="preserve"> </w:t>
      </w:r>
      <w:r w:rsidRPr="00D63549">
        <w:rPr>
          <w:lang w:val="nn-NO"/>
        </w:rPr>
        <w:t>Overskrift</w:t>
      </w:r>
      <w:r>
        <w:rPr>
          <w:lang w:val="nn-NO"/>
        </w:rPr>
        <w:t>a</w:t>
      </w:r>
      <w:r w:rsidRPr="00D63549">
        <w:rPr>
          <w:lang w:val="nn-NO"/>
        </w:rPr>
        <w:t xml:space="preserve"> slett</w:t>
      </w:r>
      <w:r>
        <w:rPr>
          <w:lang w:val="nn-NO"/>
        </w:rPr>
        <w:t>a</w:t>
      </w:r>
      <w:r w:rsidRPr="00D63549">
        <w:rPr>
          <w:lang w:val="nn-NO"/>
        </w:rPr>
        <w:t>s</w:t>
      </w:r>
      <w:r>
        <w:rPr>
          <w:lang w:val="nn-NO"/>
        </w:rPr>
        <w:t>t</w:t>
      </w:r>
      <w:r w:rsidRPr="00D63549">
        <w:rPr>
          <w:lang w:val="nn-NO"/>
        </w:rPr>
        <w:t xml:space="preserve"> </w:t>
      </w:r>
      <w:r>
        <w:rPr>
          <w:lang w:val="nn-NO"/>
        </w:rPr>
        <w:t>dersom ein ikkje har</w:t>
      </w:r>
      <w:r w:rsidRPr="00D63549">
        <w:rPr>
          <w:lang w:val="nn-NO"/>
        </w:rPr>
        <w:t xml:space="preserve"> tilleggsopplysning</w:t>
      </w:r>
      <w:r>
        <w:rPr>
          <w:lang w:val="nn-NO"/>
        </w:rPr>
        <w:t>a</w:t>
      </w:r>
      <w:r w:rsidRPr="00D63549">
        <w:rPr>
          <w:lang w:val="nn-NO"/>
        </w:rPr>
        <w:t>r.]</w:t>
      </w:r>
    </w:p>
    <w:p w:rsidR="00A72ED6" w:rsidRPr="00D553DC" w:rsidRDefault="00A72ED6" w:rsidP="00A72ED6">
      <w:pPr>
        <w:pStyle w:val="Overskrift1"/>
        <w:rPr>
          <w:lang w:val="nn-NO"/>
        </w:rPr>
      </w:pPr>
      <w:r w:rsidRPr="00D553DC">
        <w:rPr>
          <w:lang w:val="nn-NO"/>
        </w:rPr>
        <w:t xml:space="preserve">Vedlegg </w:t>
      </w:r>
    </w:p>
    <w:p w:rsidR="00A72ED6" w:rsidRPr="00D553DC" w:rsidRDefault="00A72ED6" w:rsidP="00A72ED6">
      <w:pPr>
        <w:pStyle w:val="NVEpunktmerket"/>
        <w:rPr>
          <w:lang w:val="nn-NO"/>
        </w:rPr>
      </w:pPr>
      <w:r w:rsidRPr="00D553DC">
        <w:rPr>
          <w:lang w:val="nn-NO"/>
        </w:rPr>
        <w:t xml:space="preserve">Oversiktskart (1:50 000) </w:t>
      </w:r>
      <w:r w:rsidRPr="001C50DC">
        <w:rPr>
          <w:lang w:val="nn-NO"/>
        </w:rPr>
        <w:t>[</w:t>
      </w:r>
      <w:r>
        <w:rPr>
          <w:lang w:val="nn-NO"/>
        </w:rPr>
        <w:t>U</w:t>
      </w:r>
      <w:r w:rsidRPr="00D553DC">
        <w:rPr>
          <w:lang w:val="nn-NO"/>
        </w:rPr>
        <w:t xml:space="preserve">tbyggingsområdet </w:t>
      </w:r>
      <w:r>
        <w:rPr>
          <w:lang w:val="nn-NO"/>
        </w:rPr>
        <w:t>skal vere</w:t>
      </w:r>
      <w:r w:rsidRPr="00D553DC">
        <w:rPr>
          <w:lang w:val="nn-NO"/>
        </w:rPr>
        <w:t xml:space="preserve"> </w:t>
      </w:r>
      <w:proofErr w:type="spellStart"/>
      <w:r w:rsidRPr="00D553DC">
        <w:rPr>
          <w:lang w:val="nn-NO"/>
        </w:rPr>
        <w:t>avmerk</w:t>
      </w:r>
      <w:r>
        <w:rPr>
          <w:lang w:val="nn-NO"/>
        </w:rPr>
        <w:t>a</w:t>
      </w:r>
      <w:proofErr w:type="spellEnd"/>
      <w:r w:rsidRPr="00D553DC">
        <w:rPr>
          <w:lang w:val="nn-NO"/>
        </w:rPr>
        <w:t xml:space="preserve">. </w:t>
      </w:r>
      <w:r>
        <w:rPr>
          <w:lang w:val="nn-NO"/>
        </w:rPr>
        <w:t>N</w:t>
      </w:r>
      <w:r w:rsidRPr="00D553DC">
        <w:rPr>
          <w:lang w:val="nn-NO"/>
        </w:rPr>
        <w:t xml:space="preserve">edbørfeltet </w:t>
      </w:r>
      <w:r>
        <w:rPr>
          <w:lang w:val="nn-NO"/>
        </w:rPr>
        <w:t>skal teiknast inn</w:t>
      </w:r>
      <w:r w:rsidRPr="00D553DC">
        <w:rPr>
          <w:lang w:val="nn-NO"/>
        </w:rPr>
        <w:t>. Kartet skal v</w:t>
      </w:r>
      <w:r>
        <w:rPr>
          <w:lang w:val="nn-NO"/>
        </w:rPr>
        <w:t>e</w:t>
      </w:r>
      <w:r w:rsidRPr="00D553DC">
        <w:rPr>
          <w:lang w:val="nn-NO"/>
        </w:rPr>
        <w:t>re tydelig og les</w:t>
      </w:r>
      <w:r>
        <w:rPr>
          <w:lang w:val="nn-NO"/>
        </w:rPr>
        <w:t>eleg</w:t>
      </w:r>
      <w:r w:rsidRPr="00D553DC">
        <w:rPr>
          <w:lang w:val="nn-NO"/>
        </w:rPr>
        <w:t>, med farger og gode te</w:t>
      </w:r>
      <w:r>
        <w:rPr>
          <w:lang w:val="nn-NO"/>
        </w:rPr>
        <w:t>ikn</w:t>
      </w:r>
      <w:r w:rsidRPr="00D553DC">
        <w:rPr>
          <w:lang w:val="nn-NO"/>
        </w:rPr>
        <w:t>forklaring</w:t>
      </w:r>
      <w:r>
        <w:rPr>
          <w:lang w:val="nn-NO"/>
        </w:rPr>
        <w:t>a</w:t>
      </w:r>
      <w:r w:rsidRPr="00D553DC">
        <w:rPr>
          <w:lang w:val="nn-NO"/>
        </w:rPr>
        <w:t>r.</w:t>
      </w:r>
      <w:r w:rsidRPr="0034303C">
        <w:rPr>
          <w:lang w:val="nn-NO"/>
        </w:rPr>
        <w:t>]</w:t>
      </w:r>
    </w:p>
    <w:p w:rsidR="00A72ED6" w:rsidRPr="00D553DC" w:rsidRDefault="00A72ED6" w:rsidP="00A72ED6">
      <w:pPr>
        <w:pStyle w:val="NVEpunktmerket"/>
        <w:rPr>
          <w:lang w:val="nn-NO"/>
        </w:rPr>
      </w:pPr>
      <w:r w:rsidRPr="00D553DC">
        <w:rPr>
          <w:lang w:val="nn-NO"/>
        </w:rPr>
        <w:t xml:space="preserve">Detaljert kart over utbyggingsområdet (1:5000). </w:t>
      </w:r>
      <w:r w:rsidRPr="00A7654A">
        <w:rPr>
          <w:lang w:val="nn-NO"/>
        </w:rPr>
        <w:t>[</w:t>
      </w:r>
      <w:r w:rsidRPr="00D553DC">
        <w:rPr>
          <w:lang w:val="nn-NO"/>
        </w:rPr>
        <w:t xml:space="preserve">Kartet skal vise </w:t>
      </w:r>
      <w:r>
        <w:rPr>
          <w:lang w:val="nn-NO"/>
        </w:rPr>
        <w:t>plassering</w:t>
      </w:r>
      <w:r w:rsidRPr="00D553DC">
        <w:rPr>
          <w:lang w:val="nn-NO"/>
        </w:rPr>
        <w:t xml:space="preserve"> av inngrep og tekniske installasjon</w:t>
      </w:r>
      <w:r>
        <w:rPr>
          <w:lang w:val="nn-NO"/>
        </w:rPr>
        <w:t>a</w:t>
      </w:r>
      <w:r w:rsidRPr="00D553DC">
        <w:rPr>
          <w:lang w:val="nn-NO"/>
        </w:rPr>
        <w:t xml:space="preserve">r (vassdragstiltaket), for eksempel </w:t>
      </w:r>
      <w:r>
        <w:rPr>
          <w:lang w:val="nn-NO"/>
        </w:rPr>
        <w:t>påverka</w:t>
      </w:r>
      <w:r w:rsidRPr="00D553DC">
        <w:rPr>
          <w:lang w:val="nn-NO"/>
        </w:rPr>
        <w:t xml:space="preserve"> areal i og ved elva, nye og eksister</w:t>
      </w:r>
      <w:r>
        <w:rPr>
          <w:lang w:val="nn-NO"/>
        </w:rPr>
        <w:t>a</w:t>
      </w:r>
      <w:r w:rsidRPr="00D553DC">
        <w:rPr>
          <w:lang w:val="nn-NO"/>
        </w:rPr>
        <w:t>nde veg</w:t>
      </w:r>
      <w:r>
        <w:rPr>
          <w:lang w:val="nn-NO"/>
        </w:rPr>
        <w:t>a</w:t>
      </w:r>
      <w:r w:rsidRPr="00D553DC">
        <w:rPr>
          <w:lang w:val="nn-NO"/>
        </w:rPr>
        <w:t xml:space="preserve">r, elvekryssing i </w:t>
      </w:r>
      <w:r>
        <w:rPr>
          <w:lang w:val="nn-NO"/>
        </w:rPr>
        <w:t>samband</w:t>
      </w:r>
      <w:r w:rsidRPr="00D553DC">
        <w:rPr>
          <w:lang w:val="nn-NO"/>
        </w:rPr>
        <w:t xml:space="preserve"> med vassdragsinngrepet, inntaksdam og va</w:t>
      </w:r>
      <w:r>
        <w:rPr>
          <w:lang w:val="nn-NO"/>
        </w:rPr>
        <w:t>ss</w:t>
      </w:r>
      <w:r w:rsidRPr="00D553DC">
        <w:rPr>
          <w:lang w:val="nn-NO"/>
        </w:rPr>
        <w:t>le</w:t>
      </w:r>
      <w:r>
        <w:rPr>
          <w:lang w:val="nn-NO"/>
        </w:rPr>
        <w:t>i</w:t>
      </w:r>
      <w:r w:rsidRPr="00D553DC">
        <w:rPr>
          <w:lang w:val="nn-NO"/>
        </w:rPr>
        <w:t>dning. Kartet skal v</w:t>
      </w:r>
      <w:r>
        <w:rPr>
          <w:lang w:val="nn-NO"/>
        </w:rPr>
        <w:t>e</w:t>
      </w:r>
      <w:r w:rsidRPr="00D553DC">
        <w:rPr>
          <w:lang w:val="nn-NO"/>
        </w:rPr>
        <w:t>re tydel</w:t>
      </w:r>
      <w:r>
        <w:rPr>
          <w:lang w:val="nn-NO"/>
        </w:rPr>
        <w:t>e</w:t>
      </w:r>
      <w:r w:rsidRPr="00D553DC">
        <w:rPr>
          <w:lang w:val="nn-NO"/>
        </w:rPr>
        <w:t>g og les</w:t>
      </w:r>
      <w:r>
        <w:rPr>
          <w:lang w:val="nn-NO"/>
        </w:rPr>
        <w:t>eleg</w:t>
      </w:r>
      <w:r w:rsidRPr="00D553DC">
        <w:rPr>
          <w:lang w:val="nn-NO"/>
        </w:rPr>
        <w:t>, med gode te</w:t>
      </w:r>
      <w:r>
        <w:rPr>
          <w:lang w:val="nn-NO"/>
        </w:rPr>
        <w:t>ikn</w:t>
      </w:r>
      <w:r w:rsidRPr="00D553DC">
        <w:rPr>
          <w:lang w:val="nn-NO"/>
        </w:rPr>
        <w:t>forklaring</w:t>
      </w:r>
      <w:r>
        <w:rPr>
          <w:lang w:val="nn-NO"/>
        </w:rPr>
        <w:t>a</w:t>
      </w:r>
      <w:r w:rsidRPr="00D553DC">
        <w:rPr>
          <w:lang w:val="nn-NO"/>
        </w:rPr>
        <w:t>r. Prosjektet skal te</w:t>
      </w:r>
      <w:r>
        <w:rPr>
          <w:lang w:val="nn-NO"/>
        </w:rPr>
        <w:t>iknast</w:t>
      </w:r>
      <w:r w:rsidRPr="00D553DC">
        <w:rPr>
          <w:lang w:val="nn-NO"/>
        </w:rPr>
        <w:t xml:space="preserve"> inn med farger.</w:t>
      </w:r>
      <w:r w:rsidRPr="001C50DC">
        <w:rPr>
          <w:lang w:val="nn-NO"/>
        </w:rPr>
        <w:t>]</w:t>
      </w:r>
      <w:r w:rsidRPr="00D553DC">
        <w:rPr>
          <w:lang w:val="nn-NO"/>
        </w:rPr>
        <w:t xml:space="preserve"> </w:t>
      </w:r>
    </w:p>
    <w:p w:rsidR="00A72ED6" w:rsidRPr="00D63549" w:rsidRDefault="00A72ED6" w:rsidP="00A72ED6">
      <w:pPr>
        <w:pStyle w:val="NVEpunktmerket"/>
        <w:rPr>
          <w:lang w:val="nn-NO"/>
        </w:rPr>
      </w:pPr>
      <w:r w:rsidRPr="00D553DC">
        <w:rPr>
          <w:lang w:val="nn-NO"/>
        </w:rPr>
        <w:t xml:space="preserve">Foto av </w:t>
      </w:r>
      <w:r>
        <w:rPr>
          <w:lang w:val="nn-NO"/>
        </w:rPr>
        <w:t>påverka</w:t>
      </w:r>
      <w:r w:rsidRPr="00D553DC">
        <w:rPr>
          <w:lang w:val="nn-NO"/>
        </w:rPr>
        <w:t xml:space="preserve"> vassdragsstrekning.</w:t>
      </w:r>
      <w:r w:rsidRPr="00A7654A">
        <w:rPr>
          <w:lang w:val="nn-NO"/>
        </w:rPr>
        <w:t xml:space="preserve"> </w:t>
      </w:r>
      <w:r w:rsidRPr="00D63549">
        <w:rPr>
          <w:lang w:val="nn-NO"/>
        </w:rPr>
        <w:t>[(kan vere både vatn, tjern, bekk</w:t>
      </w:r>
      <w:r>
        <w:rPr>
          <w:lang w:val="nn-NO"/>
        </w:rPr>
        <w:t>a</w:t>
      </w:r>
      <w:r w:rsidRPr="00D63549">
        <w:rPr>
          <w:lang w:val="nn-NO"/>
        </w:rPr>
        <w:t>r og elver).]</w:t>
      </w:r>
    </w:p>
    <w:p w:rsidR="00051831" w:rsidRPr="00051831" w:rsidRDefault="00A72ED6" w:rsidP="00A72ED6">
      <w:pPr>
        <w:pStyle w:val="NVEpunktmerket"/>
      </w:pPr>
      <w:r w:rsidRPr="00051831">
        <w:t xml:space="preserve"> </w:t>
      </w:r>
      <w:r>
        <w:t>[O</w:t>
      </w:r>
      <w:r w:rsidR="00051831" w:rsidRPr="00051831">
        <w:t xml:space="preserve">m elektronisk skjema </w:t>
      </w:r>
      <w:proofErr w:type="spellStart"/>
      <w:r w:rsidR="00116494" w:rsidRPr="00051831">
        <w:t>ikk</w:t>
      </w:r>
      <w:r>
        <w:t>j</w:t>
      </w:r>
      <w:r w:rsidR="00116494" w:rsidRPr="00051831">
        <w:t>e</w:t>
      </w:r>
      <w:proofErr w:type="spellEnd"/>
      <w:r w:rsidR="00116494" w:rsidRPr="00051831">
        <w:t xml:space="preserve"> </w:t>
      </w:r>
      <w:r w:rsidR="00051831" w:rsidRPr="00051831">
        <w:t>ny</w:t>
      </w:r>
      <w:r w:rsidR="00557F38">
        <w:t xml:space="preserve">ttes, skal liste over </w:t>
      </w:r>
      <w:r w:rsidR="00557F38" w:rsidRPr="00557F38">
        <w:rPr>
          <w:lang w:val="nn-NO"/>
        </w:rPr>
        <w:t>grunnei</w:t>
      </w:r>
      <w:bookmarkStart w:id="0" w:name="_GoBack"/>
      <w:bookmarkEnd w:id="0"/>
      <w:r w:rsidR="00557F38" w:rsidRPr="00557F38">
        <w:rPr>
          <w:lang w:val="nn-NO"/>
        </w:rPr>
        <w:t>garar</w:t>
      </w:r>
      <w:r w:rsidR="00051831" w:rsidRPr="00051831">
        <w:t xml:space="preserve"> med her.]</w:t>
      </w:r>
    </w:p>
    <w:p w:rsidR="002775DA" w:rsidRPr="00E41794" w:rsidRDefault="002775DA" w:rsidP="00051831">
      <w:pPr>
        <w:pStyle w:val="NVEpunktmerket"/>
        <w:numPr>
          <w:ilvl w:val="0"/>
          <w:numId w:val="0"/>
        </w:numPr>
        <w:ind w:left="1145" w:hanging="360"/>
      </w:pPr>
    </w:p>
    <w:p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D6" w:rsidRDefault="00A72ED6">
      <w:r>
        <w:separator/>
      </w:r>
    </w:p>
  </w:endnote>
  <w:endnote w:type="continuationSeparator" w:id="0">
    <w:p w:rsidR="00A72ED6" w:rsidRDefault="00A7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6" w:rsidRDefault="00A72ED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6" w:rsidRDefault="00A72ED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6" w:rsidRDefault="00A72ED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D6" w:rsidRDefault="00A72ED6">
      <w:r>
        <w:separator/>
      </w:r>
    </w:p>
  </w:footnote>
  <w:footnote w:type="continuationSeparator" w:id="0">
    <w:p w:rsidR="00A72ED6" w:rsidRDefault="00A7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6" w:rsidRDefault="00A72ED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6" w:rsidRDefault="00A72ED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D6" w:rsidRDefault="00A72ED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F"/>
    <w:rsid w:val="00026A19"/>
    <w:rsid w:val="00051831"/>
    <w:rsid w:val="00055249"/>
    <w:rsid w:val="000641AC"/>
    <w:rsid w:val="00071933"/>
    <w:rsid w:val="00071B14"/>
    <w:rsid w:val="000877BA"/>
    <w:rsid w:val="000913FC"/>
    <w:rsid w:val="00092598"/>
    <w:rsid w:val="000A4F95"/>
    <w:rsid w:val="000A7055"/>
    <w:rsid w:val="000B1F73"/>
    <w:rsid w:val="000C035E"/>
    <w:rsid w:val="000D58A6"/>
    <w:rsid w:val="000D7EC2"/>
    <w:rsid w:val="000E0C7E"/>
    <w:rsid w:val="000F0D39"/>
    <w:rsid w:val="001163D5"/>
    <w:rsid w:val="00116494"/>
    <w:rsid w:val="00142A36"/>
    <w:rsid w:val="00144D42"/>
    <w:rsid w:val="0015608D"/>
    <w:rsid w:val="00165B75"/>
    <w:rsid w:val="001705B0"/>
    <w:rsid w:val="00181AEC"/>
    <w:rsid w:val="00187BCD"/>
    <w:rsid w:val="00193BB5"/>
    <w:rsid w:val="001A749A"/>
    <w:rsid w:val="001B4484"/>
    <w:rsid w:val="001D362E"/>
    <w:rsid w:val="001F2DB8"/>
    <w:rsid w:val="0020593B"/>
    <w:rsid w:val="00213A24"/>
    <w:rsid w:val="00232E89"/>
    <w:rsid w:val="00235023"/>
    <w:rsid w:val="00257498"/>
    <w:rsid w:val="002654C8"/>
    <w:rsid w:val="002700A3"/>
    <w:rsid w:val="00275AFC"/>
    <w:rsid w:val="002775DA"/>
    <w:rsid w:val="002823B3"/>
    <w:rsid w:val="00290B58"/>
    <w:rsid w:val="00290FE3"/>
    <w:rsid w:val="00292BC8"/>
    <w:rsid w:val="002A1231"/>
    <w:rsid w:val="002A1648"/>
    <w:rsid w:val="002A3C8F"/>
    <w:rsid w:val="002B2B24"/>
    <w:rsid w:val="002C1317"/>
    <w:rsid w:val="002D32D6"/>
    <w:rsid w:val="002E76B8"/>
    <w:rsid w:val="002F28D1"/>
    <w:rsid w:val="00317BE4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B5E5E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5263A"/>
    <w:rsid w:val="00462CE1"/>
    <w:rsid w:val="00473394"/>
    <w:rsid w:val="00474856"/>
    <w:rsid w:val="004A23DC"/>
    <w:rsid w:val="004B3CDD"/>
    <w:rsid w:val="004C6E9A"/>
    <w:rsid w:val="004D154A"/>
    <w:rsid w:val="004D1D83"/>
    <w:rsid w:val="004D5659"/>
    <w:rsid w:val="004E05CE"/>
    <w:rsid w:val="004E0762"/>
    <w:rsid w:val="004E1560"/>
    <w:rsid w:val="0053203E"/>
    <w:rsid w:val="00551CD8"/>
    <w:rsid w:val="005561C9"/>
    <w:rsid w:val="00557F38"/>
    <w:rsid w:val="0056629E"/>
    <w:rsid w:val="00573DDB"/>
    <w:rsid w:val="00574275"/>
    <w:rsid w:val="00590260"/>
    <w:rsid w:val="005B2B2B"/>
    <w:rsid w:val="005C49CB"/>
    <w:rsid w:val="005E79E4"/>
    <w:rsid w:val="005F30CF"/>
    <w:rsid w:val="006345FF"/>
    <w:rsid w:val="006377AC"/>
    <w:rsid w:val="0064591B"/>
    <w:rsid w:val="00655044"/>
    <w:rsid w:val="00660159"/>
    <w:rsid w:val="00665C8C"/>
    <w:rsid w:val="006822B5"/>
    <w:rsid w:val="00686F41"/>
    <w:rsid w:val="006A21CA"/>
    <w:rsid w:val="006A47C9"/>
    <w:rsid w:val="006C37E5"/>
    <w:rsid w:val="006C6246"/>
    <w:rsid w:val="006C7BDD"/>
    <w:rsid w:val="006D5CBF"/>
    <w:rsid w:val="006E2D67"/>
    <w:rsid w:val="006E5AC0"/>
    <w:rsid w:val="007300F8"/>
    <w:rsid w:val="00742316"/>
    <w:rsid w:val="00757376"/>
    <w:rsid w:val="00785C34"/>
    <w:rsid w:val="00795B87"/>
    <w:rsid w:val="007C25E8"/>
    <w:rsid w:val="007C323B"/>
    <w:rsid w:val="007C4DAC"/>
    <w:rsid w:val="007D0ED0"/>
    <w:rsid w:val="007D1665"/>
    <w:rsid w:val="007D21F5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71BC4"/>
    <w:rsid w:val="00871C54"/>
    <w:rsid w:val="00880BB3"/>
    <w:rsid w:val="0088465A"/>
    <w:rsid w:val="008869C8"/>
    <w:rsid w:val="008A3903"/>
    <w:rsid w:val="008B63D3"/>
    <w:rsid w:val="008C24F7"/>
    <w:rsid w:val="008D1004"/>
    <w:rsid w:val="008D2CD9"/>
    <w:rsid w:val="008D5FC5"/>
    <w:rsid w:val="008D72DF"/>
    <w:rsid w:val="008D75A6"/>
    <w:rsid w:val="008F33B1"/>
    <w:rsid w:val="008F7BF7"/>
    <w:rsid w:val="009002FC"/>
    <w:rsid w:val="0090627F"/>
    <w:rsid w:val="00907ECC"/>
    <w:rsid w:val="00920A99"/>
    <w:rsid w:val="00920ACB"/>
    <w:rsid w:val="0092793E"/>
    <w:rsid w:val="00931A62"/>
    <w:rsid w:val="0093343D"/>
    <w:rsid w:val="0094196A"/>
    <w:rsid w:val="00946691"/>
    <w:rsid w:val="00951475"/>
    <w:rsid w:val="00967341"/>
    <w:rsid w:val="00985183"/>
    <w:rsid w:val="00992372"/>
    <w:rsid w:val="009A0A6F"/>
    <w:rsid w:val="009C4C64"/>
    <w:rsid w:val="00A004C0"/>
    <w:rsid w:val="00A00BD4"/>
    <w:rsid w:val="00A01D15"/>
    <w:rsid w:val="00A02CB6"/>
    <w:rsid w:val="00A03FE6"/>
    <w:rsid w:val="00A17C5D"/>
    <w:rsid w:val="00A220FD"/>
    <w:rsid w:val="00A238E7"/>
    <w:rsid w:val="00A26D5D"/>
    <w:rsid w:val="00A4609D"/>
    <w:rsid w:val="00A564E5"/>
    <w:rsid w:val="00A70BC9"/>
    <w:rsid w:val="00A72ED6"/>
    <w:rsid w:val="00A7659E"/>
    <w:rsid w:val="00AA0E14"/>
    <w:rsid w:val="00AA18F0"/>
    <w:rsid w:val="00AA7523"/>
    <w:rsid w:val="00AB1053"/>
    <w:rsid w:val="00AC17D9"/>
    <w:rsid w:val="00AC22F5"/>
    <w:rsid w:val="00AC2476"/>
    <w:rsid w:val="00AC39E2"/>
    <w:rsid w:val="00AD3C1B"/>
    <w:rsid w:val="00AE334C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5102"/>
    <w:rsid w:val="00B719E0"/>
    <w:rsid w:val="00B7254E"/>
    <w:rsid w:val="00B75424"/>
    <w:rsid w:val="00B810D7"/>
    <w:rsid w:val="00B84C26"/>
    <w:rsid w:val="00B90CD8"/>
    <w:rsid w:val="00B91A29"/>
    <w:rsid w:val="00B9509E"/>
    <w:rsid w:val="00B97000"/>
    <w:rsid w:val="00BB252D"/>
    <w:rsid w:val="00BC2A65"/>
    <w:rsid w:val="00BC2BA1"/>
    <w:rsid w:val="00BC2E4A"/>
    <w:rsid w:val="00BC4E41"/>
    <w:rsid w:val="00BD3D5D"/>
    <w:rsid w:val="00C01144"/>
    <w:rsid w:val="00C02627"/>
    <w:rsid w:val="00C12F16"/>
    <w:rsid w:val="00C164C4"/>
    <w:rsid w:val="00C21B8B"/>
    <w:rsid w:val="00C530C7"/>
    <w:rsid w:val="00C577E6"/>
    <w:rsid w:val="00C67FD6"/>
    <w:rsid w:val="00C82EA0"/>
    <w:rsid w:val="00C8347A"/>
    <w:rsid w:val="00C9358A"/>
    <w:rsid w:val="00CB0CD5"/>
    <w:rsid w:val="00CB3B79"/>
    <w:rsid w:val="00CC730E"/>
    <w:rsid w:val="00CD0F69"/>
    <w:rsid w:val="00CD43CD"/>
    <w:rsid w:val="00CF281A"/>
    <w:rsid w:val="00CF4858"/>
    <w:rsid w:val="00D06626"/>
    <w:rsid w:val="00D116B0"/>
    <w:rsid w:val="00D1606D"/>
    <w:rsid w:val="00D179FD"/>
    <w:rsid w:val="00D41D49"/>
    <w:rsid w:val="00D479A5"/>
    <w:rsid w:val="00D510C1"/>
    <w:rsid w:val="00D57E31"/>
    <w:rsid w:val="00D61836"/>
    <w:rsid w:val="00D626E3"/>
    <w:rsid w:val="00D752D0"/>
    <w:rsid w:val="00D82A68"/>
    <w:rsid w:val="00DA15F1"/>
    <w:rsid w:val="00DB6469"/>
    <w:rsid w:val="00DC3AAB"/>
    <w:rsid w:val="00DC5849"/>
    <w:rsid w:val="00DD5183"/>
    <w:rsid w:val="00DE2D9A"/>
    <w:rsid w:val="00DF33B0"/>
    <w:rsid w:val="00DF3CA6"/>
    <w:rsid w:val="00DF5EBB"/>
    <w:rsid w:val="00E01D3D"/>
    <w:rsid w:val="00E10CFA"/>
    <w:rsid w:val="00E27CBB"/>
    <w:rsid w:val="00E304DD"/>
    <w:rsid w:val="00E34C31"/>
    <w:rsid w:val="00E400A2"/>
    <w:rsid w:val="00E41794"/>
    <w:rsid w:val="00E427B4"/>
    <w:rsid w:val="00E55796"/>
    <w:rsid w:val="00E66238"/>
    <w:rsid w:val="00E80538"/>
    <w:rsid w:val="00E8221C"/>
    <w:rsid w:val="00E94502"/>
    <w:rsid w:val="00E970D5"/>
    <w:rsid w:val="00EA3A67"/>
    <w:rsid w:val="00EB1029"/>
    <w:rsid w:val="00EC7B3F"/>
    <w:rsid w:val="00ED4CBB"/>
    <w:rsid w:val="00EE6B4D"/>
    <w:rsid w:val="00EE7242"/>
    <w:rsid w:val="00F02021"/>
    <w:rsid w:val="00F04250"/>
    <w:rsid w:val="00F065D4"/>
    <w:rsid w:val="00F144E1"/>
    <w:rsid w:val="00F15603"/>
    <w:rsid w:val="00F21B8A"/>
    <w:rsid w:val="00F37C65"/>
    <w:rsid w:val="00F46791"/>
    <w:rsid w:val="00F50E29"/>
    <w:rsid w:val="00F60C37"/>
    <w:rsid w:val="00F642E1"/>
    <w:rsid w:val="00F77B7A"/>
    <w:rsid w:val="00F821D0"/>
    <w:rsid w:val="00FA4142"/>
    <w:rsid w:val="00FB0F6B"/>
    <w:rsid w:val="00FB20D4"/>
    <w:rsid w:val="00FB4F73"/>
    <w:rsid w:val="00FB5B1D"/>
    <w:rsid w:val="00FD595B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link w:val="Overskrift1Tegn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  <w:style w:type="character" w:customStyle="1" w:styleId="Overskrift1Tegn">
    <w:name w:val="Overskrift 1 Tegn"/>
    <w:basedOn w:val="Standardskriftforavsnitt"/>
    <w:link w:val="Overskrift1"/>
    <w:rsid w:val="00A72ED6"/>
    <w:rPr>
      <w:rFonts w:ascii="Times" w:hAnsi="Times" w:cs="Times"/>
      <w:b/>
      <w:bCs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/no/Vann-og-vassdrag/Databaser-og-karttjenester/" TargetMode="External"/><Relationship Id="rId13" Type="http://schemas.openxmlformats.org/officeDocument/2006/relationships/hyperlink" Target="http://www.kulturminnesok.no/" TargetMode="External"/><Relationship Id="rId18" Type="http://schemas.openxmlformats.org/officeDocument/2006/relationships/hyperlink" Target="http://www.nve.no/no/Sikkerhet-og-tilsyn1/Damsikkerhet/KLassifisering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erjo.NVE\AppData\Local\Microsoft\Windows\saas\Dokumenter\Silje\Diverse%20standardtekst\reindrift%20(http:\www.reindrift.no\),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iljostatus.no/Tema/Ferskvann/Laks/Nasjonale-laksevassdrag-og-laksefjord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j&#248;direktoratet.no/kart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ve.no/no/Vann-og-vassdrag/Verneplan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rtskart.artsdatabanken.no/Default.aspx" TargetMode="External"/><Relationship Id="rId19" Type="http://schemas.openxmlformats.org/officeDocument/2006/relationships/hyperlink" Target="http://www.nve.no/no/Sikkerhet-og-tilsyn1/Damsikkerhet/KLassifisering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e.no/no/Vann-og-vassdrag/Databaser-og-karttjenester/" TargetMode="External"/><Relationship Id="rId14" Type="http://schemas.openxmlformats.org/officeDocument/2006/relationships/hyperlink" Target="http://www.skrednett.no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FC8B-D99A-4CCD-8E9C-2EAD781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2C849160.dotm</Template>
  <TotalTime>0</TotalTime>
  <Pages>4</Pages>
  <Words>998</Words>
  <Characters>7921</Characters>
  <Application>Microsoft Office Word</Application>
  <DocSecurity>0</DocSecurity>
  <Lines>66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2015-10-17T17:06:00Z</dcterms:created>
  <dcterms:modified xsi:type="dcterms:W3CDTF">2015-10-17T17:26:00Z</dcterms:modified>
</cp:coreProperties>
</file>