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E6" w:rsidRDefault="006763E6" w:rsidP="006763E6">
      <w:pPr>
        <w:pStyle w:val="Overskrift1"/>
        <w:rPr>
          <w:sz w:val="36"/>
          <w:szCs w:val="36"/>
        </w:rPr>
      </w:pPr>
      <w:r w:rsidRPr="00387B0A">
        <w:rPr>
          <w:sz w:val="36"/>
          <w:szCs w:val="36"/>
        </w:rPr>
        <w:t xml:space="preserve">Konsesjonspliktvurdering av </w:t>
      </w:r>
      <w:r>
        <w:rPr>
          <w:sz w:val="36"/>
          <w:szCs w:val="36"/>
        </w:rPr>
        <w:t>vannuttak fra overflatevann</w:t>
      </w:r>
    </w:p>
    <w:p w:rsidR="00387B0A" w:rsidRPr="00055249" w:rsidRDefault="00387B0A" w:rsidP="00387B0A">
      <w:pPr>
        <w:pStyle w:val="Brdtekst"/>
        <w:rPr>
          <w:b/>
        </w:rPr>
      </w:pPr>
      <w:r w:rsidRPr="00055249">
        <w:rPr>
          <w:b/>
        </w:rPr>
        <w:t>Veiledningen på denne siden</w:t>
      </w:r>
      <w:r w:rsidR="006763E6">
        <w:rPr>
          <w:b/>
        </w:rPr>
        <w:t xml:space="preserve"> kan med fordel</w:t>
      </w:r>
      <w:r w:rsidRPr="00055249">
        <w:rPr>
          <w:b/>
        </w:rPr>
        <w:t xml:space="preserve"> slettes før meldeskjemaet sendes inn.</w:t>
      </w:r>
      <w:r w:rsidR="006763E6">
        <w:rPr>
          <w:b/>
        </w:rPr>
        <w:t xml:space="preserve"> </w:t>
      </w:r>
    </w:p>
    <w:p w:rsidR="00257498" w:rsidRPr="00387B0A" w:rsidRDefault="006763E6" w:rsidP="00257498">
      <w:pPr>
        <w:pStyle w:val="Overskrift1"/>
      </w:pPr>
      <w:r>
        <w:rPr>
          <w:sz w:val="36"/>
          <w:szCs w:val="36"/>
        </w:rPr>
        <w:t>V</w:t>
      </w:r>
      <w:r w:rsidR="00257498" w:rsidRPr="00387B0A">
        <w:rPr>
          <w:sz w:val="36"/>
          <w:szCs w:val="36"/>
        </w:rPr>
        <w:t>eiledning</w:t>
      </w:r>
    </w:p>
    <w:p w:rsidR="00B3794D" w:rsidRPr="006763E6" w:rsidRDefault="006C37E5" w:rsidP="00B14C5E">
      <w:pPr>
        <w:pStyle w:val="Overskrift3"/>
        <w:rPr>
          <w:rStyle w:val="BrdtekstTegn"/>
          <w:i w:val="0"/>
        </w:rPr>
      </w:pPr>
      <w:r w:rsidRPr="00387B0A">
        <w:t xml:space="preserve">Konsesjonspliktvurdering </w:t>
      </w:r>
      <w:r w:rsidR="00590260" w:rsidRPr="00387B0A">
        <w:br/>
      </w:r>
      <w:r w:rsidRPr="00387B0A">
        <w:rPr>
          <w:rStyle w:val="BrdtekstTegn"/>
          <w:i w:val="0"/>
        </w:rPr>
        <w:t>Tiltakshaver har ansvar for å informere NVE om tiltak i vassdrag som kan være konsesjonspliktige etter vannressursloven</w:t>
      </w:r>
      <w:r w:rsidR="00F15603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§ 8. Dersom det ikke er opplagt at et tiltak må ha konsesjon, kan tiltakshaver be NVE avgjøre om tiltaket trenger konsesjon, jf.</w:t>
      </w:r>
      <w:r w:rsidR="00F15603" w:rsidRPr="00387B0A">
        <w:rPr>
          <w:rStyle w:val="BrdtekstTegn"/>
          <w:i w:val="0"/>
        </w:rPr>
        <w:t xml:space="preserve"> </w:t>
      </w:r>
      <w:r w:rsidR="00CD43CD" w:rsidRPr="00387B0A">
        <w:rPr>
          <w:rStyle w:val="BrdtekstTegn"/>
          <w:i w:val="0"/>
        </w:rPr>
        <w:t xml:space="preserve">vannressursloven </w:t>
      </w:r>
      <w:r w:rsidRPr="00387B0A">
        <w:rPr>
          <w:rStyle w:val="BrdtekstTegn"/>
          <w:i w:val="0"/>
        </w:rPr>
        <w:t>§ 18</w:t>
      </w:r>
      <w:r w:rsidR="00CD43CD" w:rsidRPr="00387B0A">
        <w:rPr>
          <w:rStyle w:val="BrdtekstTegn"/>
          <w:i w:val="0"/>
        </w:rPr>
        <w:t>, e</w:t>
      </w:r>
      <w:r w:rsidRPr="00387B0A">
        <w:rPr>
          <w:rStyle w:val="BrdtekstTegn"/>
          <w:i w:val="0"/>
        </w:rPr>
        <w:t xml:space="preserve">n såkalt konsesjonspliktvurdering. </w:t>
      </w:r>
      <w:r w:rsidR="002E76B8" w:rsidRPr="00387B0A">
        <w:rPr>
          <w:rStyle w:val="BrdtekstTegn"/>
          <w:i w:val="0"/>
        </w:rPr>
        <w:t xml:space="preserve">For mer informasjon </w:t>
      </w:r>
      <w:r w:rsidR="002E76B8" w:rsidRPr="00387B0A">
        <w:rPr>
          <w:i w:val="0"/>
        </w:rPr>
        <w:t xml:space="preserve">se </w:t>
      </w:r>
      <w:r w:rsidR="006763E6">
        <w:rPr>
          <w:i w:val="0"/>
        </w:rPr>
        <w:t>www.nve.no.</w:t>
      </w:r>
    </w:p>
    <w:p w:rsidR="00B434AA" w:rsidRPr="00387B0A" w:rsidRDefault="00B810D7" w:rsidP="00B434AA">
      <w:pPr>
        <w:pStyle w:val="Brdtekst"/>
      </w:pPr>
      <w:r w:rsidRPr="00387B0A">
        <w:rPr>
          <w:i/>
        </w:rPr>
        <w:t>Eksempel på tiltak som dette meldeskjemaet er beregnet</w:t>
      </w:r>
      <w:r w:rsidR="00B434AA" w:rsidRPr="00387B0A">
        <w:rPr>
          <w:i/>
        </w:rPr>
        <w:t xml:space="preserve"> for:</w:t>
      </w:r>
    </w:p>
    <w:p w:rsidR="00F77B7A" w:rsidRPr="00387B0A" w:rsidRDefault="00F77B7A" w:rsidP="00F77B7A">
      <w:pPr>
        <w:pStyle w:val="Brdtekst"/>
        <w:numPr>
          <w:ilvl w:val="0"/>
          <w:numId w:val="9"/>
        </w:numPr>
      </w:pPr>
      <w:r w:rsidRPr="00387B0A">
        <w:t>Uttak av vann til snøproduk</w:t>
      </w:r>
      <w:r w:rsidR="000F0D39" w:rsidRPr="00387B0A">
        <w:t>s</w:t>
      </w:r>
      <w:r w:rsidRPr="00387B0A">
        <w:t>jon</w:t>
      </w:r>
    </w:p>
    <w:p w:rsidR="00CD43CD" w:rsidRPr="00387B0A" w:rsidRDefault="00CD43CD" w:rsidP="00257498">
      <w:pPr>
        <w:pStyle w:val="Brdtekst"/>
        <w:numPr>
          <w:ilvl w:val="0"/>
          <w:numId w:val="9"/>
        </w:numPr>
      </w:pPr>
      <w:r w:rsidRPr="00387B0A">
        <w:t xml:space="preserve">Små uttak av vann til drikkevannsforsyning </w:t>
      </w:r>
    </w:p>
    <w:p w:rsidR="00920ACB" w:rsidRPr="00387B0A" w:rsidRDefault="00F15603" w:rsidP="00920ACB">
      <w:pPr>
        <w:pStyle w:val="Brdtekst"/>
        <w:rPr>
          <w:rStyle w:val="BrdtekstTegn"/>
          <w:i/>
          <w:u w:val="single"/>
        </w:rPr>
      </w:pPr>
      <w:r w:rsidRPr="00387B0A">
        <w:t xml:space="preserve">Dette </w:t>
      </w:r>
      <w:r w:rsidR="002F28D1" w:rsidRPr="00387B0A">
        <w:t>m</w:t>
      </w:r>
      <w:r w:rsidRPr="00387B0A">
        <w:t>eldeskjema</w:t>
      </w:r>
      <w:r w:rsidR="002F28D1" w:rsidRPr="00387B0A">
        <w:t>et</w:t>
      </w:r>
      <w:r w:rsidRPr="00387B0A">
        <w:t xml:space="preserve"> er ikke beregnet for kraftverk</w:t>
      </w:r>
      <w:r w:rsidR="002F28D1" w:rsidRPr="00387B0A">
        <w:t xml:space="preserve"> og </w:t>
      </w:r>
      <w:r w:rsidR="006763E6">
        <w:t>akvakultur</w:t>
      </w:r>
      <w:r w:rsidRPr="00387B0A">
        <w:t>anlegg</w:t>
      </w:r>
      <w:r w:rsidR="002F28D1" w:rsidRPr="00387B0A">
        <w:t>.</w:t>
      </w:r>
      <w:r w:rsidRPr="00387B0A">
        <w:t xml:space="preserve"> For konsesjonspliktvurdering av kraftverk henvises det til ege</w:t>
      </w:r>
      <w:r w:rsidR="001E0E1F">
        <w:t>n mal</w:t>
      </w:r>
      <w:r w:rsidR="00C577E6">
        <w:t xml:space="preserve">. For behandling av </w:t>
      </w:r>
      <w:r w:rsidR="001E0E1F">
        <w:t>vannuttak til akvakultur</w:t>
      </w:r>
      <w:r w:rsidR="00C577E6">
        <w:t>anle</w:t>
      </w:r>
      <w:r w:rsidR="006763E6">
        <w:t xml:space="preserve">gg, se </w:t>
      </w:r>
      <w:r w:rsidR="006763E6" w:rsidRPr="004D64BF">
        <w:rPr>
          <w:highlight w:val="yellow"/>
        </w:rPr>
        <w:t>www.nve.no/vann-vassdrag-og-</w:t>
      </w:r>
      <w:proofErr w:type="spellStart"/>
      <w:r w:rsidR="006763E6" w:rsidRPr="004D64BF">
        <w:rPr>
          <w:highlight w:val="yellow"/>
        </w:rPr>
        <w:t>miljoe</w:t>
      </w:r>
      <w:proofErr w:type="spellEnd"/>
      <w:r w:rsidR="006763E6" w:rsidRPr="004D64BF">
        <w:rPr>
          <w:highlight w:val="yellow"/>
        </w:rPr>
        <w:t>/a</w:t>
      </w:r>
      <w:r w:rsidR="001E0E1F" w:rsidRPr="004D64BF">
        <w:rPr>
          <w:highlight w:val="yellow"/>
        </w:rPr>
        <w:t>kvakultur</w:t>
      </w:r>
      <w:r w:rsidR="00C577E6">
        <w:t xml:space="preserve">.  </w:t>
      </w:r>
    </w:p>
    <w:p w:rsidR="00DD5183" w:rsidRPr="00387B0A" w:rsidRDefault="006C37E5" w:rsidP="00B14C5E">
      <w:pPr>
        <w:pStyle w:val="Overskrift3"/>
      </w:pPr>
      <w:r w:rsidRPr="00387B0A">
        <w:t xml:space="preserve">Saksgang </w:t>
      </w:r>
      <w:r w:rsidR="00590260" w:rsidRPr="00387B0A">
        <w:br/>
      </w:r>
      <w:r w:rsidRPr="00387B0A">
        <w:rPr>
          <w:rStyle w:val="BrdtekstTegn"/>
          <w:i w:val="0"/>
        </w:rPr>
        <w:t xml:space="preserve">Melding om konsesjonspliktvurdering sendes inn </w:t>
      </w:r>
      <w:r w:rsidR="00C82EA0" w:rsidRPr="00387B0A">
        <w:rPr>
          <w:rStyle w:val="BrdtekstTegn"/>
          <w:i w:val="0"/>
        </w:rPr>
        <w:t>til NVE</w:t>
      </w:r>
      <w:r w:rsidR="00473394">
        <w:rPr>
          <w:rStyle w:val="BrdtekstTegn"/>
          <w:i w:val="0"/>
        </w:rPr>
        <w:t xml:space="preserve">, </w:t>
      </w:r>
      <w:r w:rsidR="006763E6" w:rsidRPr="004D64BF">
        <w:rPr>
          <w:rStyle w:val="BrdtekstTegn"/>
          <w:i w:val="0"/>
          <w:highlight w:val="yellow"/>
        </w:rPr>
        <w:t xml:space="preserve">helst elektronisk via </w:t>
      </w:r>
      <w:proofErr w:type="spellStart"/>
      <w:r w:rsidR="006763E6" w:rsidRPr="004D64BF">
        <w:rPr>
          <w:rStyle w:val="BrdtekstTegn"/>
          <w:i w:val="0"/>
          <w:highlight w:val="yellow"/>
        </w:rPr>
        <w:t>altinn</w:t>
      </w:r>
      <w:proofErr w:type="spellEnd"/>
      <w:r w:rsidR="006763E6" w:rsidRPr="004D64BF">
        <w:rPr>
          <w:rStyle w:val="BrdtekstTegn"/>
          <w:i w:val="0"/>
          <w:highlight w:val="yellow"/>
        </w:rPr>
        <w:t xml:space="preserve"> eller </w:t>
      </w:r>
      <w:proofErr w:type="spellStart"/>
      <w:r w:rsidR="006763E6" w:rsidRPr="004D64BF">
        <w:rPr>
          <w:rStyle w:val="BrdtekstTegn"/>
          <w:i w:val="0"/>
          <w:highlight w:val="yellow"/>
        </w:rPr>
        <w:t>MinID</w:t>
      </w:r>
      <w:proofErr w:type="spellEnd"/>
      <w:r w:rsidR="006763E6">
        <w:rPr>
          <w:rStyle w:val="BrdtekstTegn"/>
          <w:i w:val="0"/>
        </w:rPr>
        <w:t xml:space="preserve">, men kan også sendes </w:t>
      </w:r>
      <w:r w:rsidR="00473394">
        <w:rPr>
          <w:rStyle w:val="BrdtekstTegn"/>
          <w:i w:val="0"/>
        </w:rPr>
        <w:t>på e-post</w:t>
      </w:r>
      <w:r w:rsidR="00CD43CD" w:rsidRPr="00387B0A">
        <w:rPr>
          <w:rStyle w:val="BrdtekstTegn"/>
          <w:i w:val="0"/>
        </w:rPr>
        <w:t xml:space="preserve"> eller med vanlig post</w:t>
      </w:r>
      <w:r w:rsidR="006763E6">
        <w:rPr>
          <w:rStyle w:val="BrdtekstTegn"/>
          <w:i w:val="0"/>
        </w:rPr>
        <w:t>. D</w:t>
      </w:r>
      <w:r w:rsidRPr="00387B0A">
        <w:rPr>
          <w:rStyle w:val="BrdtekstTegn"/>
          <w:i w:val="0"/>
        </w:rPr>
        <w:t>et foretas en kvalitetssikring hos NVE før meldingen tas til behandling. Meldingen vil bli sendt på en begrenset høring til kommune, fylkeskommune</w:t>
      </w:r>
      <w:r w:rsidR="00CD43CD" w:rsidRPr="00387B0A">
        <w:rPr>
          <w:rStyle w:val="BrdtekstTegn"/>
          <w:i w:val="0"/>
        </w:rPr>
        <w:t>,</w:t>
      </w:r>
      <w:r w:rsidR="008F7BF7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Fylkesmann</w:t>
      </w:r>
      <w:r w:rsidR="00CD43CD" w:rsidRPr="00387B0A">
        <w:rPr>
          <w:rStyle w:val="BrdtekstTegn"/>
          <w:i w:val="0"/>
        </w:rPr>
        <w:t xml:space="preserve"> og ev. andre berørte parter</w:t>
      </w:r>
      <w:r w:rsidRPr="00387B0A">
        <w:rPr>
          <w:rStyle w:val="BrdtekstTegn"/>
          <w:i w:val="0"/>
        </w:rPr>
        <w:t xml:space="preserve">. Det avklares også om det er behov for en befaring av tiltaksområdet. NVE fatter </w:t>
      </w:r>
      <w:r w:rsidR="00CD43CD" w:rsidRPr="00387B0A">
        <w:rPr>
          <w:rStyle w:val="BrdtekstTegn"/>
          <w:i w:val="0"/>
        </w:rPr>
        <w:t xml:space="preserve">deretter </w:t>
      </w:r>
      <w:r w:rsidRPr="00387B0A">
        <w:rPr>
          <w:rStyle w:val="BrdtekstTegn"/>
          <w:i w:val="0"/>
        </w:rPr>
        <w:t>et</w:t>
      </w:r>
      <w:r w:rsidR="00C82EA0" w:rsidRPr="00387B0A">
        <w:rPr>
          <w:rStyle w:val="BrdtekstTegn"/>
          <w:i w:val="0"/>
        </w:rPr>
        <w:t xml:space="preserve"> vedtak i saken. </w:t>
      </w:r>
    </w:p>
    <w:p w:rsidR="00590260" w:rsidRPr="00387B0A" w:rsidRDefault="006C37E5" w:rsidP="00590260">
      <w:pPr>
        <w:pStyle w:val="Overskrift1"/>
      </w:pPr>
      <w:r w:rsidRPr="00387B0A">
        <w:t xml:space="preserve">Konsesjonspliktige tiltak </w:t>
      </w:r>
    </w:p>
    <w:p w:rsidR="006763E6" w:rsidRDefault="004D5659">
      <w:pPr>
        <w:pStyle w:val="Overskrift2"/>
      </w:pPr>
      <w:r w:rsidRPr="00387B0A">
        <w:t>Hvis du kan svare ja på et eller flere av</w:t>
      </w:r>
      <w:r w:rsidR="004A23DC" w:rsidRPr="00387B0A">
        <w:t xml:space="preserve"> </w:t>
      </w:r>
      <w:r w:rsidRPr="00387B0A">
        <w:t xml:space="preserve">spørsmålene nedenfor er det svært sannsynlig at tiltaket har et omfang som krever full konsesjonsbehandling. </w:t>
      </w:r>
      <w:r w:rsidR="006763E6" w:rsidRPr="00387B0A">
        <w:t xml:space="preserve">Dersom et tiltak </w:t>
      </w:r>
      <w:r w:rsidR="006763E6">
        <w:t>kan</w:t>
      </w:r>
      <w:r w:rsidR="006763E6" w:rsidRPr="00387B0A">
        <w:t xml:space="preserve"> være til nevneverdig skade eller ulempe for allmenne interesser, må tiltakshaver søke konsesjon etter vannressursloven. </w:t>
      </w:r>
      <w:r w:rsidRPr="00387B0A">
        <w:t xml:space="preserve">For at du skal få en mest mulig rasjonell saksbehandling, anbefaler NVE </w:t>
      </w:r>
      <w:r w:rsidR="006763E6">
        <w:t xml:space="preserve">da </w:t>
      </w:r>
      <w:r w:rsidRPr="00387B0A">
        <w:t xml:space="preserve">at du går direkte i gang med konsesjonssøknad. Nærmere informasjon om utforming og behandling av søknader finnes på NVEs </w:t>
      </w:r>
      <w:r w:rsidRPr="004D64BF">
        <w:rPr>
          <w:highlight w:val="yellow"/>
        </w:rPr>
        <w:t>nettsider</w:t>
      </w:r>
      <w:r w:rsidR="0015608D" w:rsidRPr="004D64BF">
        <w:rPr>
          <w:highlight w:val="yellow"/>
        </w:rPr>
        <w:t xml:space="preserve"> </w:t>
      </w:r>
      <w:r w:rsidR="006763E6" w:rsidRPr="004D64BF">
        <w:rPr>
          <w:highlight w:val="yellow"/>
        </w:rPr>
        <w:t>www.nve.no,</w:t>
      </w:r>
      <w:r w:rsidRPr="004D64BF">
        <w:rPr>
          <w:highlight w:val="yellow"/>
        </w:rPr>
        <w:t xml:space="preserve"> </w:t>
      </w:r>
      <w:r w:rsidR="00B65102" w:rsidRPr="004D64BF">
        <w:rPr>
          <w:highlight w:val="yellow"/>
        </w:rPr>
        <w:t>eller</w:t>
      </w:r>
      <w:r w:rsidR="00B65102" w:rsidRPr="00387B0A">
        <w:t xml:space="preserve"> </w:t>
      </w:r>
      <w:r w:rsidR="00B9509E">
        <w:t>du kan kontakte</w:t>
      </w:r>
      <w:r w:rsidR="00B65102">
        <w:t xml:space="preserve"> </w:t>
      </w:r>
      <w:r w:rsidR="00B65102" w:rsidRPr="00387B0A">
        <w:t>NVE</w:t>
      </w:r>
      <w:r w:rsidR="00B65102">
        <w:t>, s</w:t>
      </w:r>
      <w:r w:rsidR="006763E6">
        <w:t>eksjon for vassdragsinngrep</w:t>
      </w:r>
      <w:r w:rsidR="00B65102" w:rsidRPr="00387B0A">
        <w:t xml:space="preserve">. </w:t>
      </w:r>
    </w:p>
    <w:p w:rsidR="00A564E5" w:rsidRPr="00387B0A" w:rsidRDefault="00CD43CD">
      <w:pPr>
        <w:pStyle w:val="Overskrift2"/>
      </w:pPr>
      <w:r w:rsidRPr="00387B0A">
        <w:rPr>
          <w:i/>
        </w:rPr>
        <w:t xml:space="preserve">De privatrettslige </w:t>
      </w:r>
      <w:r w:rsidR="007D1665" w:rsidRPr="00387B0A">
        <w:rPr>
          <w:i/>
        </w:rPr>
        <w:t>forholdene</w:t>
      </w:r>
      <w:r w:rsidRPr="00387B0A">
        <w:rPr>
          <w:i/>
        </w:rPr>
        <w:t xml:space="preserve"> reguleres ikke av vannressursloven, og tiltakshaver </w:t>
      </w:r>
      <w:r w:rsidR="004D1D83" w:rsidRPr="00387B0A">
        <w:rPr>
          <w:i/>
        </w:rPr>
        <w:t xml:space="preserve">bør </w:t>
      </w:r>
      <w:r w:rsidRPr="00387B0A">
        <w:rPr>
          <w:i/>
        </w:rPr>
        <w:t xml:space="preserve">ha skaffet seg de nødvendige rettigheter for gjennomføring av tiltaket før det søkes om tillatelse etter vannressursloven. </w:t>
      </w:r>
    </w:p>
    <w:p w:rsidR="007300F8" w:rsidRPr="00387B0A" w:rsidRDefault="007300F8" w:rsidP="00B3794D">
      <w:pPr>
        <w:pStyle w:val="Overskrift1"/>
      </w:pPr>
      <w:r w:rsidRPr="00387B0A">
        <w:t>Kontrollspørsmål</w:t>
      </w:r>
    </w:p>
    <w:p w:rsidR="007300F8" w:rsidRPr="00387B0A" w:rsidRDefault="007300F8" w:rsidP="00EA3A67">
      <w:pPr>
        <w:pStyle w:val="NVEpunktmerket"/>
      </w:pPr>
      <w:r w:rsidRPr="00387B0A">
        <w:t xml:space="preserve">Planlegges tiltaket med reguleringsmagasin? </w:t>
      </w:r>
    </w:p>
    <w:p w:rsidR="00EA3A67" w:rsidRPr="00387B0A" w:rsidRDefault="00EA3A67" w:rsidP="00EA3A67">
      <w:pPr>
        <w:pStyle w:val="NVEpunktmerket"/>
      </w:pPr>
      <w:r w:rsidRPr="00387B0A">
        <w:t>Kan tiltaket påvirke vannstanden i innsjø/tjern oppstrøms?</w:t>
      </w:r>
    </w:p>
    <w:p w:rsidR="007300F8" w:rsidRPr="00387B0A" w:rsidRDefault="00EA3A67" w:rsidP="00EA3A67">
      <w:pPr>
        <w:pStyle w:val="NVEpunktmerket"/>
      </w:pPr>
      <w:r w:rsidRPr="00387B0A">
        <w:t>Planlegges vannuttak uten slipp av minstevannføring tilsvarende minimum alminnelig lavvannføring?</w:t>
      </w:r>
    </w:p>
    <w:p w:rsidR="00EA3A67" w:rsidRPr="00387B0A" w:rsidRDefault="002A1648" w:rsidP="00EA3A67">
      <w:pPr>
        <w:pStyle w:val="NVEpunktmerket"/>
      </w:pPr>
      <w:r w:rsidRPr="00387B0A">
        <w:t xml:space="preserve">Berører tiltaket </w:t>
      </w:r>
      <w:r w:rsidR="00EA3A67" w:rsidRPr="00387B0A">
        <w:t>allmenne interesser i vesentlig grad?</w:t>
      </w:r>
    </w:p>
    <w:p w:rsidR="00660159" w:rsidRPr="00FB0F6B" w:rsidRDefault="004D154A" w:rsidP="00FB0F6B">
      <w:pPr>
        <w:pStyle w:val="Overskrift1"/>
        <w:rPr>
          <w:sz w:val="36"/>
          <w:szCs w:val="36"/>
        </w:rPr>
      </w:pPr>
      <w:r w:rsidRPr="00FB0F6B">
        <w:rPr>
          <w:sz w:val="36"/>
          <w:szCs w:val="36"/>
        </w:rPr>
        <w:lastRenderedPageBreak/>
        <w:t xml:space="preserve">Melding </w:t>
      </w:r>
      <w:r w:rsidR="00660159" w:rsidRPr="00FB0F6B">
        <w:rPr>
          <w:sz w:val="36"/>
          <w:szCs w:val="36"/>
        </w:rPr>
        <w:t xml:space="preserve">om </w:t>
      </w:r>
      <w:r w:rsidR="00ED4CBB" w:rsidRPr="00FB0F6B">
        <w:rPr>
          <w:sz w:val="36"/>
          <w:szCs w:val="36"/>
        </w:rPr>
        <w:t>(tiltakets art</w:t>
      </w:r>
      <w:proofErr w:type="gramStart"/>
      <w:r w:rsidR="00ED4CBB" w:rsidRPr="00FB0F6B">
        <w:rPr>
          <w:sz w:val="36"/>
          <w:szCs w:val="36"/>
        </w:rPr>
        <w:t>)</w:t>
      </w:r>
      <w:r w:rsidR="00660159" w:rsidRPr="00FB0F6B">
        <w:rPr>
          <w:sz w:val="36"/>
          <w:szCs w:val="36"/>
        </w:rPr>
        <w:t>…</w:t>
      </w:r>
      <w:proofErr w:type="gramEnd"/>
      <w:r w:rsidR="00660159" w:rsidRPr="00FB0F6B">
        <w:rPr>
          <w:sz w:val="36"/>
          <w:szCs w:val="36"/>
        </w:rPr>
        <w:t xml:space="preserve">………………….. </w:t>
      </w:r>
      <w:proofErr w:type="gramStart"/>
      <w:r w:rsidR="00ED4CBB" w:rsidRPr="00FB0F6B">
        <w:rPr>
          <w:sz w:val="36"/>
          <w:szCs w:val="36"/>
        </w:rPr>
        <w:t>i</w:t>
      </w:r>
      <w:proofErr w:type="gramEnd"/>
      <w:r w:rsidR="00ED4CBB" w:rsidRPr="00FB0F6B">
        <w:rPr>
          <w:sz w:val="36"/>
          <w:szCs w:val="36"/>
        </w:rPr>
        <w:t xml:space="preserve"> (navn på elv), xxx kommune</w:t>
      </w:r>
      <w:r w:rsidR="004D5659">
        <w:rPr>
          <w:sz w:val="36"/>
          <w:szCs w:val="36"/>
        </w:rPr>
        <w:t xml:space="preserve"> i</w:t>
      </w:r>
      <w:r w:rsidR="003A5D8D">
        <w:rPr>
          <w:sz w:val="36"/>
          <w:szCs w:val="36"/>
        </w:rPr>
        <w:t xml:space="preserve"> </w:t>
      </w:r>
      <w:r w:rsidR="00ED4CBB" w:rsidRPr="00FB0F6B">
        <w:rPr>
          <w:sz w:val="36"/>
          <w:szCs w:val="36"/>
        </w:rPr>
        <w:t>xxx fylke</w:t>
      </w:r>
    </w:p>
    <w:p w:rsidR="004D64BF" w:rsidRPr="003B0F16" w:rsidRDefault="004D64BF" w:rsidP="004D64BF">
      <w:pPr>
        <w:pStyle w:val="Brdtekst"/>
        <w:rPr>
          <w:b/>
          <w:u w:val="single"/>
        </w:rPr>
      </w:pPr>
      <w:r w:rsidRPr="003B0F16">
        <w:rPr>
          <w:b/>
          <w:u w:val="single"/>
        </w:rPr>
        <w:t>[</w:t>
      </w:r>
      <w:r>
        <w:rPr>
          <w:b/>
          <w:u w:val="single"/>
        </w:rPr>
        <w:t xml:space="preserve">NB! </w:t>
      </w:r>
      <w:r w:rsidRPr="003B0F16">
        <w:rPr>
          <w:b/>
        </w:rPr>
        <w:t xml:space="preserve">Erstatt teksten i klammer med informasjonen som </w:t>
      </w:r>
      <w:r>
        <w:rPr>
          <w:b/>
        </w:rPr>
        <w:t>er etterspurt</w:t>
      </w:r>
      <w:r w:rsidRPr="003B0F16">
        <w:rPr>
          <w:b/>
        </w:rPr>
        <w:t xml:space="preserve">. Tekst i klammer skal slettes før meldeskjemaet sendes inn. </w:t>
      </w:r>
      <w:r>
        <w:rPr>
          <w:b/>
        </w:rPr>
        <w:t>Slett overskrifter som ikke er relevante for tiltaket.</w:t>
      </w:r>
      <w:r w:rsidRPr="003B0F16">
        <w:rPr>
          <w:b/>
        </w:rPr>
        <w:t>]</w:t>
      </w:r>
    </w:p>
    <w:p w:rsidR="00ED4CBB" w:rsidRPr="007F6F6B" w:rsidRDefault="004D64BF" w:rsidP="00ED4CBB">
      <w:pPr>
        <w:pStyle w:val="Brdtekst"/>
      </w:pPr>
      <w:r w:rsidRPr="007F6F6B">
        <w:t xml:space="preserve"> </w:t>
      </w:r>
      <w:r w:rsidR="007F6F6B" w:rsidRPr="007F6F6B">
        <w:t>[</w:t>
      </w:r>
      <w:r w:rsidR="00ED4CBB" w:rsidRPr="007F6F6B">
        <w:t xml:space="preserve">Redegjør kort for den geografiske plasseringen av vassdragstiltaket. Kommune, fylke, navn på vassdrag og </w:t>
      </w:r>
      <w:proofErr w:type="spellStart"/>
      <w:r w:rsidR="00ED4CBB" w:rsidRPr="007F6F6B">
        <w:t>vassdragsnr</w:t>
      </w:r>
      <w:proofErr w:type="spellEnd"/>
      <w:r w:rsidR="00ED4CBB" w:rsidRPr="007F6F6B">
        <w:t>.</w:t>
      </w:r>
      <w:r w:rsidR="00123092">
        <w:t xml:space="preserve"> </w:t>
      </w:r>
      <w:r w:rsidR="004D1D83" w:rsidRPr="00123092">
        <w:rPr>
          <w:highlight w:val="yellow"/>
        </w:rPr>
        <w:t>(</w:t>
      </w:r>
      <w:hyperlink r:id="rId8" w:history="1">
        <w:r w:rsidR="005F30CF" w:rsidRPr="00123092">
          <w:rPr>
            <w:rStyle w:val="Hyperkobling"/>
            <w:color w:val="auto"/>
            <w:highlight w:val="yellow"/>
          </w:rPr>
          <w:t>NVE Atlas</w:t>
        </w:r>
      </w:hyperlink>
      <w:r w:rsidR="00E55796" w:rsidRPr="00123092">
        <w:rPr>
          <w:highlight w:val="yellow"/>
        </w:rPr>
        <w:t xml:space="preserve"> (</w:t>
      </w:r>
      <w:hyperlink r:id="rId9" w:history="1">
        <w:r w:rsidR="00E55796" w:rsidRPr="00123092">
          <w:rPr>
            <w:rStyle w:val="Hyperkobling"/>
            <w:highlight w:val="yellow"/>
          </w:rPr>
          <w:t>http://www.nve.no/no/Vann-og-vassdrag/Databaser-og-karttjenester/</w:t>
        </w:r>
      </w:hyperlink>
      <w:r w:rsidR="00E55796" w:rsidRPr="00123092">
        <w:rPr>
          <w:highlight w:val="yellow"/>
        </w:rPr>
        <w:t xml:space="preserve">) </w:t>
      </w:r>
      <w:r w:rsidR="005F30CF" w:rsidRPr="00123092">
        <w:rPr>
          <w:highlight w:val="yellow"/>
        </w:rPr>
        <w:t>kan benyttes for å finne vassdragsnummer</w:t>
      </w:r>
      <w:r w:rsidR="005F30CF" w:rsidRPr="00123092">
        <w:rPr>
          <w:color w:val="FF0000"/>
          <w:highlight w:val="yellow"/>
        </w:rPr>
        <w:t>.</w:t>
      </w:r>
      <w:r w:rsidR="004D1D83" w:rsidRPr="00123092">
        <w:rPr>
          <w:highlight w:val="yellow"/>
        </w:rPr>
        <w:t>)</w:t>
      </w:r>
      <w:r w:rsidR="005F30CF" w:rsidRPr="007F6F6B">
        <w:t xml:space="preserve"> </w:t>
      </w:r>
      <w:r w:rsidR="00ED4CBB" w:rsidRPr="007F6F6B">
        <w:t>Kart over området vedlegges (oversiktskart 1:50 000 og</w:t>
      </w:r>
      <w:r w:rsidR="00DD5183" w:rsidRPr="007F6F6B">
        <w:t xml:space="preserve"> </w:t>
      </w:r>
      <w:r w:rsidR="0032244D" w:rsidRPr="007F6F6B">
        <w:t>et detaljert kart</w:t>
      </w:r>
      <w:r w:rsidR="00ED4CBB" w:rsidRPr="007F6F6B">
        <w:t xml:space="preserve"> 1:5000)</w:t>
      </w:r>
      <w:r w:rsidR="004D1D83" w:rsidRPr="007F6F6B">
        <w:t>.</w:t>
      </w:r>
      <w:r w:rsidR="007F6F6B" w:rsidRPr="007F6F6B">
        <w:rPr>
          <w:b/>
        </w:rPr>
        <w:t xml:space="preserve"> ]</w:t>
      </w:r>
    </w:p>
    <w:p w:rsidR="00EA3A67" w:rsidRPr="007300F8" w:rsidRDefault="00AC22F5" w:rsidP="00AC22F5">
      <w:pPr>
        <w:pStyle w:val="Overskrift1"/>
      </w:pPr>
      <w:r>
        <w:t>Opplysninger</w:t>
      </w:r>
      <w:r w:rsidR="00B3794D">
        <w:t xml:space="preserve"> om melder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4D64BF" w:rsidTr="00F065D4">
        <w:tc>
          <w:tcPr>
            <w:tcW w:w="9202" w:type="dxa"/>
            <w:gridSpan w:val="2"/>
            <w:tcBorders>
              <w:bottom w:val="nil"/>
            </w:tcBorders>
          </w:tcPr>
          <w:p w:rsidR="001705B0" w:rsidRPr="004D64BF" w:rsidRDefault="002654C8" w:rsidP="004D5659">
            <w:pPr>
              <w:pStyle w:val="Brdtekst"/>
              <w:rPr>
                <w:b/>
              </w:rPr>
            </w:pPr>
            <w:r w:rsidRPr="004D64BF">
              <w:rPr>
                <w:b/>
              </w:rPr>
              <w:t>T</w:t>
            </w:r>
            <w:r w:rsidR="004D64BF">
              <w:rPr>
                <w:b/>
              </w:rPr>
              <w:t>iltakshaver</w:t>
            </w:r>
          </w:p>
        </w:tc>
      </w:tr>
      <w:tr w:rsidR="00D626E3" w:rsidTr="00F065D4">
        <w:tc>
          <w:tcPr>
            <w:tcW w:w="9202" w:type="dxa"/>
            <w:gridSpan w:val="2"/>
            <w:tcBorders>
              <w:top w:val="nil"/>
            </w:tcBorders>
          </w:tcPr>
          <w:p w:rsidR="00D626E3" w:rsidRDefault="00D626E3" w:rsidP="00026A19">
            <w:pPr>
              <w:pStyle w:val="Brdtekst"/>
            </w:pPr>
            <w:r>
              <w:t>Navn:</w:t>
            </w:r>
          </w:p>
        </w:tc>
      </w:tr>
      <w:tr w:rsidR="00AA0E14" w:rsidTr="00F065D4">
        <w:tc>
          <w:tcPr>
            <w:tcW w:w="9202" w:type="dxa"/>
            <w:gridSpan w:val="2"/>
            <w:tcBorders>
              <w:top w:val="nil"/>
            </w:tcBorders>
          </w:tcPr>
          <w:p w:rsidR="00AA0E14" w:rsidRDefault="00AA0E14" w:rsidP="00026A19">
            <w:pPr>
              <w:pStyle w:val="Brdtekst"/>
            </w:pPr>
            <w:r>
              <w:t>Adresse</w:t>
            </w:r>
            <w:r w:rsidR="004D64BF">
              <w:t>:</w:t>
            </w:r>
          </w:p>
        </w:tc>
      </w:tr>
      <w:tr w:rsidR="00AA0E14" w:rsidTr="00F065D4">
        <w:tc>
          <w:tcPr>
            <w:tcW w:w="2927" w:type="dxa"/>
          </w:tcPr>
          <w:p w:rsidR="00AA0E14" w:rsidRDefault="00AA0E14" w:rsidP="00026A19">
            <w:pPr>
              <w:pStyle w:val="Brdtekst"/>
            </w:pPr>
            <w:r>
              <w:t>Postnummer:</w:t>
            </w:r>
          </w:p>
        </w:tc>
        <w:tc>
          <w:tcPr>
            <w:tcW w:w="6275" w:type="dxa"/>
          </w:tcPr>
          <w:p w:rsidR="00AA0E14" w:rsidRDefault="00AA0E14" w:rsidP="00026A19">
            <w:pPr>
              <w:pStyle w:val="Brdtekst"/>
            </w:pPr>
            <w:proofErr w:type="gramStart"/>
            <w:r>
              <w:t xml:space="preserve">Poststed:   </w:t>
            </w:r>
            <w:proofErr w:type="gramEnd"/>
            <w:r>
              <w:t xml:space="preserve">                              </w:t>
            </w:r>
          </w:p>
        </w:tc>
      </w:tr>
      <w:tr w:rsidR="00D626E3" w:rsidTr="00AA0E14">
        <w:tc>
          <w:tcPr>
            <w:tcW w:w="0" w:type="auto"/>
          </w:tcPr>
          <w:p w:rsidR="00D626E3" w:rsidRDefault="00D626E3" w:rsidP="00026A19">
            <w:pPr>
              <w:pStyle w:val="Brdtekst"/>
            </w:pPr>
            <w:r>
              <w:t>Telefon:</w:t>
            </w:r>
          </w:p>
        </w:tc>
        <w:tc>
          <w:tcPr>
            <w:tcW w:w="6275" w:type="dxa"/>
          </w:tcPr>
          <w:p w:rsidR="00D626E3" w:rsidRDefault="00D626E3" w:rsidP="00026A19">
            <w:pPr>
              <w:pStyle w:val="Brdtekst"/>
            </w:pPr>
            <w:r>
              <w:t>E-postadresse:</w:t>
            </w:r>
          </w:p>
        </w:tc>
      </w:tr>
      <w:tr w:rsidR="00D626E3" w:rsidTr="00F065D4">
        <w:tc>
          <w:tcPr>
            <w:tcW w:w="9202" w:type="dxa"/>
            <w:gridSpan w:val="2"/>
          </w:tcPr>
          <w:p w:rsidR="00D626E3" w:rsidRDefault="00D626E3" w:rsidP="00026A19">
            <w:pPr>
              <w:pStyle w:val="Brdtekst"/>
            </w:pPr>
          </w:p>
        </w:tc>
      </w:tr>
      <w:tr w:rsidR="00E01D3D" w:rsidRPr="004D64BF" w:rsidTr="00F065D4">
        <w:tc>
          <w:tcPr>
            <w:tcW w:w="9202" w:type="dxa"/>
            <w:gridSpan w:val="2"/>
          </w:tcPr>
          <w:p w:rsidR="00E01D3D" w:rsidRPr="004D64BF" w:rsidRDefault="00E01D3D" w:rsidP="00026A19">
            <w:pPr>
              <w:pStyle w:val="Brdtekst"/>
              <w:rPr>
                <w:b/>
              </w:rPr>
            </w:pPr>
            <w:r w:rsidRPr="004D64BF">
              <w:rPr>
                <w:b/>
              </w:rPr>
              <w:t>Kontaktperson tiltakshaver</w:t>
            </w:r>
            <w:r w:rsidR="004D64BF" w:rsidRPr="004D64BF">
              <w:rPr>
                <w:b/>
              </w:rPr>
              <w:t>/konsulent</w:t>
            </w:r>
          </w:p>
        </w:tc>
      </w:tr>
      <w:tr w:rsidR="004D64BF" w:rsidTr="006C355E">
        <w:tc>
          <w:tcPr>
            <w:tcW w:w="9202" w:type="dxa"/>
            <w:gridSpan w:val="2"/>
          </w:tcPr>
          <w:p w:rsidR="004D64BF" w:rsidRDefault="004D64BF" w:rsidP="00026A19">
            <w:pPr>
              <w:pStyle w:val="Brdtekst"/>
            </w:pPr>
            <w:r>
              <w:t>Navn:</w:t>
            </w:r>
          </w:p>
        </w:tc>
      </w:tr>
      <w:tr w:rsidR="00E01D3D" w:rsidTr="00AA0E14">
        <w:tc>
          <w:tcPr>
            <w:tcW w:w="0" w:type="auto"/>
          </w:tcPr>
          <w:p w:rsidR="00E01D3D" w:rsidRDefault="0020593B" w:rsidP="00026A19">
            <w:pPr>
              <w:pStyle w:val="Brdtekst"/>
            </w:pPr>
            <w:r>
              <w:t>T</w:t>
            </w:r>
            <w:r w:rsidR="00E01D3D">
              <w:t>elefon</w:t>
            </w:r>
            <w:r w:rsidR="004D64BF">
              <w:t>:</w:t>
            </w:r>
          </w:p>
        </w:tc>
        <w:tc>
          <w:tcPr>
            <w:tcW w:w="6275" w:type="dxa"/>
          </w:tcPr>
          <w:p w:rsidR="00E01D3D" w:rsidRDefault="00E01D3D" w:rsidP="00026A19">
            <w:pPr>
              <w:pStyle w:val="Brdtekst"/>
            </w:pPr>
            <w:r>
              <w:t>E-postadresse</w:t>
            </w:r>
            <w:r w:rsidR="004D64BF">
              <w:t>:</w:t>
            </w:r>
          </w:p>
        </w:tc>
      </w:tr>
    </w:tbl>
    <w:p w:rsidR="00A564E5" w:rsidRDefault="00E66238">
      <w:pPr>
        <w:pStyle w:val="Overskrift1"/>
      </w:pPr>
      <w:r w:rsidRPr="00E66238">
        <w:br/>
      </w:r>
      <w:r w:rsidR="004E0762">
        <w:t xml:space="preserve">Informasjon om vassdragstiltaket </w:t>
      </w:r>
    </w:p>
    <w:p w:rsidR="00026A19" w:rsidRPr="00C21B8B" w:rsidRDefault="00951475" w:rsidP="00C21B8B">
      <w:pPr>
        <w:pStyle w:val="Brdtekst"/>
      </w:pPr>
      <w:r>
        <w:t>[</w:t>
      </w:r>
      <w:r w:rsidR="000641AC">
        <w:t xml:space="preserve">Hva er formålet med tiltaket? </w:t>
      </w:r>
      <w:r w:rsidR="00026A19" w:rsidRPr="00C21B8B">
        <w:t xml:space="preserve">Beskriv hva som skal </w:t>
      </w:r>
      <w:r w:rsidR="00A17C5D" w:rsidRPr="00C21B8B">
        <w:t>gjøres, og</w:t>
      </w:r>
      <w:r w:rsidR="00026A19" w:rsidRPr="00C21B8B">
        <w:t xml:space="preserve"> hvordan vassdragstiltaket skal utføres. </w:t>
      </w:r>
      <w:r w:rsidR="00A17C5D" w:rsidRPr="00C21B8B">
        <w:t>Legg vekt på</w:t>
      </w:r>
      <w:r w:rsidR="00DD5183">
        <w:t xml:space="preserve"> inngrep </w:t>
      </w:r>
      <w:r w:rsidR="00A17C5D" w:rsidRPr="00C21B8B">
        <w:t>i vassdraget</w:t>
      </w:r>
      <w:r w:rsidR="00C21B8B" w:rsidRPr="00C21B8B">
        <w:t xml:space="preserve">, </w:t>
      </w:r>
      <w:r w:rsidR="00A17C5D" w:rsidRPr="00C21B8B">
        <w:t>eller like i nærheten av vassdraget. Det skal legges ved et</w:t>
      </w:r>
      <w:r w:rsidR="0032244D">
        <w:t xml:space="preserve"> detaljert kart</w:t>
      </w:r>
      <w:r w:rsidR="00A17C5D" w:rsidRPr="00C21B8B">
        <w:t xml:space="preserve"> (1:5000) over tiltaksområdet der alle tekniske inngrep skal være inntegnet i farger. Kartet skal ha en god </w:t>
      </w:r>
      <w:r w:rsidR="004D64BF">
        <w:t>tegnforklaring.</w:t>
      </w:r>
      <w:r>
        <w:t>]</w:t>
      </w:r>
    </w:p>
    <w:p w:rsidR="00A17C5D" w:rsidRDefault="00FA4142" w:rsidP="00C21B8B">
      <w:pPr>
        <w:pStyle w:val="Brdtekst"/>
      </w:pPr>
      <w:r>
        <w:t>[</w:t>
      </w:r>
      <w:r w:rsidR="00A17C5D" w:rsidRPr="00C21B8B">
        <w:t>Hvis vassdragstiltaket skal foregå over en eller flere begrensede tidsperioder skal dette angis i teksten (</w:t>
      </w:r>
      <w:proofErr w:type="spellStart"/>
      <w:r w:rsidR="00A17C5D" w:rsidRPr="00C21B8B">
        <w:t>dd.mm.åååå</w:t>
      </w:r>
      <w:proofErr w:type="spellEnd"/>
      <w:r w:rsidR="00A17C5D" w:rsidRPr="00C21B8B">
        <w:t xml:space="preserve"> – </w:t>
      </w:r>
      <w:proofErr w:type="spellStart"/>
      <w:r w:rsidR="00A17C5D" w:rsidRPr="00C21B8B">
        <w:t>dd.mm.åååå</w:t>
      </w:r>
      <w:proofErr w:type="spellEnd"/>
      <w:r w:rsidR="00A17C5D" w:rsidRPr="00C21B8B">
        <w:t>).</w:t>
      </w:r>
      <w:r w:rsidR="001B4484" w:rsidRPr="001B4484">
        <w:t xml:space="preserve"> </w:t>
      </w:r>
      <w:r w:rsidR="001B4484">
        <w:t>]</w:t>
      </w:r>
    </w:p>
    <w:p w:rsidR="00A17C5D" w:rsidRPr="004D5659" w:rsidRDefault="00FA4142" w:rsidP="00C21B8B">
      <w:pPr>
        <w:pStyle w:val="Brdtekst"/>
        <w:rPr>
          <w:b/>
        </w:rPr>
      </w:pPr>
      <w:r>
        <w:t>[</w:t>
      </w:r>
      <w:r w:rsidR="00B0441F" w:rsidRPr="00B0441F">
        <w:rPr>
          <w:b/>
        </w:rPr>
        <w:t xml:space="preserve">Under følger en kort oversikt over hvilke informasjon som er nødvendig for å vurdere de typer vassdragstiltak som det er mest vanlig å vurdere konsesjonsplikt for. Oversikten viser hvilke opplysninger som må med som et minimum og erstatter ikke beskrivelsen av hva som skal gjøres og hvordan vassdragstiltaket skal utføres. </w:t>
      </w:r>
      <w:r w:rsidR="00951475">
        <w:t>]</w:t>
      </w:r>
    </w:p>
    <w:p w:rsidR="007C4DAC" w:rsidRPr="00B3794D" w:rsidRDefault="004D64BF" w:rsidP="00B3794D">
      <w:pPr>
        <w:pStyle w:val="Brdtekst"/>
      </w:pPr>
      <w:r>
        <w:t xml:space="preserve"> </w:t>
      </w:r>
      <w:r w:rsidR="00FA4142">
        <w:t>[</w:t>
      </w:r>
      <w:r w:rsidR="00CF281A">
        <w:t xml:space="preserve">Dersom det </w:t>
      </w:r>
      <w:r w:rsidR="00D61836">
        <w:t xml:space="preserve">enten </w:t>
      </w:r>
      <w:r w:rsidR="00CF281A">
        <w:t xml:space="preserve">planlegges reguleringsmagasin, </w:t>
      </w:r>
      <w:r w:rsidR="00AB1053">
        <w:t>hvis</w:t>
      </w:r>
      <w:r w:rsidR="007D0ED0">
        <w:t xml:space="preserve"> vassdragstiltaket</w:t>
      </w:r>
      <w:r w:rsidR="00AA7523">
        <w:t xml:space="preserve"> kan</w:t>
      </w:r>
      <w:r w:rsidR="00CF281A">
        <w:t xml:space="preserve"> påvirke </w:t>
      </w:r>
      <w:r w:rsidR="007D0ED0">
        <w:t>vannstand i innsjø/tjern oppstrøms</w:t>
      </w:r>
      <w:r w:rsidR="004D5659" w:rsidRPr="004D5659">
        <w:t xml:space="preserve"> </w:t>
      </w:r>
      <w:r w:rsidR="004D5659">
        <w:t xml:space="preserve">eller det ikke er planlagt slipp av minstevannføring minimum tilsvarende alminnelig lavvannføring i vassdrag med </w:t>
      </w:r>
      <w:proofErr w:type="spellStart"/>
      <w:r w:rsidR="004D5659">
        <w:t>årssikker</w:t>
      </w:r>
      <w:proofErr w:type="spellEnd"/>
      <w:r w:rsidR="004D5659">
        <w:t xml:space="preserve"> vannføring</w:t>
      </w:r>
      <w:r w:rsidR="00AA7523">
        <w:t>,</w:t>
      </w:r>
      <w:r w:rsidR="007D0ED0">
        <w:t xml:space="preserve"> er det svært sannsynlig at vassdragstiltaket er konsesjonspliktig.</w:t>
      </w:r>
      <w:r w:rsidR="00DD5183">
        <w:t xml:space="preserve"> </w:t>
      </w:r>
      <w:r w:rsidR="00951475">
        <w:t>]</w:t>
      </w:r>
    </w:p>
    <w:p w:rsidR="00E304DD" w:rsidRDefault="00FA4142" w:rsidP="00DF5EBB">
      <w:pPr>
        <w:pStyle w:val="Brdtekst"/>
      </w:pPr>
      <w:r>
        <w:lastRenderedPageBreak/>
        <w:t>[</w:t>
      </w:r>
      <w:r w:rsidR="007D0ED0" w:rsidRPr="00DF5EBB">
        <w:t>Ved uttak av vann skal</w:t>
      </w:r>
      <w:r w:rsidR="00B443DC">
        <w:t xml:space="preserve"> tabell med hoveddata fylles ut. </w:t>
      </w:r>
      <w:r w:rsidR="00BC2BA1">
        <w:t>Det skal også legges ved en varighetskurve</w:t>
      </w:r>
      <w:r w:rsidR="00686F41">
        <w:t xml:space="preserve"> s</w:t>
      </w:r>
      <w:r w:rsidR="001B4484">
        <w:t xml:space="preserve">om </w:t>
      </w:r>
      <w:proofErr w:type="gramStart"/>
      <w:r w:rsidR="001B4484">
        <w:t>vedlegg</w:t>
      </w:r>
      <w:r w:rsidR="00951475" w:rsidRPr="00951475">
        <w:t xml:space="preserve"> </w:t>
      </w:r>
      <w:r w:rsidR="00951475">
        <w:t>]</w:t>
      </w:r>
      <w:proofErr w:type="gramEnd"/>
    </w:p>
    <w:p w:rsidR="00E304DD" w:rsidRPr="00DF5EBB" w:rsidRDefault="00E304DD" w:rsidP="00590260"/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86"/>
        <w:gridCol w:w="2055"/>
        <w:gridCol w:w="2512"/>
      </w:tblGrid>
      <w:tr w:rsidR="00343DDF" w:rsidRPr="009865B7" w:rsidTr="002B2B24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H</w:t>
            </w: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ov</w:t>
            </w: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ed</w:t>
            </w: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data</w:t>
            </w: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TILSIG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Nedbørfelt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km</w:t>
            </w:r>
            <w:r w:rsidRPr="009865B7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Feltets middelavrenning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l/s/km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Middelva</w:t>
            </w:r>
            <w:r>
              <w:rPr>
                <w:rFonts w:ascii="Arial" w:hAnsi="Arial" w:cs="Arial"/>
                <w:sz w:val="20"/>
                <w:lang w:val="nn-NO"/>
              </w:rPr>
              <w:t>nn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l/s</w:t>
            </w:r>
            <w:r>
              <w:rPr>
                <w:rFonts w:ascii="Arial" w:hAnsi="Arial" w:cs="Arial"/>
                <w:sz w:val="20"/>
                <w:lang w:val="nn-NO"/>
              </w:rPr>
              <w:t xml:space="preserve"> el 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Alminnel</w:t>
            </w:r>
            <w:r>
              <w:rPr>
                <w:rFonts w:ascii="Arial" w:hAnsi="Arial" w:cs="Arial"/>
                <w:sz w:val="20"/>
                <w:lang w:val="nn-NO"/>
              </w:rPr>
              <w:t>i</w:t>
            </w:r>
            <w:r w:rsidRPr="009865B7">
              <w:rPr>
                <w:rFonts w:ascii="Arial" w:hAnsi="Arial" w:cs="Arial"/>
                <w:sz w:val="20"/>
                <w:lang w:val="nn-NO"/>
              </w:rPr>
              <w:t>g l</w:t>
            </w:r>
            <w:r>
              <w:rPr>
                <w:rFonts w:ascii="Arial" w:hAnsi="Arial" w:cs="Arial"/>
                <w:sz w:val="20"/>
                <w:lang w:val="nn-NO"/>
              </w:rPr>
              <w:t>avvann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3DDF" w:rsidRDefault="00343DDF" w:rsidP="002B2B24">
            <w:pPr>
              <w:jc w:val="center"/>
            </w:pPr>
            <w:r w:rsidRPr="00D66045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66045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Planlagt minsteva</w:t>
            </w:r>
            <w:r>
              <w:rPr>
                <w:rFonts w:ascii="Arial" w:hAnsi="Arial" w:cs="Arial"/>
                <w:sz w:val="20"/>
                <w:lang w:val="nn-NO"/>
              </w:rPr>
              <w:t>nn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3DDF" w:rsidRDefault="00343DDF" w:rsidP="002B2B24">
            <w:pPr>
              <w:jc w:val="center"/>
            </w:pPr>
            <w:r w:rsidRPr="00D66045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66045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VANNUTTAK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Inntak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Avløp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 xml:space="preserve">Volum på inntaksmagasin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</w:t>
            </w:r>
            <w:r w:rsidRPr="009865B7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 xml:space="preserve">Lengde på </w:t>
            </w:r>
            <w:r>
              <w:rPr>
                <w:rFonts w:ascii="Arial" w:hAnsi="Arial" w:cs="Arial"/>
                <w:sz w:val="20"/>
                <w:lang w:val="nn-NO"/>
              </w:rPr>
              <w:t>berørt</w:t>
            </w:r>
            <w:r w:rsidRPr="009865B7">
              <w:rPr>
                <w:rFonts w:ascii="Arial" w:hAnsi="Arial" w:cs="Arial"/>
                <w:sz w:val="20"/>
                <w:lang w:val="nn-NO"/>
              </w:rPr>
              <w:t xml:space="preserve"> elvestrekning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Høyde på inntaksdam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Diameter på rør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B0CD5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CD5" w:rsidRDefault="00CB0CD5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rørgater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CD5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CB0CD5" w:rsidRPr="009865B7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CB0CD5" w:rsidRPr="009865B7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rør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Maksimalt vannuttak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 el 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Gjennomsnittlig vannuttak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 el 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:rsidR="00A564E5" w:rsidRDefault="00B443DC" w:rsidP="00D57E31">
      <w:pPr>
        <w:pStyle w:val="Overskrift1"/>
      </w:pPr>
      <w:r>
        <w:t>Beskrivelse av a</w:t>
      </w:r>
      <w:r w:rsidR="004D154A">
        <w:t>llmenne interesser</w:t>
      </w:r>
      <w:r w:rsidR="008C24F7">
        <w:t xml:space="preserve"> og forholdet til offentlige planer og føringer</w:t>
      </w:r>
    </w:p>
    <w:p w:rsidR="00FA4142" w:rsidRPr="00FA4142" w:rsidRDefault="00FA4142" w:rsidP="00FA4142">
      <w:pPr>
        <w:pStyle w:val="Brdtekst"/>
      </w:pPr>
      <w:r w:rsidRPr="00FA4142">
        <w:rPr>
          <w:b/>
        </w:rPr>
        <w:t>[E</w:t>
      </w:r>
      <w:r w:rsidR="00EE6B4D">
        <w:rPr>
          <w:b/>
        </w:rPr>
        <w:t>rstatt tekst som står i</w:t>
      </w:r>
      <w:r w:rsidR="0053203E">
        <w:rPr>
          <w:b/>
        </w:rPr>
        <w:t xml:space="preserve"> klammer med</w:t>
      </w:r>
      <w:r w:rsidRPr="00FA4142">
        <w:rPr>
          <w:b/>
        </w:rPr>
        <w:t xml:space="preserve"> den informasjonen so</w:t>
      </w:r>
      <w:r w:rsidR="00F821D0">
        <w:rPr>
          <w:b/>
        </w:rPr>
        <w:t>m etterspørres i teksten. Tekst</w:t>
      </w:r>
      <w:r w:rsidR="00407630">
        <w:rPr>
          <w:b/>
        </w:rPr>
        <w:t>en</w:t>
      </w:r>
      <w:r w:rsidR="003B0F16">
        <w:rPr>
          <w:b/>
        </w:rPr>
        <w:t xml:space="preserve"> </w:t>
      </w:r>
      <w:r w:rsidRPr="00FA4142">
        <w:rPr>
          <w:b/>
        </w:rPr>
        <w:t>i klammer skal slettes før meldeskjemaet sendes inn.</w:t>
      </w:r>
      <w:r>
        <w:rPr>
          <w:b/>
        </w:rPr>
        <w:t xml:space="preserve"> </w:t>
      </w:r>
      <w:r w:rsidR="006E5AC0">
        <w:rPr>
          <w:b/>
        </w:rPr>
        <w:t xml:space="preserve">Overskrifter skal ikke slettes med mindre dette er spesifisert. </w:t>
      </w:r>
      <w:r>
        <w:rPr>
          <w:b/>
        </w:rPr>
        <w:t>Dette gjelder for resten a</w:t>
      </w:r>
      <w:r w:rsidR="0093343D">
        <w:rPr>
          <w:b/>
        </w:rPr>
        <w:t>v me</w:t>
      </w:r>
      <w:r>
        <w:rPr>
          <w:b/>
        </w:rPr>
        <w:t>l</w:t>
      </w:r>
      <w:r w:rsidR="0093343D">
        <w:rPr>
          <w:b/>
        </w:rPr>
        <w:t>d</w:t>
      </w:r>
      <w:r>
        <w:rPr>
          <w:b/>
        </w:rPr>
        <w:t>eskjemaet.</w:t>
      </w:r>
      <w:r>
        <w:t>]</w:t>
      </w:r>
    </w:p>
    <w:p w:rsidR="004D154A" w:rsidRDefault="00FA4142" w:rsidP="004D154A">
      <w:pPr>
        <w:pStyle w:val="Brdtekst"/>
      </w:pPr>
      <w:r>
        <w:t>[</w:t>
      </w:r>
      <w:r w:rsidR="00A03FE6" w:rsidRPr="004D154A">
        <w:t>Beskriv dagens situasjon og virkning for allmenne interesser</w:t>
      </w:r>
      <w:r w:rsidR="008B63D3">
        <w:t xml:space="preserve"> innenfor utbyggingsområdet</w:t>
      </w:r>
      <w:r w:rsidR="00A03FE6" w:rsidRPr="004D154A">
        <w:t xml:space="preserve"> på bakgrunn av eksisterende informasjon. I teksten skal det henvises til søk i fagdatabaser og/eller aktuelle nettsider.</w:t>
      </w:r>
      <w:r w:rsidR="00951475" w:rsidRPr="00951475">
        <w:t xml:space="preserve"> </w:t>
      </w:r>
      <w:r w:rsidR="00951475">
        <w:t>]</w:t>
      </w:r>
    </w:p>
    <w:p w:rsidR="008B63D3" w:rsidRPr="00C67FD6" w:rsidRDefault="004D154A" w:rsidP="00C67FD6">
      <w:pPr>
        <w:pStyle w:val="Brdtekst"/>
      </w:pPr>
      <w:r w:rsidRPr="004D64BF">
        <w:rPr>
          <w:b/>
        </w:rPr>
        <w:t xml:space="preserve">Naturens </w:t>
      </w:r>
      <w:proofErr w:type="gramStart"/>
      <w:r w:rsidRPr="004D64BF">
        <w:rPr>
          <w:b/>
        </w:rPr>
        <w:t>mangfold</w:t>
      </w:r>
      <w:r w:rsidR="00590260" w:rsidRPr="004D64BF">
        <w:rPr>
          <w:b/>
        </w:rPr>
        <w:br/>
      </w:r>
      <w:r w:rsidR="0093343D" w:rsidRPr="0093343D">
        <w:t>[</w:t>
      </w:r>
      <w:proofErr w:type="gramEnd"/>
      <w:r w:rsidR="008B63D3" w:rsidRPr="00590260">
        <w:t>Innhent informasjon om rødlistearter</w:t>
      </w:r>
      <w:r w:rsidR="00A220FD" w:rsidRPr="00590260">
        <w:t>(</w:t>
      </w:r>
      <w:hyperlink r:id="rId10" w:history="1">
        <w:r w:rsidR="00A220FD" w:rsidRPr="00590260">
          <w:rPr>
            <w:rStyle w:val="Hyperkobling"/>
          </w:rPr>
          <w:t>http://artskart.artsdatabanken.no/Default.aspx</w:t>
        </w:r>
      </w:hyperlink>
      <w:r w:rsidR="00A220FD" w:rsidRPr="00590260">
        <w:t xml:space="preserve">), </w:t>
      </w:r>
      <w:r w:rsidR="003A5FFB" w:rsidRPr="00590260">
        <w:t>naturtyper</w:t>
      </w:r>
      <w:r w:rsidR="008B63D3" w:rsidRPr="00590260">
        <w:t>, fisk og villrein som inngår i utbyggingsområdet/tiltaksområdet.</w:t>
      </w:r>
      <w:r w:rsidR="003A5FFB" w:rsidRPr="00590260">
        <w:t xml:space="preserve"> </w:t>
      </w:r>
      <w:r w:rsidR="00871BC4" w:rsidRPr="00590260">
        <w:t>Miljød</w:t>
      </w:r>
      <w:r w:rsidR="003A5FFB" w:rsidRPr="00590260">
        <w:t>irektoratet har flere karttjenester som inneholder informasjon om naturmangfoldet, for eksempel Naturbase,</w:t>
      </w:r>
      <w:r w:rsidR="00292BC8" w:rsidRPr="00590260">
        <w:t xml:space="preserve"> </w:t>
      </w:r>
      <w:r w:rsidR="003A5FFB" w:rsidRPr="00590260">
        <w:t>Lakseregisteret, Villreinbase og Vannmiljø</w:t>
      </w:r>
      <w:r w:rsidR="0086515F" w:rsidRPr="00590260">
        <w:t xml:space="preserve">, se: </w:t>
      </w:r>
      <w:hyperlink r:id="rId11" w:history="1">
        <w:r w:rsidR="0086515F" w:rsidRPr="00590260">
          <w:rPr>
            <w:rStyle w:val="Hyperkobling"/>
          </w:rPr>
          <w:t>http://www.miljødirektoratet.no/kart/</w:t>
        </w:r>
      </w:hyperlink>
      <w:r w:rsidR="0086515F" w:rsidRPr="00590260">
        <w:t xml:space="preserve">. </w:t>
      </w:r>
      <w:r w:rsidR="00C67FD6" w:rsidRPr="00C67FD6">
        <w:rPr>
          <w:rStyle w:val="Hyperkobling"/>
          <w:color w:val="auto"/>
          <w:u w:val="none"/>
        </w:rPr>
        <w:t>Ta kontakt med Fylkesmannen og kommunen og undersøk hvilken informasjon de har om naturmangfoldet innenfor influens- og utbyggingsområdet.</w:t>
      </w:r>
      <w:r w:rsidR="00951475" w:rsidRPr="00C67FD6">
        <w:t>]</w:t>
      </w:r>
    </w:p>
    <w:p w:rsidR="008B63D3" w:rsidRPr="00590260" w:rsidRDefault="004D154A" w:rsidP="00590260">
      <w:pPr>
        <w:pStyle w:val="Overskrift3"/>
        <w:rPr>
          <w:i w:val="0"/>
        </w:rPr>
      </w:pPr>
      <w:proofErr w:type="gramStart"/>
      <w:r w:rsidRPr="004D64BF">
        <w:rPr>
          <w:b/>
          <w:i w:val="0"/>
        </w:rPr>
        <w:t>Landskap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proofErr w:type="gramEnd"/>
      <w:r w:rsidR="008B63D3" w:rsidRPr="00590260">
        <w:rPr>
          <w:i w:val="0"/>
        </w:rPr>
        <w:t xml:space="preserve">Beskriv elva som landskapselement, markerte fosser og lignende. </w:t>
      </w:r>
      <w:r w:rsidR="00951475" w:rsidRPr="00951475">
        <w:rPr>
          <w:i w:val="0"/>
        </w:rPr>
        <w:t>]</w:t>
      </w:r>
    </w:p>
    <w:p w:rsidR="008B63D3" w:rsidRPr="00590260" w:rsidRDefault="004D154A" w:rsidP="00590260">
      <w:pPr>
        <w:pStyle w:val="Overskrift3"/>
        <w:rPr>
          <w:i w:val="0"/>
        </w:rPr>
      </w:pPr>
      <w:r w:rsidRPr="004D64BF">
        <w:rPr>
          <w:b/>
          <w:i w:val="0"/>
        </w:rPr>
        <w:t>Brukerinteresser</w:t>
      </w:r>
      <w:r w:rsidR="00A03FE6" w:rsidRPr="004D64BF">
        <w:rPr>
          <w:b/>
          <w:i w:val="0"/>
        </w:rPr>
        <w:t xml:space="preserve"> 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 xml:space="preserve">Beskriv brukerinteresser knyttet til </w:t>
      </w:r>
      <w:hyperlink r:id="rId12" w:history="1">
        <w:r w:rsidR="006A47C9" w:rsidRPr="00590260">
          <w:rPr>
            <w:rStyle w:val="Hyperkobling"/>
            <w:i w:val="0"/>
            <w:szCs w:val="17"/>
          </w:rPr>
          <w:t>reindrift (http://www.reindrift.no/), ,</w:t>
        </w:r>
      </w:hyperlink>
      <w:r w:rsidR="008B63D3" w:rsidRPr="00590260">
        <w:rPr>
          <w:i w:val="0"/>
        </w:rPr>
        <w:t xml:space="preserve"> jakt og fiske, friluftsliv og reiseliv</w:t>
      </w:r>
      <w:proofErr w:type="gramStart"/>
      <w:r w:rsidR="008B63D3" w:rsidRPr="00590260">
        <w:rPr>
          <w:i w:val="0"/>
        </w:rPr>
        <w:t>.</w:t>
      </w:r>
      <w:r w:rsidR="00951475" w:rsidRPr="00951475">
        <w:t xml:space="preserve"> </w:t>
      </w:r>
      <w:r w:rsidR="00951475" w:rsidRPr="00951475">
        <w:rPr>
          <w:i w:val="0"/>
        </w:rPr>
        <w:t>]</w:t>
      </w:r>
      <w:proofErr w:type="gramEnd"/>
      <w:r w:rsidR="008B63D3" w:rsidRPr="00590260">
        <w:rPr>
          <w:i w:val="0"/>
        </w:rPr>
        <w:t xml:space="preserve"> </w:t>
      </w:r>
    </w:p>
    <w:p w:rsidR="00920ACB" w:rsidRPr="00590260" w:rsidRDefault="004D154A" w:rsidP="00590260">
      <w:pPr>
        <w:pStyle w:val="Overskrift3"/>
        <w:rPr>
          <w:i w:val="0"/>
        </w:rPr>
      </w:pPr>
      <w:proofErr w:type="gramStart"/>
      <w:r w:rsidRPr="004D64BF">
        <w:rPr>
          <w:b/>
          <w:i w:val="0"/>
        </w:rPr>
        <w:t>Kulturminner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proofErr w:type="gramEnd"/>
      <w:r w:rsidR="00920ACB" w:rsidRPr="00590260">
        <w:rPr>
          <w:i w:val="0"/>
        </w:rPr>
        <w:t xml:space="preserve">Fylkeskommunen og ev. </w:t>
      </w:r>
      <w:r w:rsidR="004176F4" w:rsidRPr="00590260">
        <w:rPr>
          <w:i w:val="0"/>
        </w:rPr>
        <w:t>S</w:t>
      </w:r>
      <w:r w:rsidR="00920ACB" w:rsidRPr="00590260">
        <w:rPr>
          <w:i w:val="0"/>
        </w:rPr>
        <w:t>ametinget kan kontaktes for informasjon</w:t>
      </w:r>
      <w:r w:rsidR="003A5FFB" w:rsidRPr="00590260">
        <w:rPr>
          <w:i w:val="0"/>
        </w:rPr>
        <w:t>. Av karttjenester finnes bl.a.</w:t>
      </w:r>
      <w:r w:rsidR="00920ACB" w:rsidRPr="00590260">
        <w:rPr>
          <w:i w:val="0"/>
        </w:rPr>
        <w:t xml:space="preserve"> </w:t>
      </w:r>
      <w:hyperlink r:id="rId13" w:tgtFrame="_blank" w:history="1">
        <w:r w:rsidR="00920ACB" w:rsidRPr="00590260">
          <w:rPr>
            <w:i w:val="0"/>
            <w:u w:val="single"/>
          </w:rPr>
          <w:t>kulturminnesøk</w:t>
        </w:r>
      </w:hyperlink>
      <w:r w:rsidR="00920ACB" w:rsidRPr="00590260">
        <w:rPr>
          <w:rFonts w:ascii="Verdana" w:hAnsi="Verdana"/>
          <w:i w:val="0"/>
          <w:sz w:val="17"/>
          <w:szCs w:val="17"/>
        </w:rPr>
        <w:t>.</w:t>
      </w:r>
      <w:r w:rsidR="00951475">
        <w:rPr>
          <w:rFonts w:ascii="Verdana" w:hAnsi="Verdana"/>
          <w:i w:val="0"/>
          <w:sz w:val="17"/>
          <w:szCs w:val="17"/>
        </w:rPr>
        <w:t xml:space="preserve"> </w:t>
      </w:r>
      <w:r w:rsidR="00951475" w:rsidRPr="00951475">
        <w:rPr>
          <w:i w:val="0"/>
        </w:rPr>
        <w:t>]</w:t>
      </w:r>
    </w:p>
    <w:p w:rsidR="00D179FD" w:rsidRPr="00590260" w:rsidRDefault="00D179FD" w:rsidP="00590260">
      <w:pPr>
        <w:pStyle w:val="Overskrift3"/>
        <w:rPr>
          <w:i w:val="0"/>
        </w:rPr>
      </w:pPr>
      <w:proofErr w:type="gramStart"/>
      <w:r w:rsidRPr="004D64BF">
        <w:rPr>
          <w:b/>
          <w:i w:val="0"/>
        </w:rPr>
        <w:lastRenderedPageBreak/>
        <w:t>Skred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proofErr w:type="gramEnd"/>
      <w:r w:rsidR="00DC5849" w:rsidRPr="00590260">
        <w:rPr>
          <w:i w:val="0"/>
        </w:rPr>
        <w:t xml:space="preserve">Innhent informasjon om skredfare fra Skredatlas, se </w:t>
      </w:r>
      <w:hyperlink r:id="rId14" w:history="1">
        <w:r w:rsidR="00DC5849" w:rsidRPr="00590260">
          <w:rPr>
            <w:rStyle w:val="Hyperkobling"/>
            <w:i w:val="0"/>
          </w:rPr>
          <w:t>www.skrednett.no</w:t>
        </w:r>
      </w:hyperlink>
      <w:r w:rsidR="00F821D0">
        <w:rPr>
          <w:i w:val="0"/>
        </w:rPr>
        <w:t>.</w:t>
      </w:r>
      <w:r w:rsidR="00951475" w:rsidRPr="00951475">
        <w:rPr>
          <w:i w:val="0"/>
        </w:rPr>
        <w:t>]</w:t>
      </w:r>
    </w:p>
    <w:p w:rsidR="00862012" w:rsidRPr="00590260" w:rsidRDefault="00862012" w:rsidP="00590260">
      <w:pPr>
        <w:pStyle w:val="Overskrift3"/>
        <w:rPr>
          <w:i w:val="0"/>
        </w:rPr>
      </w:pPr>
      <w:r w:rsidRPr="004D64BF">
        <w:rPr>
          <w:b/>
          <w:i w:val="0"/>
        </w:rPr>
        <w:t>Offentlige planer og nasjonale føringer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Pr="00590260">
        <w:rPr>
          <w:i w:val="0"/>
        </w:rPr>
        <w:t xml:space="preserve">Beskriv forholdet til </w:t>
      </w:r>
      <w:r w:rsidR="0056629E" w:rsidRPr="00590260">
        <w:rPr>
          <w:i w:val="0"/>
        </w:rPr>
        <w:t>V</w:t>
      </w:r>
      <w:r w:rsidRPr="00590260">
        <w:rPr>
          <w:i w:val="0"/>
        </w:rPr>
        <w:t>ernede vassdrag</w:t>
      </w:r>
      <w:r w:rsidR="0056629E" w:rsidRPr="00590260">
        <w:rPr>
          <w:i w:val="0"/>
        </w:rPr>
        <w:t xml:space="preserve"> (</w:t>
      </w:r>
      <w:hyperlink r:id="rId15" w:history="1">
        <w:r w:rsidR="0056629E" w:rsidRPr="00590260">
          <w:rPr>
            <w:rStyle w:val="Hyperkobling"/>
            <w:i w:val="0"/>
          </w:rPr>
          <w:t>http://www.nve.no/no/Vann-og-vassdrag/Verneplan/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, nasjonale laksevassdrag</w:t>
      </w:r>
      <w:r w:rsidR="0056629E" w:rsidRPr="00590260">
        <w:rPr>
          <w:i w:val="0"/>
        </w:rPr>
        <w:t xml:space="preserve"> (</w:t>
      </w:r>
      <w:hyperlink r:id="rId16" w:history="1">
        <w:r w:rsidR="0056629E" w:rsidRPr="00590260">
          <w:rPr>
            <w:rStyle w:val="Hyperkobling"/>
            <w:i w:val="0"/>
          </w:rPr>
          <w:t>http://www.miljostatus.no/Tema/Ferskvann/Laks/Nasjonale-laksevassdrag-og-laksefjorder/</w:t>
        </w:r>
      </w:hyperlink>
      <w:r w:rsidR="0056629E" w:rsidRPr="00590260">
        <w:rPr>
          <w:i w:val="0"/>
        </w:rPr>
        <w:t xml:space="preserve">), </w:t>
      </w:r>
      <w:r w:rsidRPr="00590260">
        <w:rPr>
          <w:i w:val="0"/>
        </w:rPr>
        <w:t>kommunale planer</w:t>
      </w:r>
      <w:r w:rsidR="00EE7242" w:rsidRPr="00590260">
        <w:rPr>
          <w:i w:val="0"/>
        </w:rPr>
        <w:t>,</w:t>
      </w:r>
      <w:r w:rsidR="00E80538" w:rsidRPr="00590260">
        <w:rPr>
          <w:i w:val="0"/>
        </w:rPr>
        <w:t xml:space="preserve"> </w:t>
      </w:r>
      <w:r w:rsidR="00EE7242" w:rsidRPr="00590260">
        <w:rPr>
          <w:i w:val="0"/>
        </w:rPr>
        <w:t xml:space="preserve">inngrepsfrie </w:t>
      </w:r>
      <w:r w:rsidR="00E80538" w:rsidRPr="00590260">
        <w:rPr>
          <w:i w:val="0"/>
        </w:rPr>
        <w:t>områder (INON)</w:t>
      </w:r>
      <w:r w:rsidR="00B91A29" w:rsidRPr="00590260">
        <w:rPr>
          <w:i w:val="0"/>
        </w:rPr>
        <w:t xml:space="preserve"> </w:t>
      </w:r>
      <w:r w:rsidR="0056629E" w:rsidRPr="00590260">
        <w:rPr>
          <w:i w:val="0"/>
        </w:rPr>
        <w:t>(</w:t>
      </w:r>
      <w:hyperlink r:id="rId17" w:history="1">
        <w:r w:rsidR="0056629E" w:rsidRPr="00590260">
          <w:rPr>
            <w:rStyle w:val="Hyperkobling"/>
            <w:i w:val="0"/>
          </w:rPr>
          <w:t>http://www.miljodirektoratet.no/no/Tema/Miljoovervakning/Inngrepsfrie-naturomrader-i-Norge-/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og andre planer eller beskyttede områder.</w:t>
      </w:r>
      <w:r w:rsidR="00951475" w:rsidRPr="00951475">
        <w:rPr>
          <w:i w:val="0"/>
        </w:rPr>
        <w:t xml:space="preserve"> ]</w:t>
      </w:r>
    </w:p>
    <w:p w:rsidR="004E05CE" w:rsidRDefault="0084378C" w:rsidP="00235023">
      <w:pPr>
        <w:pStyle w:val="Overskrift1"/>
      </w:pPr>
      <w:r>
        <w:t>Dam</w:t>
      </w:r>
      <w:r w:rsidR="004D64BF">
        <w:t xml:space="preserve"> – vurdering av konsekvensklasse</w:t>
      </w:r>
    </w:p>
    <w:p w:rsidR="00A564E5" w:rsidRPr="00235023" w:rsidRDefault="0093343D">
      <w:pPr>
        <w:pStyle w:val="Brdtekst"/>
        <w:rPr>
          <w:rStyle w:val="veiledningoverskrift2"/>
          <w:rFonts w:ascii="Times" w:hAnsi="Times"/>
          <w:bCs w:val="0"/>
          <w:color w:val="auto"/>
          <w:sz w:val="22"/>
        </w:rPr>
      </w:pPr>
      <w:r w:rsidRPr="0093343D">
        <w:t>[</w:t>
      </w:r>
      <w:r w:rsidR="0045263A">
        <w:t xml:space="preserve">Alle dammer med tilhørende konstruksjoner skal </w:t>
      </w:r>
      <w:r w:rsidR="000D7EC2">
        <w:t xml:space="preserve">vurderes og </w:t>
      </w:r>
      <w:r w:rsidR="0045263A">
        <w:t xml:space="preserve">klassifiseres i én av fem konsekvensklasser i tråd med </w:t>
      </w:r>
      <w:proofErr w:type="spellStart"/>
      <w:r w:rsidR="0045263A">
        <w:t>damsikkerhetsforskriften</w:t>
      </w:r>
      <w:proofErr w:type="spellEnd"/>
      <w:r w:rsidR="0045263A">
        <w:t xml:space="preserve"> kap.4.</w:t>
      </w:r>
      <w:r w:rsidR="004D64BF">
        <w:t xml:space="preserve"> </w:t>
      </w:r>
      <w:r w:rsidR="00AF02C2" w:rsidRPr="00235023">
        <w:rPr>
          <w:rStyle w:val="veiledningoverskrift2"/>
          <w:rFonts w:ascii="Times" w:hAnsi="Times"/>
          <w:bCs w:val="0"/>
          <w:color w:val="auto"/>
          <w:sz w:val="22"/>
        </w:rPr>
        <w:t>For dammer som automatisk havner i konsekvensklasse 0, skal tiltakshaver gjøre en vurdering av dammen.</w:t>
      </w:r>
      <w:r w:rsidR="00951475" w:rsidRPr="00951475">
        <w:rPr>
          <w:i/>
        </w:rPr>
        <w:t xml:space="preserve"> </w:t>
      </w:r>
      <w:r w:rsidR="00951475" w:rsidRPr="00951475">
        <w:t>]</w:t>
      </w:r>
    </w:p>
    <w:p w:rsidR="004E05CE" w:rsidRDefault="002775DA" w:rsidP="004E05CE">
      <w:pPr>
        <w:pStyle w:val="Brdtekst"/>
      </w:pPr>
      <w:r w:rsidRPr="0093343D">
        <w:t>[</w:t>
      </w:r>
      <w:r w:rsidR="004E05CE">
        <w:t>Dersom det planlegges dam</w:t>
      </w:r>
      <w:r w:rsidR="000D7EC2">
        <w:t xml:space="preserve"> og konsekvensklassen ikke er automatisk klasse 0,</w:t>
      </w:r>
      <w:r w:rsidR="004E05CE">
        <w:t xml:space="preserve"> skal </w:t>
      </w:r>
      <w:proofErr w:type="gramStart"/>
      <w:r w:rsidR="004E05CE">
        <w:t xml:space="preserve">skjemaet </w:t>
      </w:r>
      <w:r w:rsidR="000D7EC2" w:rsidRPr="003E1085">
        <w:t>”K</w:t>
      </w:r>
      <w:r w:rsidR="004E05CE" w:rsidRPr="003E1085">
        <w:t>lassifisering</w:t>
      </w:r>
      <w:proofErr w:type="gramEnd"/>
      <w:r w:rsidR="004E05CE" w:rsidRPr="003E1085">
        <w:t xml:space="preserve"> av dammer og trykkrør</w:t>
      </w:r>
      <w:r w:rsidR="000D7EC2" w:rsidRPr="003E1085">
        <w:t>”</w:t>
      </w:r>
      <w:r w:rsidR="004E05CE">
        <w:t xml:space="preserve"> fylles ut</w:t>
      </w:r>
      <w:r w:rsidR="000D7EC2">
        <w:t xml:space="preserve"> for dammen</w:t>
      </w:r>
      <w:r w:rsidR="003E1085">
        <w:t xml:space="preserve">, se </w:t>
      </w:r>
      <w:hyperlink r:id="rId18" w:history="1">
        <w:r w:rsidR="00235023" w:rsidRPr="0023287E">
          <w:rPr>
            <w:rStyle w:val="Hyperkobling"/>
            <w:highlight w:val="yellow"/>
          </w:rPr>
          <w:t>http://www.nve.no/no/Sikkerhet-og-tilsyn1/Damsikkerhet/KLassifisering1/</w:t>
        </w:r>
      </w:hyperlink>
      <w:r w:rsidRPr="0023287E">
        <w:rPr>
          <w:highlight w:val="yellow"/>
        </w:rPr>
        <w:t>.</w:t>
      </w:r>
      <w:r w:rsidR="00951475" w:rsidRPr="0023287E">
        <w:rPr>
          <w:highlight w:val="yellow"/>
        </w:rPr>
        <w:t>]</w:t>
      </w:r>
      <w:bookmarkStart w:id="0" w:name="_GoBack"/>
      <w:bookmarkEnd w:id="0"/>
      <w:r w:rsidR="004E05CE" w:rsidRPr="00951475">
        <w:t xml:space="preserve"> </w:t>
      </w:r>
    </w:p>
    <w:p w:rsidR="0045263A" w:rsidRPr="0045263A" w:rsidRDefault="0084378C" w:rsidP="00D57E31">
      <w:pPr>
        <w:pStyle w:val="Overskrift1"/>
      </w:pPr>
      <w:r w:rsidRPr="0045263A">
        <w:t>Tilleggsinformasjon</w:t>
      </w:r>
      <w:r w:rsidR="00F60C37">
        <w:t xml:space="preserve"> </w:t>
      </w:r>
    </w:p>
    <w:p w:rsidR="00D752D0" w:rsidRPr="00951475" w:rsidRDefault="002775DA" w:rsidP="00235023">
      <w:pPr>
        <w:pStyle w:val="Brdtekst"/>
      </w:pPr>
      <w:r w:rsidRPr="0093343D">
        <w:t>[</w:t>
      </w:r>
      <w:r w:rsidR="0090627F">
        <w:t>Har du tilleggsopplysninger som ikke fanges opp</w:t>
      </w:r>
      <w:r w:rsidR="00DD5183">
        <w:t xml:space="preserve"> andre steder</w:t>
      </w:r>
      <w:r w:rsidR="004176F4">
        <w:t xml:space="preserve">, kan du skrive det her. </w:t>
      </w:r>
      <w:r w:rsidR="001D362E">
        <w:t xml:space="preserve">Overskriften slettes </w:t>
      </w:r>
      <w:r w:rsidR="00F60C37">
        <w:t>hvis man ikke har tilleggsopplysninger</w:t>
      </w:r>
      <w:r w:rsidR="00951475" w:rsidRPr="00951475">
        <w:t>]</w:t>
      </w:r>
    </w:p>
    <w:p w:rsidR="0084378C" w:rsidRDefault="0084378C" w:rsidP="00D57E31">
      <w:pPr>
        <w:pStyle w:val="Overskrift1"/>
      </w:pPr>
      <w:r>
        <w:t xml:space="preserve">Vedlegg </w:t>
      </w:r>
    </w:p>
    <w:p w:rsidR="00232E89" w:rsidRPr="00E41794" w:rsidRDefault="006C6246" w:rsidP="00E41794">
      <w:pPr>
        <w:pStyle w:val="NVEpunktmerket"/>
      </w:pPr>
      <w:r w:rsidRPr="00E41794">
        <w:t>Oversiktskart</w:t>
      </w:r>
      <w:r w:rsidR="00232E89" w:rsidRPr="00E41794">
        <w:t xml:space="preserve"> (1:50 000) </w:t>
      </w:r>
      <w:r w:rsidR="002775DA" w:rsidRPr="0093343D">
        <w:t>[</w:t>
      </w:r>
      <w:r w:rsidR="004D64BF">
        <w:t>U</w:t>
      </w:r>
      <w:r w:rsidR="00232E89" w:rsidRPr="00E41794">
        <w:t>tbyggingsområdet</w:t>
      </w:r>
      <w:r w:rsidR="004D64BF">
        <w:t xml:space="preserve"> skal være</w:t>
      </w:r>
      <w:r w:rsidR="00232E89" w:rsidRPr="00E41794">
        <w:t xml:space="preserve"> avmerket. </w:t>
      </w:r>
      <w:r w:rsidR="004D64BF">
        <w:t>N</w:t>
      </w:r>
      <w:r w:rsidR="00232E89" w:rsidRPr="00E41794">
        <w:t xml:space="preserve">edbørfeltet </w:t>
      </w:r>
      <w:r w:rsidR="004D64BF">
        <w:t>skal tegnes inn</w:t>
      </w:r>
      <w:r w:rsidR="00232E89" w:rsidRPr="00E41794">
        <w:t>. Kartet skal være tydelig og lesbart, med farger og gode tegnforklaringer.</w:t>
      </w:r>
      <w:r w:rsidR="00951475" w:rsidRPr="00951475">
        <w:t>]</w:t>
      </w:r>
    </w:p>
    <w:p w:rsidR="00193BB5" w:rsidRPr="00E41794" w:rsidRDefault="00FB4F73" w:rsidP="00E41794">
      <w:pPr>
        <w:pStyle w:val="NVEpunktmerket"/>
      </w:pPr>
      <w:r w:rsidRPr="00E41794">
        <w:t>D</w:t>
      </w:r>
      <w:r w:rsidR="0090627F" w:rsidRPr="00E41794">
        <w:t xml:space="preserve">etaljert kart over utbyggingsområdet (1:5000). </w:t>
      </w:r>
      <w:r w:rsidR="002775DA" w:rsidRPr="0093343D">
        <w:t>[</w:t>
      </w:r>
      <w:r w:rsidR="0090627F" w:rsidRPr="00E41794">
        <w:t xml:space="preserve">Kartet skal vise beliggenhet av </w:t>
      </w:r>
      <w:r w:rsidRPr="00E41794">
        <w:t xml:space="preserve">inngrep og tekniske installasjoner (vassdragstiltaket), for eksempel berørt areal i og ved elva, nye og eksisterende veger, elvekryssing i forbindelse med </w:t>
      </w:r>
      <w:r w:rsidR="00DD5183" w:rsidRPr="00E41794">
        <w:t>vassdragsinngrepet, inntaksdam</w:t>
      </w:r>
      <w:r w:rsidRPr="00E41794">
        <w:t xml:space="preserve"> og vannledning.</w:t>
      </w:r>
      <w:r w:rsidR="0090627F" w:rsidRPr="00E41794">
        <w:t xml:space="preserve"> Kartet skal omfatte berørt vassdragsstrekning</w:t>
      </w:r>
      <w:r w:rsidR="004D64BF">
        <w:t xml:space="preserve"> og alle inngrep</w:t>
      </w:r>
      <w:r w:rsidRPr="00E41794">
        <w:t xml:space="preserve">. </w:t>
      </w:r>
      <w:r w:rsidR="0090627F" w:rsidRPr="00E41794">
        <w:t>Kartet skal være tydelig og lesbart, med gode tegnforklaringer. Prosjektet skal tegnes inn med fa</w:t>
      </w:r>
      <w:r w:rsidR="004D64BF">
        <w:t>rger.</w:t>
      </w:r>
      <w:r w:rsidR="00951475" w:rsidRPr="00951475">
        <w:t>]</w:t>
      </w:r>
    </w:p>
    <w:p w:rsidR="003A2D78" w:rsidRDefault="003A2D78" w:rsidP="00E41794">
      <w:pPr>
        <w:pStyle w:val="NVEpunktmerket"/>
      </w:pPr>
      <w:r w:rsidRPr="00E41794">
        <w:t xml:space="preserve">Foto av berørt </w:t>
      </w:r>
      <w:r w:rsidR="00092598" w:rsidRPr="00E41794">
        <w:t>vassdragsstrekning</w:t>
      </w:r>
      <w:r w:rsidR="002775DA">
        <w:t xml:space="preserve"> </w:t>
      </w:r>
      <w:r w:rsidR="002775DA" w:rsidRPr="0093343D">
        <w:t>[</w:t>
      </w:r>
      <w:r w:rsidR="002775DA">
        <w:t>(kan være både innsjøer, tjern, bekker og elver)</w:t>
      </w:r>
      <w:r w:rsidR="00092598" w:rsidRPr="00E41794">
        <w:t>.</w:t>
      </w:r>
      <w:r w:rsidR="00951475" w:rsidRPr="00951475">
        <w:t>]</w:t>
      </w:r>
    </w:p>
    <w:p w:rsidR="002775DA" w:rsidRPr="00E41794" w:rsidRDefault="002775DA" w:rsidP="002775DA">
      <w:pPr>
        <w:pStyle w:val="NVEpunktmerket"/>
        <w:numPr>
          <w:ilvl w:val="0"/>
          <w:numId w:val="0"/>
        </w:numPr>
        <w:ind w:left="1145"/>
      </w:pPr>
    </w:p>
    <w:p w:rsidR="0084378C" w:rsidRPr="000877BA" w:rsidRDefault="0084378C" w:rsidP="000877BA">
      <w:pPr>
        <w:pStyle w:val="Brdtekst"/>
      </w:pPr>
    </w:p>
    <w:sectPr w:rsidR="0084378C" w:rsidRPr="000877BA" w:rsidSect="00F50E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92" w:rsidRDefault="00123092">
      <w:r>
        <w:separator/>
      </w:r>
    </w:p>
  </w:endnote>
  <w:endnote w:type="continuationSeparator" w:id="0">
    <w:p w:rsidR="00123092" w:rsidRDefault="0012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92" w:rsidRDefault="0012309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92" w:rsidRDefault="0012309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92" w:rsidRDefault="0012309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92" w:rsidRDefault="00123092">
      <w:r>
        <w:separator/>
      </w:r>
    </w:p>
  </w:footnote>
  <w:footnote w:type="continuationSeparator" w:id="0">
    <w:p w:rsidR="00123092" w:rsidRDefault="0012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92" w:rsidRDefault="0012309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92" w:rsidRDefault="0012309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92" w:rsidRDefault="0012309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286A"/>
    <w:multiLevelType w:val="hybridMultilevel"/>
    <w:tmpl w:val="168E97A6"/>
    <w:lvl w:ilvl="0" w:tplc="04140001">
      <w:start w:val="1"/>
      <w:numFmt w:val="bullet"/>
      <w:pStyle w:val="NVEpunktmerk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DF"/>
    <w:rsid w:val="00026A19"/>
    <w:rsid w:val="00055249"/>
    <w:rsid w:val="000641AC"/>
    <w:rsid w:val="00071933"/>
    <w:rsid w:val="00071B14"/>
    <w:rsid w:val="000877BA"/>
    <w:rsid w:val="000913FC"/>
    <w:rsid w:val="00092598"/>
    <w:rsid w:val="000A4F95"/>
    <w:rsid w:val="000A7055"/>
    <w:rsid w:val="000B1F73"/>
    <w:rsid w:val="000C035E"/>
    <w:rsid w:val="000D58A6"/>
    <w:rsid w:val="000D7EC2"/>
    <w:rsid w:val="000E0C7E"/>
    <w:rsid w:val="000F0D39"/>
    <w:rsid w:val="001163D5"/>
    <w:rsid w:val="00123092"/>
    <w:rsid w:val="00142A36"/>
    <w:rsid w:val="00144D42"/>
    <w:rsid w:val="0015608D"/>
    <w:rsid w:val="00165B75"/>
    <w:rsid w:val="001705B0"/>
    <w:rsid w:val="00181AEC"/>
    <w:rsid w:val="00193BB5"/>
    <w:rsid w:val="001A749A"/>
    <w:rsid w:val="001B4484"/>
    <w:rsid w:val="001D362E"/>
    <w:rsid w:val="001E0E1F"/>
    <w:rsid w:val="001F2DB8"/>
    <w:rsid w:val="0020593B"/>
    <w:rsid w:val="00213A24"/>
    <w:rsid w:val="0023287E"/>
    <w:rsid w:val="00232E89"/>
    <w:rsid w:val="00235023"/>
    <w:rsid w:val="00257498"/>
    <w:rsid w:val="002654C8"/>
    <w:rsid w:val="002700A3"/>
    <w:rsid w:val="00275AFC"/>
    <w:rsid w:val="002775DA"/>
    <w:rsid w:val="002823B3"/>
    <w:rsid w:val="00290B58"/>
    <w:rsid w:val="00290FE3"/>
    <w:rsid w:val="00292BC8"/>
    <w:rsid w:val="002A1231"/>
    <w:rsid w:val="002A1648"/>
    <w:rsid w:val="002A3C8F"/>
    <w:rsid w:val="002B2B24"/>
    <w:rsid w:val="002C1317"/>
    <w:rsid w:val="002D32D6"/>
    <w:rsid w:val="002E76B8"/>
    <w:rsid w:val="002F28D1"/>
    <w:rsid w:val="0032011C"/>
    <w:rsid w:val="0032244D"/>
    <w:rsid w:val="00325CEA"/>
    <w:rsid w:val="00327A2B"/>
    <w:rsid w:val="003372EF"/>
    <w:rsid w:val="00343DDF"/>
    <w:rsid w:val="00357B87"/>
    <w:rsid w:val="003659B0"/>
    <w:rsid w:val="003660DB"/>
    <w:rsid w:val="00387B0A"/>
    <w:rsid w:val="00391BB3"/>
    <w:rsid w:val="003927AF"/>
    <w:rsid w:val="0039317E"/>
    <w:rsid w:val="003A2D78"/>
    <w:rsid w:val="003A5D8D"/>
    <w:rsid w:val="003A5FFB"/>
    <w:rsid w:val="003B0F16"/>
    <w:rsid w:val="003C0189"/>
    <w:rsid w:val="003C22B5"/>
    <w:rsid w:val="003C757E"/>
    <w:rsid w:val="003D0C15"/>
    <w:rsid w:val="003E1085"/>
    <w:rsid w:val="003E5169"/>
    <w:rsid w:val="00401D9C"/>
    <w:rsid w:val="00407630"/>
    <w:rsid w:val="004176F4"/>
    <w:rsid w:val="004210E3"/>
    <w:rsid w:val="00424054"/>
    <w:rsid w:val="0045263A"/>
    <w:rsid w:val="00473394"/>
    <w:rsid w:val="00474856"/>
    <w:rsid w:val="004A23DC"/>
    <w:rsid w:val="004B3CDD"/>
    <w:rsid w:val="004D154A"/>
    <w:rsid w:val="004D1D83"/>
    <w:rsid w:val="004D5659"/>
    <w:rsid w:val="004D64BF"/>
    <w:rsid w:val="004E05CE"/>
    <w:rsid w:val="004E0762"/>
    <w:rsid w:val="004E1560"/>
    <w:rsid w:val="0053203E"/>
    <w:rsid w:val="00551CD8"/>
    <w:rsid w:val="005561C9"/>
    <w:rsid w:val="0056629E"/>
    <w:rsid w:val="00573DDB"/>
    <w:rsid w:val="00574275"/>
    <w:rsid w:val="00590260"/>
    <w:rsid w:val="005B2B2B"/>
    <w:rsid w:val="005C49CB"/>
    <w:rsid w:val="005E79E4"/>
    <w:rsid w:val="005F30CF"/>
    <w:rsid w:val="006345FF"/>
    <w:rsid w:val="006377AC"/>
    <w:rsid w:val="0064591B"/>
    <w:rsid w:val="00655044"/>
    <w:rsid w:val="00660159"/>
    <w:rsid w:val="00665C8C"/>
    <w:rsid w:val="006763E6"/>
    <w:rsid w:val="006822B5"/>
    <w:rsid w:val="00686F41"/>
    <w:rsid w:val="006A21CA"/>
    <w:rsid w:val="006A47C9"/>
    <w:rsid w:val="006C37E5"/>
    <w:rsid w:val="006C6246"/>
    <w:rsid w:val="006C7BDD"/>
    <w:rsid w:val="006D5CBF"/>
    <w:rsid w:val="006E2D67"/>
    <w:rsid w:val="006E5AC0"/>
    <w:rsid w:val="007300F8"/>
    <w:rsid w:val="00742316"/>
    <w:rsid w:val="00757376"/>
    <w:rsid w:val="00785C34"/>
    <w:rsid w:val="00795B87"/>
    <w:rsid w:val="007C25E8"/>
    <w:rsid w:val="007C323B"/>
    <w:rsid w:val="007C4DAC"/>
    <w:rsid w:val="007D0ED0"/>
    <w:rsid w:val="007D1665"/>
    <w:rsid w:val="007D21F5"/>
    <w:rsid w:val="007F43B1"/>
    <w:rsid w:val="007F6F6B"/>
    <w:rsid w:val="00814E7B"/>
    <w:rsid w:val="00830F56"/>
    <w:rsid w:val="0084378C"/>
    <w:rsid w:val="0085078B"/>
    <w:rsid w:val="00854564"/>
    <w:rsid w:val="00862012"/>
    <w:rsid w:val="0086515F"/>
    <w:rsid w:val="00866451"/>
    <w:rsid w:val="00871BC4"/>
    <w:rsid w:val="00871C54"/>
    <w:rsid w:val="00880BB3"/>
    <w:rsid w:val="0088465A"/>
    <w:rsid w:val="008869C8"/>
    <w:rsid w:val="008A3903"/>
    <w:rsid w:val="008B63D3"/>
    <w:rsid w:val="008C24F7"/>
    <w:rsid w:val="008D1004"/>
    <w:rsid w:val="008D2CD9"/>
    <w:rsid w:val="008D5FC5"/>
    <w:rsid w:val="008D72DF"/>
    <w:rsid w:val="008D75A6"/>
    <w:rsid w:val="008F7BF7"/>
    <w:rsid w:val="009002FC"/>
    <w:rsid w:val="0090627F"/>
    <w:rsid w:val="00907ECC"/>
    <w:rsid w:val="00920A99"/>
    <w:rsid w:val="00920ACB"/>
    <w:rsid w:val="00927232"/>
    <w:rsid w:val="0092793E"/>
    <w:rsid w:val="0093343D"/>
    <w:rsid w:val="0094196A"/>
    <w:rsid w:val="00946691"/>
    <w:rsid w:val="00951475"/>
    <w:rsid w:val="00967341"/>
    <w:rsid w:val="00985183"/>
    <w:rsid w:val="00992372"/>
    <w:rsid w:val="009A0A6F"/>
    <w:rsid w:val="009C4C64"/>
    <w:rsid w:val="00A004C0"/>
    <w:rsid w:val="00A00BD4"/>
    <w:rsid w:val="00A01D15"/>
    <w:rsid w:val="00A02CB6"/>
    <w:rsid w:val="00A03FE6"/>
    <w:rsid w:val="00A17C5D"/>
    <w:rsid w:val="00A220FD"/>
    <w:rsid w:val="00A238E7"/>
    <w:rsid w:val="00A26D5D"/>
    <w:rsid w:val="00A4609D"/>
    <w:rsid w:val="00A564E5"/>
    <w:rsid w:val="00A7659E"/>
    <w:rsid w:val="00AA0E14"/>
    <w:rsid w:val="00AA18F0"/>
    <w:rsid w:val="00AA7523"/>
    <w:rsid w:val="00AB1053"/>
    <w:rsid w:val="00AC22F5"/>
    <w:rsid w:val="00AC2476"/>
    <w:rsid w:val="00AC39E2"/>
    <w:rsid w:val="00AD3C1B"/>
    <w:rsid w:val="00AE334C"/>
    <w:rsid w:val="00AF02C2"/>
    <w:rsid w:val="00B01109"/>
    <w:rsid w:val="00B0441F"/>
    <w:rsid w:val="00B141F8"/>
    <w:rsid w:val="00B14C5E"/>
    <w:rsid w:val="00B35B81"/>
    <w:rsid w:val="00B3794D"/>
    <w:rsid w:val="00B37D32"/>
    <w:rsid w:val="00B434AA"/>
    <w:rsid w:val="00B443DC"/>
    <w:rsid w:val="00B515B2"/>
    <w:rsid w:val="00B62FC2"/>
    <w:rsid w:val="00B65102"/>
    <w:rsid w:val="00B719E0"/>
    <w:rsid w:val="00B7254E"/>
    <w:rsid w:val="00B75424"/>
    <w:rsid w:val="00B810D7"/>
    <w:rsid w:val="00B84C26"/>
    <w:rsid w:val="00B91A29"/>
    <w:rsid w:val="00B9509E"/>
    <w:rsid w:val="00BB252D"/>
    <w:rsid w:val="00BC2A65"/>
    <w:rsid w:val="00BC2BA1"/>
    <w:rsid w:val="00BC4E41"/>
    <w:rsid w:val="00BD3D5D"/>
    <w:rsid w:val="00C01144"/>
    <w:rsid w:val="00C02627"/>
    <w:rsid w:val="00C12F16"/>
    <w:rsid w:val="00C164C4"/>
    <w:rsid w:val="00C21B8B"/>
    <w:rsid w:val="00C530C7"/>
    <w:rsid w:val="00C577E6"/>
    <w:rsid w:val="00C67FD6"/>
    <w:rsid w:val="00C82EA0"/>
    <w:rsid w:val="00C8347A"/>
    <w:rsid w:val="00C9358A"/>
    <w:rsid w:val="00CB0CD5"/>
    <w:rsid w:val="00CB3B79"/>
    <w:rsid w:val="00CC730E"/>
    <w:rsid w:val="00CD0F69"/>
    <w:rsid w:val="00CD43CD"/>
    <w:rsid w:val="00CF281A"/>
    <w:rsid w:val="00CF4858"/>
    <w:rsid w:val="00D06626"/>
    <w:rsid w:val="00D116B0"/>
    <w:rsid w:val="00D1606D"/>
    <w:rsid w:val="00D179FD"/>
    <w:rsid w:val="00D41D49"/>
    <w:rsid w:val="00D479A5"/>
    <w:rsid w:val="00D510C1"/>
    <w:rsid w:val="00D57E31"/>
    <w:rsid w:val="00D61836"/>
    <w:rsid w:val="00D626E3"/>
    <w:rsid w:val="00D752D0"/>
    <w:rsid w:val="00D82A68"/>
    <w:rsid w:val="00DA15F1"/>
    <w:rsid w:val="00DB6469"/>
    <w:rsid w:val="00DC3AAB"/>
    <w:rsid w:val="00DC5849"/>
    <w:rsid w:val="00DD5183"/>
    <w:rsid w:val="00DE2D9A"/>
    <w:rsid w:val="00DF33B0"/>
    <w:rsid w:val="00DF3CA6"/>
    <w:rsid w:val="00DF5EBB"/>
    <w:rsid w:val="00E01D3D"/>
    <w:rsid w:val="00E10CFA"/>
    <w:rsid w:val="00E27CBB"/>
    <w:rsid w:val="00E304DD"/>
    <w:rsid w:val="00E34C31"/>
    <w:rsid w:val="00E400A2"/>
    <w:rsid w:val="00E41794"/>
    <w:rsid w:val="00E427B4"/>
    <w:rsid w:val="00E55796"/>
    <w:rsid w:val="00E66238"/>
    <w:rsid w:val="00E80538"/>
    <w:rsid w:val="00E8221C"/>
    <w:rsid w:val="00E94502"/>
    <w:rsid w:val="00E970D5"/>
    <w:rsid w:val="00EA3A67"/>
    <w:rsid w:val="00EC7B3F"/>
    <w:rsid w:val="00ED4CBB"/>
    <w:rsid w:val="00EE6B4D"/>
    <w:rsid w:val="00EE7242"/>
    <w:rsid w:val="00F02021"/>
    <w:rsid w:val="00F04250"/>
    <w:rsid w:val="00F065D4"/>
    <w:rsid w:val="00F15603"/>
    <w:rsid w:val="00F21B8A"/>
    <w:rsid w:val="00F37C65"/>
    <w:rsid w:val="00F46791"/>
    <w:rsid w:val="00F50E29"/>
    <w:rsid w:val="00F60C37"/>
    <w:rsid w:val="00F642E1"/>
    <w:rsid w:val="00F77B7A"/>
    <w:rsid w:val="00F821D0"/>
    <w:rsid w:val="00FA4142"/>
    <w:rsid w:val="00FB0F6B"/>
    <w:rsid w:val="00FB20D4"/>
    <w:rsid w:val="00FB4F73"/>
    <w:rsid w:val="00FB5B1D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6377AC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/no/Vann-og-vassdrag/Databaser-og-karttjenester/" TargetMode="External"/><Relationship Id="rId13" Type="http://schemas.openxmlformats.org/officeDocument/2006/relationships/hyperlink" Target="http://www.kulturminnesok.no/" TargetMode="External"/><Relationship Id="rId18" Type="http://schemas.openxmlformats.org/officeDocument/2006/relationships/hyperlink" Target="http://www.nve.no/no/Sikkerhet-og-tilsyn1/Damsikkerhet/KLassifisering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kha\AppData\Local\Microsoft\Windows\Temporary%20Internet%20Files\Content.Outlook\PLEF7EAW\reindrift%20(http:\www.reindrift.no\),%20," TargetMode="External"/><Relationship Id="rId17" Type="http://schemas.openxmlformats.org/officeDocument/2006/relationships/hyperlink" Target="http://www.miljodirektoratet.no/no/Tema/Miljoovervakning/Inngrepsfrie-naturomrader-i-Norge-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ljostatus.no/Tema/Ferskvann/Laks/Nasjonale-laksevassdrag-og-laksefjorder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&#248;direktoratet.no/kart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nve.no/no/Vann-og-vassdrag/Verneplan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artskart.artsdatabanken.no/Default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e.no/no/Vann-og-vassdrag/Databaser-og-karttjenester/" TargetMode="External"/><Relationship Id="rId14" Type="http://schemas.openxmlformats.org/officeDocument/2006/relationships/hyperlink" Target="http://www.skrednett.no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3AC7-D2B4-4E67-B3E5-2FDC8FF5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EEAD236F.dotm</Template>
  <TotalTime>0</TotalTime>
  <Pages>4</Pages>
  <Words>1046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2015-10-17T13:46:00Z</dcterms:created>
  <dcterms:modified xsi:type="dcterms:W3CDTF">2015-10-17T13:58:00Z</dcterms:modified>
</cp:coreProperties>
</file>