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4B" w:rsidRPr="00354A39" w:rsidRDefault="00D35B96">
      <w:pPr>
        <w:spacing w:line="240" w:lineRule="auto"/>
        <w:jc w:val="center"/>
        <w:rPr>
          <w:b/>
          <w:color w:val="000000"/>
        </w:rPr>
      </w:pPr>
      <w:bookmarkStart w:id="0" w:name="_GoBack"/>
      <w:bookmarkEnd w:id="0"/>
      <w:r w:rsidRPr="00354A3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-410845</wp:posOffset>
                </wp:positionV>
                <wp:extent cx="1828800" cy="313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F2" w:rsidRPr="003678F2" w:rsidRDefault="003678F2" w:rsidP="001B144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78F2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Sist endret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75pt;margin-top:-32.35pt;width:2in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" fillcolor="yellow">
                <v:textbox>
                  <w:txbxContent>
                    <w:p w:rsidR="003678F2" w:rsidRPr="003678F2" w:rsidRDefault="003678F2" w:rsidP="001B144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78F2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Sist endret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678F2" w:rsidRPr="00354A39" w:rsidRDefault="003678F2">
      <w:pPr>
        <w:spacing w:line="240" w:lineRule="auto"/>
        <w:jc w:val="center"/>
        <w:rPr>
          <w:b/>
          <w:color w:val="000000"/>
        </w:rPr>
      </w:pPr>
    </w:p>
    <w:p w:rsidR="0022604B" w:rsidRPr="00354A39" w:rsidRDefault="00D35B96">
      <w:pPr>
        <w:spacing w:line="240" w:lineRule="auto"/>
        <w:jc w:val="center"/>
        <w:rPr>
          <w:b/>
          <w:color w:val="000000"/>
        </w:rPr>
      </w:pPr>
      <w:r w:rsidRPr="003451B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94615</wp:posOffset>
                </wp:positionV>
                <wp:extent cx="1828800" cy="3130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B5" w:rsidRPr="003451B5" w:rsidRDefault="003451B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451B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Sist endret: 11.01.2011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35pt;margin-top:7.45pt;width:2in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" fillcolor="yellow">
                <v:textbox>
                  <w:txbxContent>
                    <w:p w:rsidR="003451B5" w:rsidRPr="003451B5" w:rsidRDefault="003451B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451B5">
                        <w:rPr>
                          <w:rFonts w:ascii="Tahoma" w:hAnsi="Tahoma" w:cs="Tahoma"/>
                          <w:sz w:val="24"/>
                          <w:szCs w:val="24"/>
                        </w:rPr>
                        <w:t>Sist endret: 11.01.2011</w:t>
                      </w:r>
                    </w:p>
                  </w:txbxContent>
                </v:textbox>
              </v:shape>
            </w:pict>
          </mc:Fallback>
        </mc:AlternateContent>
      </w:r>
    </w:p>
    <w:p w:rsidR="003451B5" w:rsidRDefault="003451B5">
      <w:pPr>
        <w:spacing w:line="240" w:lineRule="auto"/>
        <w:jc w:val="center"/>
        <w:rPr>
          <w:b/>
          <w:color w:val="000000"/>
        </w:rPr>
      </w:pPr>
    </w:p>
    <w:p w:rsidR="003451B5" w:rsidRDefault="003451B5">
      <w:pPr>
        <w:spacing w:line="240" w:lineRule="auto"/>
        <w:jc w:val="center"/>
        <w:rPr>
          <w:b/>
          <w:color w:val="000000"/>
        </w:rPr>
      </w:pPr>
    </w:p>
    <w:p w:rsidR="003241A2" w:rsidRDefault="003241A2">
      <w:pPr>
        <w:spacing w:line="240" w:lineRule="auto"/>
        <w:jc w:val="center"/>
        <w:rPr>
          <w:b/>
          <w:color w:val="000000"/>
        </w:rPr>
      </w:pPr>
    </w:p>
    <w:p w:rsidR="0022604B" w:rsidRPr="00354A39" w:rsidRDefault="0022604B">
      <w:pPr>
        <w:spacing w:line="240" w:lineRule="auto"/>
        <w:jc w:val="center"/>
        <w:rPr>
          <w:b/>
          <w:color w:val="000000"/>
        </w:rPr>
      </w:pPr>
      <w:r w:rsidRPr="00354A39">
        <w:rPr>
          <w:b/>
          <w:color w:val="000000"/>
        </w:rPr>
        <w:t>Eksempel på søknadsbrev</w:t>
      </w:r>
    </w:p>
    <w:p w:rsidR="0022604B" w:rsidRPr="00354A39" w:rsidRDefault="0022604B" w:rsidP="00F24CC7"/>
    <w:p w:rsidR="0022604B" w:rsidRPr="00354A39" w:rsidRDefault="0022604B" w:rsidP="00F24CC7"/>
    <w:p w:rsidR="0022604B" w:rsidRPr="00354A39" w:rsidRDefault="00F62FCC" w:rsidP="00F24CC7">
      <w:r w:rsidRPr="00354A39">
        <w:t>NVE – Konsesjons</w:t>
      </w:r>
      <w:r w:rsidR="0022604B" w:rsidRPr="00354A39">
        <w:t xml:space="preserve">avdelingen </w:t>
      </w:r>
    </w:p>
    <w:p w:rsidR="0022604B" w:rsidRPr="00354A39" w:rsidRDefault="0022604B" w:rsidP="00F24CC7">
      <w:r w:rsidRPr="00354A39">
        <w:t>Postboks 5091 Majorstua</w:t>
      </w:r>
    </w:p>
    <w:p w:rsidR="0022604B" w:rsidRPr="00354A39" w:rsidRDefault="0022604B" w:rsidP="00F24CC7">
      <w:r w:rsidRPr="00354A39">
        <w:t>0301 Oslo</w:t>
      </w:r>
    </w:p>
    <w:p w:rsidR="0022604B" w:rsidRPr="00354A39" w:rsidRDefault="0022604B" w:rsidP="00F24CC7"/>
    <w:p w:rsidR="0022604B" w:rsidRPr="00354A39" w:rsidRDefault="00F24CC7" w:rsidP="00F24CC7">
      <w:pPr>
        <w:jc w:val="right"/>
      </w:pPr>
      <w:r w:rsidRPr="00354A39">
        <w:fldChar w:fldCharType="begin"/>
      </w:r>
      <w:r w:rsidRPr="00354A39">
        <w:instrText xml:space="preserve"> TIME \@ "dd.MM.yyyy" </w:instrText>
      </w:r>
      <w:r w:rsidRPr="00354A39">
        <w:fldChar w:fldCharType="separate"/>
      </w:r>
      <w:r w:rsidR="00D35B96">
        <w:rPr>
          <w:noProof/>
        </w:rPr>
        <w:t>07.11.2015</w:t>
      </w:r>
      <w:r w:rsidRPr="00354A39">
        <w:fldChar w:fldCharType="end"/>
      </w:r>
    </w:p>
    <w:p w:rsidR="0022604B" w:rsidRPr="00354A39" w:rsidRDefault="0022604B" w:rsidP="00F24CC7"/>
    <w:p w:rsidR="00F05AB7" w:rsidRPr="00354A39" w:rsidRDefault="00F05AB7" w:rsidP="00F24CC7"/>
    <w:p w:rsidR="00F05AB7" w:rsidRPr="00354A39" w:rsidRDefault="00F05AB7" w:rsidP="00F24CC7"/>
    <w:p w:rsidR="00F05AB7" w:rsidRPr="00354A39" w:rsidRDefault="00F05AB7" w:rsidP="00F24CC7"/>
    <w:p w:rsidR="00F05AB7" w:rsidRPr="00354A39" w:rsidRDefault="00F05AB7" w:rsidP="00F24CC7"/>
    <w:p w:rsidR="0022604B" w:rsidRPr="00354A39" w:rsidRDefault="0022604B" w:rsidP="007601AD">
      <w:pPr>
        <w:pStyle w:val="Tittel"/>
      </w:pPr>
      <w:r w:rsidRPr="00354A39">
        <w:t>Søknad om konsesj</w:t>
      </w:r>
      <w:r w:rsidR="007601AD" w:rsidRPr="00354A39">
        <w:t xml:space="preserve">on for uttak </w:t>
      </w:r>
      <w:r w:rsidR="006D2C9F" w:rsidRPr="00354A39">
        <w:t>grunnvann</w:t>
      </w:r>
      <w:r w:rsidR="007601AD" w:rsidRPr="00354A39">
        <w:t xml:space="preserve"> til </w:t>
      </w:r>
      <w:r w:rsidR="006D2C9F" w:rsidRPr="00354A39">
        <w:t>xxx</w:t>
      </w:r>
      <w:r w:rsidR="009A3F85" w:rsidRPr="00354A39">
        <w:t xml:space="preserve"> [vannverk etc.]</w:t>
      </w:r>
    </w:p>
    <w:p w:rsidR="0022604B" w:rsidRPr="00354A39" w:rsidRDefault="007601AD" w:rsidP="004145E9">
      <w:pPr>
        <w:pStyle w:val="Brdtekst"/>
      </w:pPr>
      <w:r w:rsidRPr="00354A39">
        <w:t xml:space="preserve">Xxxx </w:t>
      </w:r>
      <w:r w:rsidR="0010625F" w:rsidRPr="00354A39">
        <w:t xml:space="preserve">ønsker å etablere uttak av xx l/s </w:t>
      </w:r>
      <w:r w:rsidR="00BB2BFF">
        <w:t>el. m</w:t>
      </w:r>
      <w:r w:rsidR="00BB2BFF" w:rsidRPr="00BB2BFF">
        <w:rPr>
          <w:vertAlign w:val="superscript"/>
        </w:rPr>
        <w:t>3</w:t>
      </w:r>
      <w:r w:rsidR="00BB2BFF">
        <w:t>/døgn</w:t>
      </w:r>
      <w:r w:rsidR="00BB2BFF" w:rsidRPr="00354A39">
        <w:t xml:space="preserve"> </w:t>
      </w:r>
      <w:r w:rsidR="0010625F" w:rsidRPr="00354A39">
        <w:t>grunnvann fra xxx [område]</w:t>
      </w:r>
      <w:r w:rsidR="0022604B" w:rsidRPr="00354A39">
        <w:t xml:space="preserve"> i xxx kommune i xxx fylke, og søke</w:t>
      </w:r>
      <w:r w:rsidR="00D424C1" w:rsidRPr="00354A39">
        <w:t>r herved om følgende tillatelse</w:t>
      </w:r>
      <w:r w:rsidR="0022604B" w:rsidRPr="00354A39">
        <w:t>:</w:t>
      </w:r>
    </w:p>
    <w:p w:rsidR="0022604B" w:rsidRPr="00354A39" w:rsidRDefault="00B64B5A" w:rsidP="00B64B5A">
      <w:pPr>
        <w:rPr>
          <w:b/>
          <w:sz w:val="26"/>
          <w:szCs w:val="26"/>
        </w:rPr>
      </w:pPr>
      <w:bookmarkStart w:id="1" w:name="_Toc178060600"/>
      <w:r w:rsidRPr="00354A39">
        <w:rPr>
          <w:b/>
          <w:sz w:val="26"/>
          <w:szCs w:val="26"/>
        </w:rPr>
        <w:t xml:space="preserve">I </w:t>
      </w:r>
      <w:r w:rsidR="0022604B" w:rsidRPr="00354A39">
        <w:rPr>
          <w:b/>
          <w:sz w:val="26"/>
          <w:szCs w:val="26"/>
        </w:rPr>
        <w:t>Etter vannressursloven, jf. § 8, om tillatelse til:</w:t>
      </w:r>
      <w:bookmarkEnd w:id="1"/>
      <w:r w:rsidR="0022604B" w:rsidRPr="00354A39">
        <w:rPr>
          <w:b/>
          <w:sz w:val="26"/>
          <w:szCs w:val="26"/>
        </w:rPr>
        <w:t xml:space="preserve"> </w:t>
      </w:r>
    </w:p>
    <w:p w:rsidR="0022604B" w:rsidRPr="00354A39" w:rsidRDefault="0022604B" w:rsidP="00F62FCC">
      <w:pPr>
        <w:rPr>
          <w:color w:val="000000"/>
          <w:lang w:val="nn-NO"/>
        </w:rPr>
      </w:pPr>
      <w:r w:rsidRPr="00354A39">
        <w:rPr>
          <w:color w:val="000000"/>
        </w:rPr>
        <w:tab/>
      </w:r>
      <w:r w:rsidR="00F62FCC" w:rsidRPr="00354A39">
        <w:rPr>
          <w:color w:val="000000"/>
          <w:lang w:val="nn-NO"/>
        </w:rPr>
        <w:t>- uttak</w:t>
      </w:r>
      <w:r w:rsidR="007601AD" w:rsidRPr="00354A39">
        <w:rPr>
          <w:color w:val="000000"/>
          <w:lang w:val="nn-NO"/>
        </w:rPr>
        <w:t xml:space="preserve"> av </w:t>
      </w:r>
      <w:r w:rsidR="009A3F85" w:rsidRPr="00354A39">
        <w:rPr>
          <w:color w:val="000000"/>
          <w:lang w:val="nn-NO"/>
        </w:rPr>
        <w:t xml:space="preserve">x l/s </w:t>
      </w:r>
      <w:r w:rsidR="00BB2BFF">
        <w:t>el. m</w:t>
      </w:r>
      <w:r w:rsidR="00BB2BFF" w:rsidRPr="00BB2BFF">
        <w:rPr>
          <w:vertAlign w:val="superscript"/>
        </w:rPr>
        <w:t>3</w:t>
      </w:r>
      <w:r w:rsidR="00BB2BFF">
        <w:t>/døgn</w:t>
      </w:r>
      <w:r w:rsidR="00BB2BFF" w:rsidRPr="00354A39">
        <w:rPr>
          <w:color w:val="000000"/>
          <w:lang w:val="nn-NO"/>
        </w:rPr>
        <w:t xml:space="preserve"> </w:t>
      </w:r>
      <w:r w:rsidR="009A3F85" w:rsidRPr="00354A39">
        <w:rPr>
          <w:color w:val="000000"/>
          <w:lang w:val="nn-NO"/>
        </w:rPr>
        <w:t xml:space="preserve">grunnvann </w:t>
      </w:r>
      <w:r w:rsidR="007601AD" w:rsidRPr="00354A39">
        <w:rPr>
          <w:color w:val="000000"/>
          <w:lang w:val="nn-NO"/>
        </w:rPr>
        <w:t xml:space="preserve">til xxx </w:t>
      </w:r>
      <w:r w:rsidR="00886FA8" w:rsidRPr="00354A39">
        <w:rPr>
          <w:color w:val="000000"/>
          <w:lang w:val="nn-NO"/>
        </w:rPr>
        <w:t>[formål].</w:t>
      </w:r>
    </w:p>
    <w:p w:rsidR="0022604B" w:rsidRPr="00354A39" w:rsidRDefault="0022604B">
      <w:pPr>
        <w:rPr>
          <w:color w:val="000000"/>
          <w:lang w:val="nn-NO"/>
        </w:rPr>
      </w:pPr>
    </w:p>
    <w:p w:rsidR="0022604B" w:rsidRPr="00354A39" w:rsidRDefault="0022604B" w:rsidP="004E380C">
      <w:pPr>
        <w:pStyle w:val="Brdtekst"/>
      </w:pPr>
      <w:r w:rsidRPr="00354A39">
        <w:t>Nødvendig</w:t>
      </w:r>
      <w:r w:rsidR="00D424C1" w:rsidRPr="00354A39">
        <w:t>e</w:t>
      </w:r>
      <w:r w:rsidRPr="00354A39">
        <w:t xml:space="preserve"> opplysninger om tiltaket</w:t>
      </w:r>
      <w:r w:rsidR="00AD03BD" w:rsidRPr="00354A39">
        <w:t xml:space="preserve"> fremgår av vedlagte utredning.</w:t>
      </w:r>
    </w:p>
    <w:p w:rsidR="0022604B" w:rsidRPr="00354A39" w:rsidRDefault="0022604B" w:rsidP="004E380C">
      <w:pPr>
        <w:pStyle w:val="Brdtekst"/>
      </w:pPr>
    </w:p>
    <w:p w:rsidR="0022604B" w:rsidRPr="00354A39" w:rsidRDefault="0022604B" w:rsidP="004E380C">
      <w:pPr>
        <w:pStyle w:val="Brdtekst"/>
      </w:pPr>
      <w:r w:rsidRPr="00354A39">
        <w:t>Med vennlig hilsen</w:t>
      </w:r>
    </w:p>
    <w:p w:rsidR="00AD03BD" w:rsidRPr="00354A39" w:rsidRDefault="00AD03BD" w:rsidP="004E380C">
      <w:pPr>
        <w:pStyle w:val="Brdtekst"/>
      </w:pPr>
    </w:p>
    <w:p w:rsidR="0022604B" w:rsidRPr="00354A39" w:rsidRDefault="0022604B" w:rsidP="004E380C">
      <w:pPr>
        <w:pStyle w:val="Brdtekst"/>
      </w:pPr>
    </w:p>
    <w:p w:rsidR="0022604B" w:rsidRPr="00354A39" w:rsidRDefault="00886FA8">
      <w:pPr>
        <w:rPr>
          <w:color w:val="000000"/>
        </w:rPr>
      </w:pPr>
      <w:r w:rsidRPr="00354A39">
        <w:rPr>
          <w:color w:val="000000"/>
        </w:rPr>
        <w:t>Kari</w:t>
      </w:r>
      <w:r w:rsidR="0022604B" w:rsidRPr="00354A39">
        <w:rPr>
          <w:color w:val="000000"/>
        </w:rPr>
        <w:t xml:space="preserve"> Nordmann</w:t>
      </w:r>
    </w:p>
    <w:p w:rsidR="0022604B" w:rsidRPr="00354A39" w:rsidRDefault="0022604B">
      <w:r w:rsidRPr="00354A39">
        <w:t>Adresse</w:t>
      </w:r>
    </w:p>
    <w:p w:rsidR="0022604B" w:rsidRPr="00354A39" w:rsidRDefault="0022604B">
      <w:r w:rsidRPr="00354A39">
        <w:t>e-post</w:t>
      </w:r>
    </w:p>
    <w:p w:rsidR="0022604B" w:rsidRPr="00354A39" w:rsidRDefault="0022604B">
      <w:r w:rsidRPr="00354A39">
        <w:t>telefon</w:t>
      </w:r>
    </w:p>
    <w:p w:rsidR="00AD03BD" w:rsidRPr="00354A39" w:rsidRDefault="00AD03BD"/>
    <w:p w:rsidR="00AD03BD" w:rsidRPr="00354A39" w:rsidRDefault="00AD03BD">
      <w:pPr>
        <w:sectPr w:rsidR="00AD03BD" w:rsidRPr="00354A39" w:rsidSect="00D26470">
          <w:headerReference w:type="even" r:id="rId7"/>
          <w:headerReference w:type="default" r:id="rId8"/>
          <w:footerReference w:type="default" r:id="rId9"/>
          <w:pgSz w:w="11907" w:h="16840" w:code="9"/>
          <w:pgMar w:top="1418" w:right="1418" w:bottom="1418" w:left="1418" w:header="567" w:footer="709" w:gutter="0"/>
          <w:cols w:space="708"/>
        </w:sectPr>
      </w:pPr>
    </w:p>
    <w:p w:rsidR="004145E9" w:rsidRPr="00354A39" w:rsidRDefault="00414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2604B" w:rsidRPr="00354A39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22604B" w:rsidRPr="00354A39" w:rsidRDefault="0022604B" w:rsidP="004145E9">
            <w:pPr>
              <w:pStyle w:val="Tittel"/>
            </w:pPr>
            <w:r w:rsidRPr="00354A39">
              <w:rPr>
                <w:color w:val="0000FF"/>
              </w:rPr>
              <w:br w:type="page"/>
            </w:r>
            <w:r w:rsidRPr="00354A39">
              <w:t>Sammendrag</w:t>
            </w:r>
          </w:p>
        </w:tc>
      </w:tr>
      <w:tr w:rsidR="0022604B" w:rsidRPr="00354A39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22604B" w:rsidRPr="00354A39" w:rsidRDefault="0022604B" w:rsidP="004145E9">
            <w:pPr>
              <w:pStyle w:val="Brdtekst"/>
            </w:pPr>
            <w:r w:rsidRPr="00354A39">
              <w:t>Kort sammendrag av de viktigste tekniske inngrepene og konsekvensene ved prosjekte</w:t>
            </w:r>
            <w:r w:rsidR="00D56C72" w:rsidRPr="00354A39">
              <w:t xml:space="preserve">t. Stikkord er </w:t>
            </w:r>
            <w:r w:rsidR="00155789" w:rsidRPr="00354A39">
              <w:t>antall brønner, løsmasse</w:t>
            </w:r>
            <w:r w:rsidR="00886FA8" w:rsidRPr="00354A39">
              <w:t>-</w:t>
            </w:r>
            <w:r w:rsidR="00155789" w:rsidRPr="00354A39">
              <w:t>/fjell</w:t>
            </w:r>
            <w:r w:rsidR="00886FA8" w:rsidRPr="00354A39">
              <w:t>brønner</w:t>
            </w:r>
            <w:r w:rsidR="00155789" w:rsidRPr="00354A39">
              <w:t xml:space="preserve">, </w:t>
            </w:r>
            <w:r w:rsidR="005D2526" w:rsidRPr="00354A39">
              <w:t xml:space="preserve">planlagt </w:t>
            </w:r>
            <w:r w:rsidR="00155789" w:rsidRPr="00354A39">
              <w:t xml:space="preserve">maks. og normalt </w:t>
            </w:r>
            <w:r w:rsidR="005D2526" w:rsidRPr="00354A39">
              <w:t>vannforbruk</w:t>
            </w:r>
            <w:r w:rsidR="00155789" w:rsidRPr="00354A39">
              <w:t xml:space="preserve"> (l/s)</w:t>
            </w:r>
            <w:r w:rsidR="005D2526" w:rsidRPr="00354A39">
              <w:t>,</w:t>
            </w:r>
            <w:r w:rsidRPr="00354A39">
              <w:t xml:space="preserve"> </w:t>
            </w:r>
            <w:r w:rsidR="00886FA8" w:rsidRPr="00354A39">
              <w:t xml:space="preserve">innvirkning på nærområde, </w:t>
            </w:r>
            <w:r w:rsidRPr="00354A39">
              <w:t xml:space="preserve">brukerinteresser, spesielle naturtyper, rødlistearter, </w:t>
            </w:r>
            <w:r w:rsidR="005D2526" w:rsidRPr="00354A39">
              <w:t>med mer</w:t>
            </w:r>
            <w:r w:rsidRPr="00354A39">
              <w:t xml:space="preserve">. </w:t>
            </w:r>
          </w:p>
        </w:tc>
      </w:tr>
    </w:tbl>
    <w:p w:rsidR="0022604B" w:rsidRPr="00354A39" w:rsidRDefault="0022604B" w:rsidP="004145E9">
      <w:pPr>
        <w:pStyle w:val="Brdtekst"/>
      </w:pPr>
    </w:p>
    <w:p w:rsidR="00AD03BD" w:rsidRPr="00354A39" w:rsidRDefault="00AD03BD">
      <w:pPr>
        <w:rPr>
          <w:b/>
          <w:color w:val="000000"/>
          <w:sz w:val="32"/>
        </w:rPr>
        <w:sectPr w:rsidR="00AD03BD" w:rsidRPr="00354A39" w:rsidSect="00D26470">
          <w:headerReference w:type="default" r:id="rId10"/>
          <w:pgSz w:w="11907" w:h="16840" w:code="9"/>
          <w:pgMar w:top="1418" w:right="1418" w:bottom="1418" w:left="1418" w:header="567" w:footer="709" w:gutter="0"/>
          <w:cols w:space="708"/>
        </w:sectPr>
      </w:pPr>
    </w:p>
    <w:p w:rsidR="002E2D0E" w:rsidRPr="00354A39" w:rsidRDefault="0022604B" w:rsidP="00D26470">
      <w:pPr>
        <w:pStyle w:val="Tittel"/>
        <w:rPr>
          <w:noProof/>
        </w:rPr>
      </w:pPr>
      <w:r w:rsidRPr="00354A39">
        <w:lastRenderedPageBreak/>
        <w:t>Innhold</w:t>
      </w:r>
      <w:r w:rsidR="00F24CC7" w:rsidRPr="00354A39">
        <w:fldChar w:fldCharType="begin"/>
      </w:r>
      <w:r w:rsidR="00F24CC7" w:rsidRPr="00354A39">
        <w:instrText xml:space="preserve"> TOC \o "3-3" \h \z \t "Overskrift 1;1;Overskrift 2;2;Notattittel;1" </w:instrText>
      </w:r>
      <w:r w:rsidR="00F24CC7" w:rsidRPr="00354A39">
        <w:fldChar w:fldCharType="separate"/>
      </w:r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26" w:history="1">
        <w:r w:rsidRPr="00354A39">
          <w:rPr>
            <w:rStyle w:val="Hyperkobling"/>
          </w:rPr>
          <w:t>1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Innledning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_Toc279578226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4</w:t>
        </w:r>
        <w:r w:rsidRPr="00354A39">
          <w:rPr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27" w:history="1">
        <w:r w:rsidRPr="00354A39">
          <w:rPr>
            <w:rStyle w:val="Hyperkobling"/>
            <w:noProof/>
          </w:rPr>
          <w:t>1.1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Om søkeren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_Toc279578227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28" w:history="1">
        <w:r w:rsidRPr="00354A39">
          <w:rPr>
            <w:rStyle w:val="Hyperkobling"/>
            <w:noProof/>
          </w:rPr>
          <w:t>1.2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Begrunnelse for tiltaket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_Toc279578228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29" w:history="1">
        <w:r w:rsidRPr="00354A39">
          <w:rPr>
            <w:rStyle w:val="Hyperkobling"/>
            <w:noProof/>
          </w:rPr>
          <w:t>1.3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Geografisk plassering av tiltaket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_Toc279578229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0" w:history="1">
        <w:r w:rsidRPr="00354A39">
          <w:rPr>
            <w:rStyle w:val="Hyperkobling"/>
            <w:noProof/>
          </w:rPr>
          <w:t>1.4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Geologi og/eller løsmasser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_Toc279578230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31" w:history="1">
        <w:r w:rsidRPr="00354A39">
          <w:rPr>
            <w:rStyle w:val="Hyperkobling"/>
          </w:rPr>
          <w:t>2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Beskrivelse av tiltaket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_Toc279578231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4</w:t>
        </w:r>
        <w:r w:rsidRPr="00354A39">
          <w:rPr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2" w:history="1">
        <w:r w:rsidRPr="00354A39">
          <w:rPr>
            <w:rStyle w:val="Hyperkobling"/>
            <w:noProof/>
          </w:rPr>
          <w:t>2.1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Hoveddata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_Toc279578232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3" w:history="1">
        <w:r w:rsidRPr="00354A39">
          <w:rPr>
            <w:rStyle w:val="Hyperkobling"/>
            <w:noProof/>
          </w:rPr>
          <w:t>2.2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Beskrivelse av grunnvannsmagasin/kildeområde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_Toc279578233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4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4" w:history="1">
        <w:r w:rsidRPr="00354A39">
          <w:rPr>
            <w:rStyle w:val="Hyperkobling"/>
            <w:noProof/>
          </w:rPr>
          <w:t>2.3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Fordeler og ulemper ved tiltaket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_Toc279578234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5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5" w:history="1">
        <w:r w:rsidRPr="00354A39">
          <w:rPr>
            <w:rStyle w:val="Hyperkobling"/>
            <w:noProof/>
          </w:rPr>
          <w:t>2.4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Arealbruk og eiendomsforhold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_Toc279578235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5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36" w:history="1">
        <w:r w:rsidRPr="00354A39">
          <w:rPr>
            <w:rStyle w:val="Hyperkobling"/>
          </w:rPr>
          <w:t>3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Virkning for miljø, naturressurser og samfunn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_Toc279578236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5</w:t>
        </w:r>
        <w:r w:rsidRPr="00354A39">
          <w:rPr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7" w:history="1">
        <w:r w:rsidRPr="00354A39">
          <w:rPr>
            <w:rStyle w:val="Hyperkobling"/>
            <w:noProof/>
          </w:rPr>
          <w:t>3.1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Biologisk mangfold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_Toc279578237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5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8" w:history="1">
        <w:r w:rsidRPr="00354A39">
          <w:rPr>
            <w:rStyle w:val="Hyperkobling"/>
            <w:noProof/>
          </w:rPr>
          <w:t>3.2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Flora og fauna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_Toc279578238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5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39" w:history="1">
        <w:r w:rsidRPr="00354A39">
          <w:rPr>
            <w:rStyle w:val="Hyperkobling"/>
            <w:noProof/>
          </w:rPr>
          <w:t>3.3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Landskap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_Toc279578239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0" w:history="1">
        <w:r w:rsidRPr="00354A39">
          <w:rPr>
            <w:rStyle w:val="Hyperkobling"/>
            <w:noProof/>
          </w:rPr>
          <w:t>3.4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Kulturminner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_Toc279578240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1" w:history="1">
        <w:r w:rsidRPr="00354A39">
          <w:rPr>
            <w:rStyle w:val="Hyperkobling"/>
            <w:noProof/>
          </w:rPr>
          <w:t>3.5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Landbruk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_Toc279578241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2" w:history="1">
        <w:r w:rsidRPr="00354A39">
          <w:rPr>
            <w:rStyle w:val="Hyperkobling"/>
            <w:noProof/>
          </w:rPr>
          <w:t>3.6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Brukerinteresser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_Toc279578242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3" w:history="1">
        <w:r w:rsidRPr="00354A39">
          <w:rPr>
            <w:rStyle w:val="Hyperkobling"/>
            <w:noProof/>
          </w:rPr>
          <w:t>3.7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Samiske interesser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_Toc279578243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4" w:history="1">
        <w:r w:rsidRPr="00354A39">
          <w:rPr>
            <w:rStyle w:val="Hyperkobling"/>
            <w:noProof/>
          </w:rPr>
          <w:t>3.8</w:t>
        </w:r>
        <w:r w:rsidRPr="00354A39">
          <w:rPr>
            <w:rFonts w:cs="Times New Roman"/>
            <w:b w:val="0"/>
            <w:noProof/>
            <w:sz w:val="24"/>
            <w:szCs w:val="24"/>
          </w:rPr>
          <w:tab/>
        </w:r>
        <w:r w:rsidRPr="00354A39">
          <w:rPr>
            <w:rStyle w:val="Hyperkobling"/>
            <w:noProof/>
          </w:rPr>
          <w:t>Reindrift</w:t>
        </w:r>
        <w:r w:rsidRPr="00354A39">
          <w:rPr>
            <w:noProof/>
            <w:webHidden/>
          </w:rPr>
          <w:tab/>
        </w:r>
        <w:r w:rsidRPr="00354A39">
          <w:rPr>
            <w:noProof/>
            <w:webHidden/>
          </w:rPr>
          <w:fldChar w:fldCharType="begin"/>
        </w:r>
        <w:r w:rsidRPr="00354A39">
          <w:rPr>
            <w:noProof/>
            <w:webHidden/>
          </w:rPr>
          <w:instrText xml:space="preserve"> PAGEREF _Toc279578244 \h </w:instrText>
        </w:r>
        <w:r w:rsidR="006C2305" w:rsidRPr="00354A39">
          <w:rPr>
            <w:noProof/>
          </w:rPr>
        </w:r>
        <w:r w:rsidRPr="00354A39">
          <w:rPr>
            <w:noProof/>
            <w:webHidden/>
          </w:rPr>
          <w:fldChar w:fldCharType="separate"/>
        </w:r>
        <w:r w:rsidRPr="00354A39">
          <w:rPr>
            <w:noProof/>
            <w:webHidden/>
          </w:rPr>
          <w:t>6</w:t>
        </w:r>
        <w:r w:rsidRPr="00354A39">
          <w:rPr>
            <w:noProof/>
            <w:webHidden/>
          </w:rPr>
          <w:fldChar w:fldCharType="end"/>
        </w:r>
      </w:hyperlink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45" w:history="1">
        <w:r w:rsidRPr="00354A39">
          <w:rPr>
            <w:rStyle w:val="Hyperkobling"/>
          </w:rPr>
          <w:t>4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Avbøtende tiltak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_Toc279578245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6</w:t>
        </w:r>
        <w:r w:rsidRPr="00354A39">
          <w:rPr>
            <w:webHidden/>
          </w:rPr>
          <w:fldChar w:fldCharType="end"/>
        </w:r>
      </w:hyperlink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46" w:history="1">
        <w:r w:rsidRPr="00354A39">
          <w:rPr>
            <w:rStyle w:val="Hyperkobling"/>
          </w:rPr>
          <w:t>5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Referanser og grunnlagsdata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_Toc279578246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6</w:t>
        </w:r>
        <w:r w:rsidRPr="00354A39">
          <w:rPr>
            <w:webHidden/>
          </w:rPr>
          <w:fldChar w:fldCharType="end"/>
        </w:r>
      </w:hyperlink>
    </w:p>
    <w:p w:rsidR="002E2D0E" w:rsidRPr="00354A39" w:rsidRDefault="002E2D0E">
      <w:pPr>
        <w:pStyle w:val="INNH1"/>
        <w:rPr>
          <w:rFonts w:cs="Times New Roman"/>
          <w:b w:val="0"/>
          <w:bCs w:val="0"/>
        </w:rPr>
      </w:pPr>
      <w:hyperlink w:anchor="_Toc279578247" w:history="1">
        <w:r w:rsidRPr="00354A39">
          <w:rPr>
            <w:rStyle w:val="Hyperkobling"/>
          </w:rPr>
          <w:t>6</w:t>
        </w:r>
        <w:r w:rsidRPr="00354A39">
          <w:rPr>
            <w:rFonts w:cs="Times New Roman"/>
            <w:b w:val="0"/>
            <w:bCs w:val="0"/>
          </w:rPr>
          <w:tab/>
        </w:r>
        <w:r w:rsidRPr="00354A39">
          <w:rPr>
            <w:rStyle w:val="Hyperkobling"/>
          </w:rPr>
          <w:t>Vedlegg til søknaden</w:t>
        </w:r>
        <w:r w:rsidRPr="00354A39">
          <w:rPr>
            <w:webHidden/>
          </w:rPr>
          <w:tab/>
        </w:r>
        <w:r w:rsidRPr="00354A39">
          <w:rPr>
            <w:webHidden/>
          </w:rPr>
          <w:fldChar w:fldCharType="begin"/>
        </w:r>
        <w:r w:rsidRPr="00354A39">
          <w:rPr>
            <w:webHidden/>
          </w:rPr>
          <w:instrText xml:space="preserve"> PAGEREF _Toc279578247 \h </w:instrText>
        </w:r>
        <w:r w:rsidRPr="00354A39">
          <w:rPr>
            <w:webHidden/>
          </w:rPr>
          <w:fldChar w:fldCharType="separate"/>
        </w:r>
        <w:r w:rsidRPr="00354A39">
          <w:rPr>
            <w:webHidden/>
          </w:rPr>
          <w:t>6</w:t>
        </w:r>
        <w:r w:rsidRPr="00354A39">
          <w:rPr>
            <w:webHidden/>
          </w:rPr>
          <w:fldChar w:fldCharType="end"/>
        </w:r>
      </w:hyperlink>
    </w:p>
    <w:p w:rsidR="00AD03BD" w:rsidRPr="00354A39" w:rsidRDefault="00F24CC7">
      <w:pPr>
        <w:rPr>
          <w:b/>
          <w:color w:val="000000"/>
          <w:sz w:val="32"/>
        </w:rPr>
        <w:sectPr w:rsidR="00AD03BD" w:rsidRPr="00354A39" w:rsidSect="00D26470">
          <w:headerReference w:type="default" r:id="rId11"/>
          <w:headerReference w:type="first" r:id="rId12"/>
          <w:pgSz w:w="11907" w:h="16840" w:code="9"/>
          <w:pgMar w:top="1418" w:right="1418" w:bottom="1418" w:left="1418" w:header="567" w:footer="709" w:gutter="0"/>
          <w:cols w:space="708"/>
        </w:sectPr>
      </w:pPr>
      <w:r w:rsidRPr="00354A39">
        <w:rPr>
          <w:b/>
          <w:bCs/>
          <w:kern w:val="28"/>
          <w:sz w:val="30"/>
          <w:szCs w:val="30"/>
        </w:rPr>
        <w:fldChar w:fldCharType="end"/>
      </w:r>
    </w:p>
    <w:p w:rsidR="0022604B" w:rsidRPr="00354A39" w:rsidRDefault="0022604B" w:rsidP="00066BBC">
      <w:pPr>
        <w:pStyle w:val="Overskrift1"/>
        <w:numPr>
          <w:ilvl w:val="0"/>
          <w:numId w:val="8"/>
        </w:numPr>
      </w:pPr>
      <w:bookmarkStart w:id="2" w:name="_Toc61252525"/>
      <w:bookmarkStart w:id="3" w:name="_Toc61252641"/>
      <w:bookmarkStart w:id="4" w:name="_Toc61253190"/>
      <w:bookmarkStart w:id="5" w:name="_Toc61253461"/>
      <w:bookmarkStart w:id="6" w:name="_Toc279578226"/>
      <w:r w:rsidRPr="00354A39">
        <w:lastRenderedPageBreak/>
        <w:t>Innledning</w:t>
      </w:r>
      <w:bookmarkEnd w:id="2"/>
      <w:bookmarkEnd w:id="3"/>
      <w:bookmarkEnd w:id="4"/>
      <w:bookmarkEnd w:id="5"/>
      <w:bookmarkEnd w:id="6"/>
    </w:p>
    <w:p w:rsidR="0022604B" w:rsidRPr="00354A39" w:rsidRDefault="0022604B" w:rsidP="004E380C">
      <w:pPr>
        <w:pStyle w:val="Overskrift2"/>
      </w:pPr>
      <w:bookmarkStart w:id="7" w:name="_Toc61252526"/>
      <w:bookmarkStart w:id="8" w:name="_Toc61252642"/>
      <w:bookmarkStart w:id="9" w:name="_Toc61253191"/>
      <w:bookmarkStart w:id="10" w:name="_Toc61253462"/>
      <w:bookmarkStart w:id="11" w:name="_Toc279578227"/>
      <w:r w:rsidRPr="00354A39">
        <w:t>Om søkeren</w:t>
      </w:r>
      <w:bookmarkEnd w:id="7"/>
      <w:bookmarkEnd w:id="8"/>
      <w:bookmarkEnd w:id="9"/>
      <w:bookmarkEnd w:id="10"/>
      <w:bookmarkEnd w:id="11"/>
    </w:p>
    <w:p w:rsidR="0022604B" w:rsidRPr="00354A39" w:rsidRDefault="00645347" w:rsidP="00AD03BD">
      <w:pPr>
        <w:pStyle w:val="Brdtekst"/>
      </w:pPr>
      <w:r w:rsidRPr="00354A39">
        <w:t>Tiltakshavers og tiltakets navn og</w:t>
      </w:r>
      <w:r w:rsidR="005D2526" w:rsidRPr="00354A39">
        <w:t xml:space="preserve"> </w:t>
      </w:r>
      <w:r w:rsidR="0022604B" w:rsidRPr="00354A39">
        <w:t>adresse. Eierforhold og virksomhetens art.</w:t>
      </w:r>
    </w:p>
    <w:p w:rsidR="0022604B" w:rsidRPr="00354A39" w:rsidRDefault="0022604B" w:rsidP="004E380C">
      <w:pPr>
        <w:pStyle w:val="Overskrift2"/>
      </w:pPr>
      <w:bookmarkStart w:id="12" w:name="_Toc61252527"/>
      <w:bookmarkStart w:id="13" w:name="_Toc61252643"/>
      <w:bookmarkStart w:id="14" w:name="_Toc61253192"/>
      <w:bookmarkStart w:id="15" w:name="_Toc61253463"/>
      <w:bookmarkStart w:id="16" w:name="_Toc279578228"/>
      <w:r w:rsidRPr="00354A39">
        <w:t>Begrunnelse for tiltaket</w:t>
      </w:r>
      <w:bookmarkEnd w:id="12"/>
      <w:bookmarkEnd w:id="13"/>
      <w:bookmarkEnd w:id="14"/>
      <w:bookmarkEnd w:id="15"/>
      <w:bookmarkEnd w:id="16"/>
    </w:p>
    <w:p w:rsidR="0022604B" w:rsidRPr="00354A39" w:rsidRDefault="0022604B" w:rsidP="00126D09">
      <w:pPr>
        <w:pStyle w:val="Brdtekst"/>
      </w:pPr>
      <w:r w:rsidRPr="00354A39">
        <w:t xml:space="preserve">Det redegjøres kort </w:t>
      </w:r>
      <w:r w:rsidR="00B243F9" w:rsidRPr="00354A39">
        <w:t xml:space="preserve">for </w:t>
      </w:r>
      <w:r w:rsidRPr="00354A39">
        <w:t>hvorfor tiltaket ønskes gjennomført. Det skal oppgis om tiltaket tidligere er vurdert etter vannressursloven</w:t>
      </w:r>
      <w:r w:rsidR="000374CF" w:rsidRPr="00354A39">
        <w:t xml:space="preserve">. </w:t>
      </w:r>
    </w:p>
    <w:p w:rsidR="0022604B" w:rsidRPr="00354A39" w:rsidRDefault="0022604B" w:rsidP="004E380C">
      <w:pPr>
        <w:pStyle w:val="Overskrift2"/>
      </w:pPr>
      <w:bookmarkStart w:id="17" w:name="_Toc61252528"/>
      <w:bookmarkStart w:id="18" w:name="_Toc61252644"/>
      <w:bookmarkStart w:id="19" w:name="_Toc61253193"/>
      <w:bookmarkStart w:id="20" w:name="_Toc61253464"/>
      <w:bookmarkStart w:id="21" w:name="_Toc279578229"/>
      <w:r w:rsidRPr="00354A39">
        <w:t>Geografisk plassering av tiltaket</w:t>
      </w:r>
      <w:bookmarkEnd w:id="17"/>
      <w:bookmarkEnd w:id="18"/>
      <w:bookmarkEnd w:id="19"/>
      <w:bookmarkEnd w:id="20"/>
      <w:bookmarkEnd w:id="21"/>
    </w:p>
    <w:p w:rsidR="0022604B" w:rsidRPr="00354A39" w:rsidRDefault="0022604B" w:rsidP="00126D09">
      <w:pPr>
        <w:pStyle w:val="Brdtekst"/>
      </w:pPr>
      <w:r w:rsidRPr="00354A39">
        <w:t xml:space="preserve">Leser skal lett forstå hvor i landet </w:t>
      </w:r>
      <w:r w:rsidR="0010625F" w:rsidRPr="00354A39">
        <w:t>tiltaket</w:t>
      </w:r>
      <w:r w:rsidR="00484BF9" w:rsidRPr="00354A39">
        <w:t xml:space="preserve"> </w:t>
      </w:r>
      <w:r w:rsidRPr="00354A39">
        <w:t>er planlagt</w:t>
      </w:r>
      <w:r w:rsidR="0010625F" w:rsidRPr="00354A39">
        <w:t xml:space="preserve"> og hvor brønnene er plassert</w:t>
      </w:r>
      <w:r w:rsidRPr="00354A39">
        <w:t>. Kommune, fylke, vassdrag, nærhet til tettsted skal oppgis/beskrives. Kart over området vedlegges (</w:t>
      </w:r>
      <w:r w:rsidR="002A5C83" w:rsidRPr="00354A39">
        <w:t>o</w:t>
      </w:r>
      <w:r w:rsidRPr="00354A39">
        <w:t>versiktskart 1:50000 og situasjonskart 1:5000)</w:t>
      </w:r>
      <w:r w:rsidR="00484BF9" w:rsidRPr="00354A39">
        <w:t>.</w:t>
      </w:r>
    </w:p>
    <w:p w:rsidR="0022604B" w:rsidRPr="00354A39" w:rsidRDefault="00697B86" w:rsidP="004E380C">
      <w:pPr>
        <w:pStyle w:val="Overskrift2"/>
      </w:pPr>
      <w:bookmarkStart w:id="22" w:name="_Toc279578230"/>
      <w:r w:rsidRPr="00354A39">
        <w:t>Geologi og/eller løsmasser</w:t>
      </w:r>
      <w:bookmarkEnd w:id="22"/>
    </w:p>
    <w:p w:rsidR="001B1440" w:rsidRPr="00354A39" w:rsidRDefault="00697B86" w:rsidP="00126D09">
      <w:pPr>
        <w:pStyle w:val="Brdtekst"/>
      </w:pPr>
      <w:r w:rsidRPr="00354A39">
        <w:t>Berggrunn og løsmasser beskrives i den grad det er relevant for grunnvannsmagasinet.</w:t>
      </w:r>
    </w:p>
    <w:p w:rsidR="0092333B" w:rsidRPr="00354A39" w:rsidRDefault="0022604B" w:rsidP="0092333B">
      <w:pPr>
        <w:pStyle w:val="Overskrift1"/>
      </w:pPr>
      <w:bookmarkStart w:id="23" w:name="_Toc61252530"/>
      <w:bookmarkStart w:id="24" w:name="_Toc61252646"/>
      <w:bookmarkStart w:id="25" w:name="_Toc61253195"/>
      <w:bookmarkStart w:id="26" w:name="_Toc61253466"/>
      <w:bookmarkStart w:id="27" w:name="_Toc279578231"/>
      <w:r w:rsidRPr="00354A39">
        <w:t>Beskrivelse av tiltaket</w:t>
      </w:r>
      <w:bookmarkStart w:id="28" w:name="_Toc61252531"/>
      <w:bookmarkStart w:id="29" w:name="_Toc61252647"/>
      <w:bookmarkStart w:id="30" w:name="_Toc61253196"/>
      <w:bookmarkStart w:id="31" w:name="_Toc61253467"/>
      <w:bookmarkEnd w:id="23"/>
      <w:bookmarkEnd w:id="24"/>
      <w:bookmarkEnd w:id="25"/>
      <w:bookmarkEnd w:id="26"/>
      <w:bookmarkEnd w:id="27"/>
    </w:p>
    <w:p w:rsidR="0022604B" w:rsidRPr="00354A39" w:rsidRDefault="0022604B" w:rsidP="004E380C">
      <w:pPr>
        <w:pStyle w:val="Overskrift2"/>
      </w:pPr>
      <w:bookmarkStart w:id="32" w:name="_Toc279578232"/>
      <w:r w:rsidRPr="00354A39">
        <w:t>Hoveddata</w:t>
      </w:r>
      <w:bookmarkEnd w:id="28"/>
      <w:bookmarkEnd w:id="29"/>
      <w:bookmarkEnd w:id="30"/>
      <w:bookmarkEnd w:id="31"/>
      <w:bookmarkEnd w:id="32"/>
    </w:p>
    <w:p w:rsidR="00694461" w:rsidRPr="00354A39" w:rsidRDefault="00694461" w:rsidP="00DF7F20">
      <w:pPr>
        <w:pStyle w:val="Brd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2"/>
        <w:gridCol w:w="1842"/>
        <w:gridCol w:w="1842"/>
      </w:tblGrid>
      <w:tr w:rsidR="00694461" w:rsidRPr="00354A39" w:rsidTr="00A066E3">
        <w:tc>
          <w:tcPr>
            <w:tcW w:w="2660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Brønn x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Brønn y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Brønn z</w:t>
            </w:r>
          </w:p>
        </w:tc>
      </w:tr>
      <w:tr w:rsidR="00886FA8" w:rsidRPr="00354A39" w:rsidTr="00A066E3">
        <w:tc>
          <w:tcPr>
            <w:tcW w:w="2660" w:type="dxa"/>
          </w:tcPr>
          <w:p w:rsidR="00886FA8" w:rsidRPr="00354A39" w:rsidRDefault="00886FA8" w:rsidP="00DF7F20">
            <w:pPr>
              <w:pStyle w:val="Brdtekst"/>
            </w:pPr>
            <w:r w:rsidRPr="00354A39">
              <w:t>Koordinater</w:t>
            </w:r>
          </w:p>
        </w:tc>
        <w:tc>
          <w:tcPr>
            <w:tcW w:w="1842" w:type="dxa"/>
          </w:tcPr>
          <w:p w:rsidR="00886FA8" w:rsidRPr="00354A39" w:rsidRDefault="00886FA8" w:rsidP="00DF7F20">
            <w:pPr>
              <w:pStyle w:val="Brdtekst"/>
            </w:pPr>
          </w:p>
        </w:tc>
        <w:tc>
          <w:tcPr>
            <w:tcW w:w="1842" w:type="dxa"/>
          </w:tcPr>
          <w:p w:rsidR="00886FA8" w:rsidRPr="00354A39" w:rsidRDefault="00886FA8" w:rsidP="00DF7F20">
            <w:pPr>
              <w:pStyle w:val="Brdtekst"/>
            </w:pPr>
          </w:p>
        </w:tc>
        <w:tc>
          <w:tcPr>
            <w:tcW w:w="1842" w:type="dxa"/>
          </w:tcPr>
          <w:p w:rsidR="00886FA8" w:rsidRPr="00354A39" w:rsidRDefault="00886FA8" w:rsidP="00DF7F20">
            <w:pPr>
              <w:pStyle w:val="Brdtekst"/>
            </w:pPr>
          </w:p>
        </w:tc>
      </w:tr>
      <w:tr w:rsidR="00694461" w:rsidRPr="00354A39" w:rsidTr="00A066E3">
        <w:tc>
          <w:tcPr>
            <w:tcW w:w="2660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Filterdybde</w:t>
            </w:r>
            <w:r w:rsidR="0034561D" w:rsidRPr="00354A39">
              <w:t xml:space="preserve"> 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</w:tr>
      <w:tr w:rsidR="00694461" w:rsidRPr="00354A39" w:rsidTr="00A066E3">
        <w:tc>
          <w:tcPr>
            <w:tcW w:w="2660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Grunnvannsspeil</w:t>
            </w:r>
            <w:r w:rsidR="00C25502" w:rsidRPr="00354A39">
              <w:t xml:space="preserve"> (m under overflaten, ev. også kote)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</w:tr>
      <w:tr w:rsidR="00694461" w:rsidRPr="00354A39" w:rsidTr="00A066E3">
        <w:tc>
          <w:tcPr>
            <w:tcW w:w="2660" w:type="dxa"/>
          </w:tcPr>
          <w:p w:rsidR="00694461" w:rsidRPr="00354A39" w:rsidRDefault="00694461" w:rsidP="00DF7F20">
            <w:pPr>
              <w:pStyle w:val="Brdtekst"/>
            </w:pPr>
            <w:r w:rsidRPr="00354A39">
              <w:t>Ev. dybde til fjell</w:t>
            </w:r>
            <w:r w:rsidR="00C25502" w:rsidRPr="00354A39">
              <w:t xml:space="preserve"> (m)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</w:tr>
      <w:tr w:rsidR="00694461" w:rsidRPr="00354A39" w:rsidTr="00A066E3">
        <w:tc>
          <w:tcPr>
            <w:tcW w:w="2660" w:type="dxa"/>
          </w:tcPr>
          <w:p w:rsidR="00694461" w:rsidRPr="00354A39" w:rsidRDefault="0034561D" w:rsidP="00DF7F20">
            <w:pPr>
              <w:pStyle w:val="Brdtekst"/>
            </w:pPr>
            <w:r w:rsidRPr="00354A39">
              <w:t>Brønn i løsmasse eller fjell</w:t>
            </w: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  <w:tc>
          <w:tcPr>
            <w:tcW w:w="1842" w:type="dxa"/>
          </w:tcPr>
          <w:p w:rsidR="00694461" w:rsidRPr="00354A39" w:rsidRDefault="00694461" w:rsidP="00DF7F20">
            <w:pPr>
              <w:pStyle w:val="Brdtekst"/>
            </w:pPr>
          </w:p>
        </w:tc>
      </w:tr>
      <w:tr w:rsidR="0034561D" w:rsidRPr="00354A39" w:rsidTr="00A066E3">
        <w:tc>
          <w:tcPr>
            <w:tcW w:w="2660" w:type="dxa"/>
          </w:tcPr>
          <w:p w:rsidR="0034561D" w:rsidRPr="00354A39" w:rsidRDefault="0034561D" w:rsidP="00DF7F20">
            <w:pPr>
              <w:pStyle w:val="Brdtekst"/>
            </w:pPr>
            <w:r w:rsidRPr="00354A39">
              <w:t>Maks. uttak</w:t>
            </w:r>
            <w:r w:rsidR="00C25502" w:rsidRPr="00354A39">
              <w:t xml:space="preserve"> (l/s</w:t>
            </w:r>
            <w:r w:rsidR="00BB2BFF">
              <w:t xml:space="preserve"> el. m</w:t>
            </w:r>
            <w:r w:rsidR="00BB2BFF" w:rsidRPr="00A066E3">
              <w:rPr>
                <w:vertAlign w:val="superscript"/>
              </w:rPr>
              <w:t>3</w:t>
            </w:r>
            <w:r w:rsidR="00BB2BFF">
              <w:t>/døgn</w:t>
            </w:r>
            <w:r w:rsidR="00C25502" w:rsidRPr="00354A39">
              <w:t>)</w:t>
            </w: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</w:tr>
      <w:tr w:rsidR="0034561D" w:rsidRPr="00354A39" w:rsidTr="00A066E3">
        <w:tc>
          <w:tcPr>
            <w:tcW w:w="2660" w:type="dxa"/>
          </w:tcPr>
          <w:p w:rsidR="0034561D" w:rsidRPr="00354A39" w:rsidRDefault="0034561D" w:rsidP="00DF7F20">
            <w:pPr>
              <w:pStyle w:val="Brdtekst"/>
            </w:pPr>
            <w:r w:rsidRPr="00354A39">
              <w:t>Normalt uttak</w:t>
            </w:r>
            <w:r w:rsidR="00C25502" w:rsidRPr="00354A39">
              <w:t xml:space="preserve"> (l/s</w:t>
            </w:r>
            <w:r w:rsidR="00BB2BFF">
              <w:t xml:space="preserve"> el. m</w:t>
            </w:r>
            <w:r w:rsidR="00BB2BFF" w:rsidRPr="00A066E3">
              <w:rPr>
                <w:vertAlign w:val="superscript"/>
              </w:rPr>
              <w:t>3</w:t>
            </w:r>
            <w:r w:rsidR="00BB2BFF">
              <w:t>/døgn</w:t>
            </w:r>
            <w:r w:rsidR="00C25502" w:rsidRPr="00354A39">
              <w:t>)</w:t>
            </w: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  <w:tc>
          <w:tcPr>
            <w:tcW w:w="1842" w:type="dxa"/>
          </w:tcPr>
          <w:p w:rsidR="0034561D" w:rsidRPr="00354A39" w:rsidRDefault="0034561D" w:rsidP="00DF7F20">
            <w:pPr>
              <w:pStyle w:val="Brdtekst"/>
            </w:pPr>
          </w:p>
        </w:tc>
      </w:tr>
      <w:tr w:rsidR="002472A1" w:rsidRPr="00354A39" w:rsidTr="00A066E3">
        <w:tc>
          <w:tcPr>
            <w:tcW w:w="2660" w:type="dxa"/>
          </w:tcPr>
          <w:p w:rsidR="002472A1" w:rsidRPr="00354A39" w:rsidRDefault="00A57F9C" w:rsidP="00DF7F20">
            <w:pPr>
              <w:pStyle w:val="Brdtekst"/>
            </w:pPr>
            <w:r w:rsidRPr="00354A39">
              <w:t>Ev. a</w:t>
            </w:r>
            <w:r w:rsidR="002472A1" w:rsidRPr="00354A39">
              <w:t>nnet</w:t>
            </w:r>
          </w:p>
        </w:tc>
        <w:tc>
          <w:tcPr>
            <w:tcW w:w="1842" w:type="dxa"/>
          </w:tcPr>
          <w:p w:rsidR="002472A1" w:rsidRPr="00354A39" w:rsidRDefault="002472A1" w:rsidP="00DF7F20">
            <w:pPr>
              <w:pStyle w:val="Brdtekst"/>
            </w:pPr>
          </w:p>
        </w:tc>
        <w:tc>
          <w:tcPr>
            <w:tcW w:w="1842" w:type="dxa"/>
          </w:tcPr>
          <w:p w:rsidR="002472A1" w:rsidRPr="00354A39" w:rsidRDefault="002472A1" w:rsidP="00DF7F20">
            <w:pPr>
              <w:pStyle w:val="Brdtekst"/>
            </w:pPr>
          </w:p>
        </w:tc>
        <w:tc>
          <w:tcPr>
            <w:tcW w:w="1842" w:type="dxa"/>
          </w:tcPr>
          <w:p w:rsidR="002472A1" w:rsidRPr="00354A39" w:rsidRDefault="002472A1" w:rsidP="00DF7F20">
            <w:pPr>
              <w:pStyle w:val="Brdtekst"/>
            </w:pPr>
          </w:p>
        </w:tc>
      </w:tr>
    </w:tbl>
    <w:p w:rsidR="00694461" w:rsidRPr="00354A39" w:rsidRDefault="00694461" w:rsidP="00DF7F20">
      <w:pPr>
        <w:pStyle w:val="Brdtekst"/>
      </w:pPr>
    </w:p>
    <w:p w:rsidR="00354A39" w:rsidRPr="00354A39" w:rsidRDefault="00354A39" w:rsidP="00DF7F20">
      <w:pPr>
        <w:pStyle w:val="Brdtekst"/>
      </w:pPr>
      <w:r w:rsidRPr="00354A39">
        <w:t xml:space="preserve">Ev. variasjon i uttak over året beskrives. </w:t>
      </w:r>
    </w:p>
    <w:p w:rsidR="00A57F9C" w:rsidRPr="00354A39" w:rsidRDefault="00A57F9C" w:rsidP="00A57F9C">
      <w:pPr>
        <w:pStyle w:val="Overskrift2"/>
      </w:pPr>
      <w:bookmarkStart w:id="33" w:name="_Toc279578233"/>
      <w:r w:rsidRPr="00354A39">
        <w:t>Beskrivelse av grunnvannsmagasin/kildeområde</w:t>
      </w:r>
      <w:bookmarkEnd w:id="33"/>
    </w:p>
    <w:p w:rsidR="00E455E2" w:rsidRPr="00354A39" w:rsidRDefault="00A57F9C" w:rsidP="00E455E2">
      <w:pPr>
        <w:pStyle w:val="Brdtekst"/>
      </w:pPr>
      <w:r w:rsidRPr="00354A39">
        <w:lastRenderedPageBreak/>
        <w:t xml:space="preserve">Stikkord er: dybde til grunnvannsspeil, magasinets størrelse i areal, antatt infiltrasjon, strømninger i magasinet og utstrømming fra magasinet. Strømningsmønster (antatt) skal tegnes inn i kart. Dersom brønnen(e) ligger nær elv skal middelvannføringen </w:t>
      </w:r>
      <w:r w:rsidR="008A3D13" w:rsidRPr="00354A39">
        <w:t xml:space="preserve">og alminnelig lavvannføring </w:t>
      </w:r>
      <w:r w:rsidRPr="00354A39">
        <w:t>i elva noteres</w:t>
      </w:r>
      <w:r w:rsidR="00077ED4" w:rsidRPr="00354A39">
        <w:t xml:space="preserve"> og interaksjonen mellom grunnvannet og elvevannet vurderes</w:t>
      </w:r>
      <w:r w:rsidRPr="00354A39">
        <w:t xml:space="preserve">. </w:t>
      </w:r>
      <w:r w:rsidR="00E455E2">
        <w:t xml:space="preserve">Det skal redegjøres for grunnvannsmagasinets tåleevne og hvilke tiltak som iverksettes for at denne ikke overskrides. Mest aktuelt er etablering av peilebrønner, hvor grunnvannsnivået kan overvåkes. </w:t>
      </w:r>
    </w:p>
    <w:p w:rsidR="00FD1FBE" w:rsidRPr="00354A39" w:rsidRDefault="00D57A41" w:rsidP="00A57F9C">
      <w:pPr>
        <w:pStyle w:val="Brdtekst"/>
      </w:pPr>
      <w:r w:rsidRPr="00354A39">
        <w:t>Kapasitet på brønn</w:t>
      </w:r>
      <w:r w:rsidR="00FD1FBE" w:rsidRPr="00354A39">
        <w:t>(er)</w:t>
      </w:r>
      <w:r w:rsidRPr="00354A39">
        <w:t xml:space="preserve"> skal oppgis. </w:t>
      </w:r>
    </w:p>
    <w:p w:rsidR="00FD1FBE" w:rsidRPr="00354A39" w:rsidRDefault="00D57A41" w:rsidP="00A57F9C">
      <w:pPr>
        <w:pStyle w:val="Brdtekst"/>
      </w:pPr>
      <w:r w:rsidRPr="00354A39">
        <w:t xml:space="preserve">Senkning på grunnvannsspeil og (antatt) utbredelse på senkningstrakt. </w:t>
      </w:r>
    </w:p>
    <w:p w:rsidR="00077ED4" w:rsidRPr="00354A39" w:rsidRDefault="00077ED4" w:rsidP="00077ED4">
      <w:pPr>
        <w:pStyle w:val="Brdtekst"/>
      </w:pPr>
      <w:r w:rsidRPr="00354A39">
        <w:t xml:space="preserve">Dersom prøvepumping: Resultater av prøvepumping skal </w:t>
      </w:r>
      <w:r w:rsidR="00CF02C7" w:rsidRPr="00354A39">
        <w:t>oppgis</w:t>
      </w:r>
      <w:r w:rsidRPr="00354A39">
        <w:t xml:space="preserve">. </w:t>
      </w:r>
    </w:p>
    <w:p w:rsidR="00A57F9C" w:rsidRPr="00354A39" w:rsidRDefault="00077ED4" w:rsidP="00A57F9C">
      <w:pPr>
        <w:pStyle w:val="Brdtekst"/>
      </w:pPr>
      <w:r w:rsidRPr="00354A39">
        <w:t xml:space="preserve">Dersom det er uttak i dag: </w:t>
      </w:r>
      <w:r w:rsidR="00A57F9C" w:rsidRPr="00354A39">
        <w:t xml:space="preserve">Erfaringer med dagens vannuttak og konsekvenser for allmenne interesser. </w:t>
      </w:r>
    </w:p>
    <w:p w:rsidR="002E24B6" w:rsidRPr="00354A39" w:rsidRDefault="0092333B" w:rsidP="0092333B">
      <w:pPr>
        <w:pStyle w:val="Brdtekst"/>
      </w:pPr>
      <w:r w:rsidRPr="00354A39">
        <w:t xml:space="preserve">Dersom aktuelt: </w:t>
      </w:r>
      <w:r w:rsidR="00CF02C7" w:rsidRPr="00354A39">
        <w:t>B</w:t>
      </w:r>
      <w:r w:rsidRPr="00354A39">
        <w:t>eskrivelse av rørledning, veibygging, massetak/depon</w:t>
      </w:r>
      <w:r w:rsidR="002E24B6" w:rsidRPr="00354A39">
        <w:t>i</w:t>
      </w:r>
      <w:r w:rsidR="00D57A41" w:rsidRPr="00354A39">
        <w:t>.</w:t>
      </w:r>
    </w:p>
    <w:p w:rsidR="0022604B" w:rsidRPr="00354A39" w:rsidRDefault="0022604B" w:rsidP="004E380C">
      <w:pPr>
        <w:pStyle w:val="Overskrift2"/>
      </w:pPr>
      <w:bookmarkStart w:id="34" w:name="_Toc61252550"/>
      <w:bookmarkStart w:id="35" w:name="_Toc61252652"/>
      <w:bookmarkStart w:id="36" w:name="_Toc61253201"/>
      <w:bookmarkStart w:id="37" w:name="_Toc61253486"/>
      <w:bookmarkStart w:id="38" w:name="_Toc279578234"/>
      <w:r w:rsidRPr="00354A39">
        <w:t xml:space="preserve">Fordeler </w:t>
      </w:r>
      <w:r w:rsidRPr="00354A39">
        <w:rPr>
          <w:color w:val="000000"/>
        </w:rPr>
        <w:t>og ulemper</w:t>
      </w:r>
      <w:r w:rsidRPr="00354A39">
        <w:t xml:space="preserve"> ved tiltaket</w:t>
      </w:r>
      <w:bookmarkEnd w:id="34"/>
      <w:bookmarkEnd w:id="35"/>
      <w:bookmarkEnd w:id="36"/>
      <w:bookmarkEnd w:id="37"/>
      <w:bookmarkEnd w:id="38"/>
    </w:p>
    <w:p w:rsidR="000374CF" w:rsidRPr="00354A39" w:rsidRDefault="0022604B" w:rsidP="00333C72">
      <w:pPr>
        <w:pStyle w:val="Topptekst"/>
        <w:rPr>
          <w:rStyle w:val="Understreket"/>
        </w:rPr>
      </w:pPr>
      <w:r w:rsidRPr="00354A39">
        <w:rPr>
          <w:rStyle w:val="Understreket"/>
        </w:rPr>
        <w:t>Fordeler</w:t>
      </w:r>
    </w:p>
    <w:p w:rsidR="0022604B" w:rsidRPr="00354A39" w:rsidRDefault="00BF0CE6" w:rsidP="00DA64CC">
      <w:pPr>
        <w:pStyle w:val="Brdtekst"/>
      </w:pPr>
      <w:r w:rsidRPr="00354A39">
        <w:t>Rent drikkevann, n</w:t>
      </w:r>
      <w:r w:rsidR="00DA64CC" w:rsidRPr="00354A39">
        <w:t>ytte for selskapet, verdi, arbeidsplasser osv.</w:t>
      </w:r>
    </w:p>
    <w:p w:rsidR="0022604B" w:rsidRPr="00354A39" w:rsidRDefault="0022604B" w:rsidP="00333C72">
      <w:pPr>
        <w:pStyle w:val="Ledetekst"/>
        <w:rPr>
          <w:rStyle w:val="Understreket"/>
        </w:rPr>
      </w:pPr>
      <w:r w:rsidRPr="00354A39">
        <w:rPr>
          <w:rStyle w:val="Understreket"/>
        </w:rPr>
        <w:t>Ulemper</w:t>
      </w:r>
    </w:p>
    <w:p w:rsidR="001B1440" w:rsidRPr="00354A39" w:rsidRDefault="00CF02C7" w:rsidP="00DA64CC">
      <w:pPr>
        <w:pStyle w:val="Ledetekst"/>
        <w:rPr>
          <w:rStyle w:val="Understreket"/>
          <w:u w:val="none"/>
        </w:rPr>
      </w:pPr>
      <w:r w:rsidRPr="00354A39">
        <w:rPr>
          <w:rStyle w:val="Understreket"/>
          <w:u w:val="none"/>
        </w:rPr>
        <w:t>Virkninger av betydning for</w:t>
      </w:r>
      <w:r w:rsidR="00DA64CC" w:rsidRPr="00354A39">
        <w:rPr>
          <w:rStyle w:val="Understreket"/>
          <w:u w:val="none"/>
        </w:rPr>
        <w:t xml:space="preserve"> allmenne interesser.</w:t>
      </w:r>
    </w:p>
    <w:p w:rsidR="0022604B" w:rsidRPr="00354A39" w:rsidRDefault="00732460" w:rsidP="004E380C">
      <w:pPr>
        <w:pStyle w:val="Overskrift2"/>
      </w:pPr>
      <w:bookmarkStart w:id="39" w:name="_Toc61252551"/>
      <w:bookmarkStart w:id="40" w:name="_Toc61252653"/>
      <w:bookmarkStart w:id="41" w:name="_Toc61253202"/>
      <w:bookmarkStart w:id="42" w:name="_Toc61253487"/>
      <w:bookmarkStart w:id="43" w:name="_Toc279578235"/>
      <w:r w:rsidRPr="00354A39">
        <w:t xml:space="preserve">Arealbruk og </w:t>
      </w:r>
      <w:r w:rsidR="0022604B" w:rsidRPr="00354A39">
        <w:t>eiendomsforhold</w:t>
      </w:r>
      <w:bookmarkEnd w:id="43"/>
      <w:r w:rsidR="0022604B" w:rsidRPr="00354A39">
        <w:t xml:space="preserve"> </w:t>
      </w:r>
      <w:bookmarkEnd w:id="39"/>
      <w:bookmarkEnd w:id="40"/>
      <w:bookmarkEnd w:id="41"/>
      <w:bookmarkEnd w:id="42"/>
    </w:p>
    <w:p w:rsidR="0022604B" w:rsidRPr="00354A39" w:rsidRDefault="0022604B">
      <w:pPr>
        <w:pStyle w:val="Stil3"/>
        <w:spacing w:before="120"/>
        <w:rPr>
          <w:rStyle w:val="Understreket"/>
        </w:rPr>
      </w:pPr>
      <w:bookmarkStart w:id="44" w:name="_Toc61252552"/>
      <w:bookmarkStart w:id="45" w:name="_Toc61253488"/>
      <w:bookmarkStart w:id="46" w:name="_Toc162852776"/>
      <w:r w:rsidRPr="00354A39">
        <w:rPr>
          <w:rStyle w:val="Understreket"/>
        </w:rPr>
        <w:t>Arealbruk</w:t>
      </w:r>
      <w:bookmarkEnd w:id="44"/>
      <w:bookmarkEnd w:id="45"/>
      <w:bookmarkEnd w:id="46"/>
      <w:r w:rsidRPr="00354A39">
        <w:rPr>
          <w:rStyle w:val="Understreket"/>
        </w:rPr>
        <w:t xml:space="preserve"> </w:t>
      </w:r>
    </w:p>
    <w:p w:rsidR="0022604B" w:rsidRPr="00354A39" w:rsidRDefault="00E803D5" w:rsidP="00C36F61">
      <w:pPr>
        <w:pStyle w:val="Brdtekst"/>
        <w:rPr>
          <w:b/>
        </w:rPr>
      </w:pPr>
      <w:r w:rsidRPr="00354A39">
        <w:t xml:space="preserve">Arealbruk på brønnområde med beskyttelsessoner beskrives. </w:t>
      </w:r>
      <w:r w:rsidR="005778FA" w:rsidRPr="00354A39">
        <w:t>R</w:t>
      </w:r>
      <w:r w:rsidRPr="00354A39">
        <w:t xml:space="preserve">ørtrasé </w:t>
      </w:r>
      <w:r w:rsidR="005778FA" w:rsidRPr="00354A39">
        <w:t xml:space="preserve">tas med i beskrivelsen </w:t>
      </w:r>
      <w:r w:rsidRPr="00354A39">
        <w:t xml:space="preserve">dersom dette </w:t>
      </w:r>
      <w:r w:rsidR="005778FA" w:rsidRPr="00354A39">
        <w:t>viser seg</w:t>
      </w:r>
      <w:r w:rsidRPr="00354A39">
        <w:t xml:space="preserve"> nødvendig</w:t>
      </w:r>
      <w:r w:rsidR="0022604B" w:rsidRPr="00354A39">
        <w:t xml:space="preserve">. </w:t>
      </w:r>
    </w:p>
    <w:p w:rsidR="0022604B" w:rsidRPr="00354A39" w:rsidRDefault="0022604B">
      <w:pPr>
        <w:pStyle w:val="Stil3"/>
        <w:rPr>
          <w:rStyle w:val="Understreket"/>
        </w:rPr>
      </w:pPr>
      <w:bookmarkStart w:id="47" w:name="_Toc61252553"/>
      <w:bookmarkStart w:id="48" w:name="_Toc61253489"/>
      <w:bookmarkStart w:id="49" w:name="_Toc162852777"/>
      <w:r w:rsidRPr="00354A39">
        <w:rPr>
          <w:rStyle w:val="Understreket"/>
        </w:rPr>
        <w:t>Eiendomsforhold</w:t>
      </w:r>
      <w:bookmarkEnd w:id="47"/>
      <w:bookmarkEnd w:id="48"/>
      <w:bookmarkEnd w:id="49"/>
    </w:p>
    <w:p w:rsidR="0022604B" w:rsidRPr="00354A39" w:rsidRDefault="00F717F4" w:rsidP="00C36F61">
      <w:pPr>
        <w:pStyle w:val="Brdtekst"/>
      </w:pPr>
      <w:r w:rsidRPr="00354A39">
        <w:t>Forholdet til rettighetshaverne skal beskrives</w:t>
      </w:r>
      <w:r w:rsidR="000958B9" w:rsidRPr="00354A39">
        <w:t>, og forholdet til disse bør være avklart</w:t>
      </w:r>
      <w:r w:rsidRPr="00354A39">
        <w:t xml:space="preserve"> før innsending av søknaden.</w:t>
      </w:r>
      <w:r w:rsidR="000958B9" w:rsidRPr="00354A39">
        <w:t xml:space="preserve"> Dersom det </w:t>
      </w:r>
      <w:r w:rsidR="00EF7CFB" w:rsidRPr="00354A39">
        <w:t>søkes om</w:t>
      </w:r>
      <w:r w:rsidRPr="00354A39">
        <w:t xml:space="preserve"> ekspropriasjon er det viktig at det er forsøkt å få til en minnelig ordning for 100 % av rettighetene. </w:t>
      </w:r>
    </w:p>
    <w:p w:rsidR="0022604B" w:rsidRPr="00354A39" w:rsidRDefault="0022604B" w:rsidP="00333C72">
      <w:pPr>
        <w:pStyle w:val="Brdtekst"/>
      </w:pPr>
      <w:r w:rsidRPr="00354A39">
        <w:t>Beskrivelse av tiltakets status i forhold til:</w:t>
      </w:r>
    </w:p>
    <w:p w:rsidR="004E0E36" w:rsidRPr="00354A39" w:rsidRDefault="0022604B" w:rsidP="004E0E36">
      <w:pPr>
        <w:pStyle w:val="Brdtekst"/>
      </w:pPr>
      <w:r w:rsidRPr="00354A39">
        <w:rPr>
          <w:rStyle w:val="Understreket"/>
        </w:rPr>
        <w:t>Kommuneplan</w:t>
      </w:r>
      <w:r w:rsidRPr="00354A39">
        <w:t xml:space="preserve"> </w:t>
      </w:r>
      <w:r w:rsidR="004E0E36" w:rsidRPr="00354A39">
        <w:t>–</w:t>
      </w:r>
      <w:r w:rsidRPr="00354A39">
        <w:t xml:space="preserve"> </w:t>
      </w:r>
      <w:r w:rsidR="004E0E36" w:rsidRPr="00354A39">
        <w:t>Det skal oppgis om aktuell status for berørte områder i kommunens arealplandel, og om det er reguleringsplaner innenfor området.</w:t>
      </w:r>
    </w:p>
    <w:p w:rsidR="0022604B" w:rsidRPr="00354A39" w:rsidRDefault="0022604B" w:rsidP="00333C72">
      <w:pPr>
        <w:pStyle w:val="Brdtekst"/>
      </w:pPr>
      <w:r w:rsidRPr="00354A39">
        <w:rPr>
          <w:rStyle w:val="Understreket"/>
        </w:rPr>
        <w:t>Ev. andre planer eller beskyttede områder</w:t>
      </w:r>
      <w:r w:rsidR="004E0E36" w:rsidRPr="00354A39">
        <w:t xml:space="preserve"> – </w:t>
      </w:r>
      <w:r w:rsidRPr="00354A39">
        <w:t>områder vernet etter naturvernloven</w:t>
      </w:r>
      <w:r w:rsidR="00CF02C7" w:rsidRPr="00354A39">
        <w:t>/naturmangfoldloven</w:t>
      </w:r>
      <w:r w:rsidRPr="00354A39">
        <w:t>, fredet etter kulturminneloven, med mer.</w:t>
      </w:r>
    </w:p>
    <w:p w:rsidR="0022604B" w:rsidRPr="00354A39" w:rsidRDefault="0022604B" w:rsidP="004E380C">
      <w:pPr>
        <w:pStyle w:val="Overskrift1"/>
      </w:pPr>
      <w:bookmarkStart w:id="50" w:name="_Toc61252556"/>
      <w:bookmarkStart w:id="51" w:name="_Toc61252654"/>
      <w:bookmarkStart w:id="52" w:name="_Toc61253203"/>
      <w:bookmarkStart w:id="53" w:name="_Toc61253492"/>
      <w:bookmarkStart w:id="54" w:name="_Toc61318446"/>
      <w:bookmarkStart w:id="55" w:name="_Toc279578236"/>
      <w:r w:rsidRPr="00354A39">
        <w:t>Virkning for miljø, naturressurser og samfunn</w:t>
      </w:r>
      <w:bookmarkEnd w:id="50"/>
      <w:bookmarkEnd w:id="51"/>
      <w:bookmarkEnd w:id="52"/>
      <w:bookmarkEnd w:id="53"/>
      <w:bookmarkEnd w:id="54"/>
      <w:bookmarkEnd w:id="55"/>
    </w:p>
    <w:p w:rsidR="0022604B" w:rsidRPr="00354A39" w:rsidRDefault="0022604B" w:rsidP="00333C72">
      <w:pPr>
        <w:pStyle w:val="Brdtekst"/>
      </w:pPr>
      <w:bookmarkStart w:id="56" w:name="_Toc61252557"/>
      <w:bookmarkStart w:id="57" w:name="_Toc61252655"/>
      <w:bookmarkStart w:id="58" w:name="_Toc61253204"/>
      <w:bookmarkStart w:id="59" w:name="_Toc61253493"/>
      <w:bookmarkStart w:id="60" w:name="_Toc61252561"/>
      <w:bookmarkStart w:id="61" w:name="_Toc61252659"/>
      <w:bookmarkStart w:id="62" w:name="_Toc61253208"/>
      <w:bookmarkStart w:id="63" w:name="_Toc61253497"/>
      <w:bookmarkStart w:id="64" w:name="_Toc61318447"/>
      <w:r w:rsidRPr="00354A39">
        <w:t xml:space="preserve">Her skal det gis en beskrivelse av dagens situasjon (nå-situasjon) for hvert av deltemaene, samt en redegjørelse for forventede endringer og konsekvenser som følge av </w:t>
      </w:r>
      <w:r w:rsidR="00CF02C7" w:rsidRPr="00354A39">
        <w:t>et uttak</w:t>
      </w:r>
      <w:r w:rsidRPr="00354A39">
        <w:t>. Hvert underpunkt skal gi en selvstendi</w:t>
      </w:r>
      <w:r w:rsidR="00C36F61" w:rsidRPr="00354A39">
        <w:t>g beskrivelse av forholdene</w:t>
      </w:r>
      <w:r w:rsidRPr="00354A39">
        <w:t xml:space="preserve">. Det skal tydelig fremgå i søknaden hva som er søkers egne synspunkter og hva som er hentet fra </w:t>
      </w:r>
      <w:r w:rsidR="00C36F61" w:rsidRPr="00354A39">
        <w:t>en ev.</w:t>
      </w:r>
      <w:r w:rsidR="00D25CAC" w:rsidRPr="00354A39">
        <w:t xml:space="preserve"> </w:t>
      </w:r>
      <w:r w:rsidR="00C36F61" w:rsidRPr="00354A39">
        <w:t>miljørapport</w:t>
      </w:r>
      <w:r w:rsidRPr="00354A39">
        <w:t xml:space="preserve"> dersom synspunktene er motstridende. </w:t>
      </w:r>
    </w:p>
    <w:p w:rsidR="0022604B" w:rsidRPr="00354A39" w:rsidRDefault="0022604B" w:rsidP="004E380C">
      <w:pPr>
        <w:pStyle w:val="Overskrift2"/>
      </w:pPr>
      <w:bookmarkStart w:id="65" w:name="_Toc279578237"/>
      <w:r w:rsidRPr="00354A39">
        <w:t>Biologisk mangfold</w:t>
      </w:r>
      <w:bookmarkEnd w:id="60"/>
      <w:bookmarkEnd w:id="61"/>
      <w:bookmarkEnd w:id="62"/>
      <w:bookmarkEnd w:id="63"/>
      <w:bookmarkEnd w:id="64"/>
      <w:bookmarkEnd w:id="65"/>
    </w:p>
    <w:p w:rsidR="0022604B" w:rsidRPr="00354A39" w:rsidRDefault="0022604B" w:rsidP="00680CD6">
      <w:pPr>
        <w:pStyle w:val="Brdtekst"/>
      </w:pPr>
      <w:r w:rsidRPr="00354A39">
        <w:lastRenderedPageBreak/>
        <w:t>Søknaden må inneholde en generell omtale av biolo</w:t>
      </w:r>
      <w:r w:rsidR="005146C0" w:rsidRPr="00354A39">
        <w:t xml:space="preserve">gisk mangfold-verdier i </w:t>
      </w:r>
      <w:r w:rsidR="00962455" w:rsidRPr="00354A39">
        <w:t xml:space="preserve">berørt </w:t>
      </w:r>
      <w:r w:rsidR="005146C0" w:rsidRPr="00354A39">
        <w:t>område. V</w:t>
      </w:r>
      <w:r w:rsidRPr="00354A39">
        <w:t xml:space="preserve">iktige naturtyper og arter (rødlistearter) i </w:t>
      </w:r>
      <w:r w:rsidR="00962455" w:rsidRPr="00354A39">
        <w:t>brønn</w:t>
      </w:r>
      <w:r w:rsidRPr="00354A39">
        <w:t xml:space="preserve">området må omtales spesielt. Dagens situasjon og ev. konsekvenser i anleggs- og driftsfasen beskrives. </w:t>
      </w:r>
    </w:p>
    <w:p w:rsidR="0022604B" w:rsidRPr="00354A39" w:rsidRDefault="0022604B" w:rsidP="004E380C">
      <w:pPr>
        <w:pStyle w:val="Overskrift2"/>
      </w:pPr>
      <w:bookmarkStart w:id="66" w:name="_Toc61252559"/>
      <w:bookmarkStart w:id="67" w:name="_Toc61252657"/>
      <w:bookmarkStart w:id="68" w:name="_Toc61253206"/>
      <w:bookmarkStart w:id="69" w:name="_Toc61253495"/>
      <w:bookmarkStart w:id="70" w:name="_Toc61318451"/>
      <w:bookmarkStart w:id="71" w:name="_Toc279578238"/>
      <w:bookmarkEnd w:id="56"/>
      <w:bookmarkEnd w:id="57"/>
      <w:bookmarkEnd w:id="58"/>
      <w:bookmarkEnd w:id="59"/>
      <w:r w:rsidRPr="00354A39">
        <w:t>Flora og fauna</w:t>
      </w:r>
      <w:bookmarkEnd w:id="71"/>
    </w:p>
    <w:p w:rsidR="0022604B" w:rsidRPr="00354A39" w:rsidRDefault="0022604B" w:rsidP="00C13E4C">
      <w:pPr>
        <w:pStyle w:val="Brdtekst"/>
      </w:pPr>
      <w:r w:rsidRPr="00354A39">
        <w:t>Dagens situasjon og ev. konsekvenser av tiltaket for flora og fauna i anleggs- og driftsfasen beskrives.</w:t>
      </w:r>
    </w:p>
    <w:p w:rsidR="0022604B" w:rsidRPr="00354A39" w:rsidRDefault="0022604B" w:rsidP="004E380C">
      <w:pPr>
        <w:pStyle w:val="Overskrift2"/>
      </w:pPr>
      <w:bookmarkStart w:id="72" w:name="_Toc279578239"/>
      <w:r w:rsidRPr="00354A39">
        <w:t>Landskap</w:t>
      </w:r>
      <w:bookmarkEnd w:id="72"/>
    </w:p>
    <w:p w:rsidR="001B1440" w:rsidRPr="00354A39" w:rsidRDefault="0022604B" w:rsidP="00680CD6">
      <w:pPr>
        <w:pStyle w:val="Brdtekst"/>
      </w:pPr>
      <w:r w:rsidRPr="00354A39">
        <w:t xml:space="preserve">Området og konsekvenser av tiltaket for landskapsmessige forhold i anleggs- og driftsfasen skal beskrives. </w:t>
      </w:r>
    </w:p>
    <w:p w:rsidR="0022604B" w:rsidRPr="00354A39" w:rsidRDefault="0022604B" w:rsidP="004E380C">
      <w:pPr>
        <w:pStyle w:val="Overskrift2"/>
      </w:pPr>
      <w:bookmarkStart w:id="73" w:name="_Toc61252563"/>
      <w:bookmarkStart w:id="74" w:name="_Toc61252661"/>
      <w:bookmarkStart w:id="75" w:name="_Toc61253210"/>
      <w:bookmarkStart w:id="76" w:name="_Toc61253499"/>
      <w:bookmarkStart w:id="77" w:name="_Toc61318453"/>
      <w:bookmarkStart w:id="78" w:name="_Toc279578240"/>
      <w:r w:rsidRPr="00354A39">
        <w:t>Kulturminner</w:t>
      </w:r>
      <w:bookmarkEnd w:id="73"/>
      <w:bookmarkEnd w:id="74"/>
      <w:bookmarkEnd w:id="75"/>
      <w:bookmarkEnd w:id="76"/>
      <w:bookmarkEnd w:id="77"/>
      <w:bookmarkEnd w:id="78"/>
      <w:r w:rsidRPr="00354A39">
        <w:t xml:space="preserve"> </w:t>
      </w:r>
    </w:p>
    <w:p w:rsidR="00FC5BD2" w:rsidRPr="00354A39" w:rsidRDefault="0022604B" w:rsidP="00C13E4C">
      <w:pPr>
        <w:pStyle w:val="Brdtekst"/>
      </w:pPr>
      <w:r w:rsidRPr="00354A39">
        <w:t>Tiltakets virkning på ev. faste kulturminner (automatisk fredete og verneverdige kulturminner) og kulturmiljøer i anleggs- og driftsfasen</w:t>
      </w:r>
      <w:r w:rsidR="00EF7CFB" w:rsidRPr="00354A39">
        <w:t xml:space="preserve"> skal undersøkes og </w:t>
      </w:r>
      <w:r w:rsidRPr="00354A39">
        <w:t>beskrives. Det skal tas kontakt med fylkeskommu</w:t>
      </w:r>
      <w:r w:rsidR="00FC5BD2" w:rsidRPr="00354A39">
        <w:t>nen og ev. Sametinget tidlig i planleggingsfasen</w:t>
      </w:r>
      <w:r w:rsidR="00EF3AE3" w:rsidRPr="00354A39">
        <w:t xml:space="preserve"> -</w:t>
      </w:r>
      <w:r w:rsidR="00FC5BD2" w:rsidRPr="00354A39">
        <w:t xml:space="preserve"> før innsending av søknad</w:t>
      </w:r>
      <w:r w:rsidR="00EF3AE3" w:rsidRPr="00354A39">
        <w:t xml:space="preserve"> -</w:t>
      </w:r>
      <w:r w:rsidR="00FC5BD2" w:rsidRPr="00354A39">
        <w:t xml:space="preserve"> </w:t>
      </w:r>
      <w:r w:rsidRPr="00354A39">
        <w:t>for avklaring i forhold til kulturminner</w:t>
      </w:r>
      <w:r w:rsidR="00EF7CFB" w:rsidRPr="00354A39">
        <w:t>.</w:t>
      </w:r>
    </w:p>
    <w:p w:rsidR="0022604B" w:rsidRPr="00354A39" w:rsidRDefault="0022604B" w:rsidP="004E380C">
      <w:pPr>
        <w:pStyle w:val="Overskrift2"/>
      </w:pPr>
      <w:bookmarkStart w:id="79" w:name="_Toc279578241"/>
      <w:r w:rsidRPr="00354A39">
        <w:t>Landbruk</w:t>
      </w:r>
      <w:bookmarkEnd w:id="79"/>
    </w:p>
    <w:p w:rsidR="0022604B" w:rsidRPr="00354A39" w:rsidRDefault="0022604B" w:rsidP="00C13E4C">
      <w:pPr>
        <w:pStyle w:val="Brdtekst"/>
      </w:pPr>
      <w:r w:rsidRPr="00354A39">
        <w:t>Dagens situasjon og ev. virkninger i anleggs- og driftsfasen beskrives.</w:t>
      </w:r>
    </w:p>
    <w:p w:rsidR="0022604B" w:rsidRPr="00354A39" w:rsidRDefault="0022604B" w:rsidP="004E380C">
      <w:pPr>
        <w:pStyle w:val="Overskrift2"/>
      </w:pPr>
      <w:bookmarkStart w:id="80" w:name="_Toc61252562"/>
      <w:bookmarkStart w:id="81" w:name="_Toc61252660"/>
      <w:bookmarkStart w:id="82" w:name="_Toc61253209"/>
      <w:bookmarkStart w:id="83" w:name="_Toc61253498"/>
      <w:bookmarkStart w:id="84" w:name="_Toc61318452"/>
      <w:bookmarkStart w:id="85" w:name="_Toc279578242"/>
      <w:bookmarkEnd w:id="66"/>
      <w:bookmarkEnd w:id="67"/>
      <w:bookmarkEnd w:id="68"/>
      <w:bookmarkEnd w:id="69"/>
      <w:bookmarkEnd w:id="70"/>
      <w:r w:rsidRPr="00354A39">
        <w:t>Brukerinteresser</w:t>
      </w:r>
      <w:bookmarkEnd w:id="80"/>
      <w:bookmarkEnd w:id="81"/>
      <w:bookmarkEnd w:id="82"/>
      <w:bookmarkEnd w:id="83"/>
      <w:bookmarkEnd w:id="84"/>
      <w:bookmarkEnd w:id="85"/>
      <w:r w:rsidRPr="00354A39">
        <w:t xml:space="preserve"> </w:t>
      </w:r>
    </w:p>
    <w:p w:rsidR="00AE326A" w:rsidRPr="00354A39" w:rsidRDefault="0022604B" w:rsidP="00C13E4C">
      <w:pPr>
        <w:pStyle w:val="Brdtekst"/>
      </w:pPr>
      <w:bookmarkStart w:id="86" w:name="_Toc61252564"/>
      <w:bookmarkStart w:id="87" w:name="_Toc61252662"/>
      <w:bookmarkStart w:id="88" w:name="_Toc61253211"/>
      <w:bookmarkStart w:id="89" w:name="_Toc61253500"/>
      <w:bookmarkStart w:id="90" w:name="_Toc61318454"/>
      <w:r w:rsidRPr="00354A39">
        <w:t xml:space="preserve">Dagens bruk av området skal beskrives. I hvilken grad området blir brukt til for eksempel ferdsel, jakt, fiske og friluftsliv skal omtales og ev. konsekvenser av tiltaket i anleggs- og driftsfasen beskrives. </w:t>
      </w:r>
    </w:p>
    <w:p w:rsidR="0022604B" w:rsidRPr="00354A39" w:rsidRDefault="0022604B" w:rsidP="004E380C">
      <w:pPr>
        <w:pStyle w:val="Overskrift2"/>
      </w:pPr>
      <w:bookmarkStart w:id="91" w:name="_Toc279578243"/>
      <w:r w:rsidRPr="00354A39">
        <w:t>Samiske interesser</w:t>
      </w:r>
      <w:bookmarkEnd w:id="91"/>
    </w:p>
    <w:p w:rsidR="0022604B" w:rsidRPr="00354A39" w:rsidRDefault="0022604B" w:rsidP="00C13E4C">
      <w:pPr>
        <w:pStyle w:val="Brdtekst"/>
      </w:pPr>
      <w:r w:rsidRPr="00354A39">
        <w:t>Tiltakets virkning på ev. samiske interesser beskrives.</w:t>
      </w:r>
    </w:p>
    <w:p w:rsidR="0022604B" w:rsidRPr="00354A39" w:rsidRDefault="0022604B" w:rsidP="004E380C">
      <w:pPr>
        <w:pStyle w:val="Overskrift2"/>
      </w:pPr>
      <w:bookmarkStart w:id="92" w:name="_Toc279578244"/>
      <w:r w:rsidRPr="00354A39">
        <w:t>Reindrift</w:t>
      </w:r>
      <w:bookmarkEnd w:id="92"/>
    </w:p>
    <w:p w:rsidR="00495B76" w:rsidRPr="00354A39" w:rsidRDefault="00D8125F" w:rsidP="00992B48">
      <w:pPr>
        <w:pStyle w:val="Brdtekst"/>
      </w:pPr>
      <w:r w:rsidRPr="00354A39">
        <w:t>Eventuell</w:t>
      </w:r>
      <w:r w:rsidR="00BB6FC7" w:rsidRPr="00354A39">
        <w:t xml:space="preserve"> reindrift i området skal omtales og forventede virkninger som følge av tiltaket skal beskrives. Det skal tas kontakt med lokalt reinbeitedistrikt tidlig i planleggingsfasen, og før innsending av søknad, for avklaring i forhold til reindriftsinteresser.</w:t>
      </w:r>
      <w:r w:rsidR="00495B76" w:rsidRPr="00354A39">
        <w:t xml:space="preserve"> </w:t>
      </w:r>
    </w:p>
    <w:p w:rsidR="0022604B" w:rsidRPr="00354A39" w:rsidRDefault="0022604B" w:rsidP="004E380C">
      <w:pPr>
        <w:pStyle w:val="Overskrift1"/>
      </w:pPr>
      <w:bookmarkStart w:id="93" w:name="_Toc61252566"/>
      <w:bookmarkStart w:id="94" w:name="_Toc61252664"/>
      <w:bookmarkStart w:id="95" w:name="_Toc61253213"/>
      <w:bookmarkStart w:id="96" w:name="_Toc61253502"/>
      <w:bookmarkStart w:id="97" w:name="_Toc279578245"/>
      <w:bookmarkEnd w:id="86"/>
      <w:bookmarkEnd w:id="87"/>
      <w:bookmarkEnd w:id="88"/>
      <w:bookmarkEnd w:id="89"/>
      <w:bookmarkEnd w:id="90"/>
      <w:r w:rsidRPr="00354A39">
        <w:t>Avbøtende tiltak</w:t>
      </w:r>
      <w:bookmarkEnd w:id="97"/>
    </w:p>
    <w:p w:rsidR="00E97BE3" w:rsidRPr="00354A39" w:rsidRDefault="0022604B" w:rsidP="00C13E4C">
      <w:pPr>
        <w:pStyle w:val="Brdtekst"/>
      </w:pPr>
      <w:r w:rsidRPr="00354A39">
        <w:t xml:space="preserve">Her diskuteres </w:t>
      </w:r>
      <w:r w:rsidR="00EA72F1" w:rsidRPr="00354A39">
        <w:t xml:space="preserve">eventuelle </w:t>
      </w:r>
      <w:r w:rsidRPr="00354A39">
        <w:t>avbøtende tiltak i anleggs- og driftsfasen</w:t>
      </w:r>
      <w:r w:rsidR="00E97BE3" w:rsidRPr="00354A39">
        <w:t xml:space="preserve"> som kan bidra til å redusere konfliktnivået</w:t>
      </w:r>
      <w:r w:rsidRPr="00354A39">
        <w:t xml:space="preserve">. </w:t>
      </w:r>
    </w:p>
    <w:p w:rsidR="0022604B" w:rsidRPr="00354A39" w:rsidRDefault="0022604B" w:rsidP="004E380C">
      <w:pPr>
        <w:pStyle w:val="Overskrift1"/>
      </w:pPr>
      <w:bookmarkStart w:id="98" w:name="_Toc279578246"/>
      <w:r w:rsidRPr="00354A39">
        <w:t>Referanser og grunnlagsdata</w:t>
      </w:r>
      <w:bookmarkEnd w:id="98"/>
    </w:p>
    <w:bookmarkEnd w:id="93"/>
    <w:bookmarkEnd w:id="94"/>
    <w:bookmarkEnd w:id="95"/>
    <w:bookmarkEnd w:id="96"/>
    <w:p w:rsidR="00B64B5A" w:rsidRPr="00354A39" w:rsidRDefault="0022604B" w:rsidP="006B3771">
      <w:pPr>
        <w:pStyle w:val="Brdtekst"/>
      </w:pPr>
      <w:r w:rsidRPr="00354A39">
        <w:t>Her oppgis referanser til informasjon og data som er benyttet i søknaden.</w:t>
      </w:r>
    </w:p>
    <w:p w:rsidR="0022604B" w:rsidRPr="00354A39" w:rsidRDefault="0022604B" w:rsidP="00B64B5A">
      <w:pPr>
        <w:pStyle w:val="Overskrift1"/>
      </w:pPr>
      <w:bookmarkStart w:id="99" w:name="_Toc279578247"/>
      <w:r w:rsidRPr="00354A39">
        <w:lastRenderedPageBreak/>
        <w:t>Vedlegg til søknaden</w:t>
      </w:r>
      <w:bookmarkEnd w:id="99"/>
    </w:p>
    <w:p w:rsidR="0022604B" w:rsidRPr="00354A39" w:rsidRDefault="0022604B" w:rsidP="004F1329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</w:pPr>
      <w:r w:rsidRPr="00354A39">
        <w:t>Oversiktskart (1:50</w:t>
      </w:r>
      <w:r w:rsidR="00BD3303" w:rsidRPr="00354A39">
        <w:t xml:space="preserve"> </w:t>
      </w:r>
      <w:r w:rsidRPr="00354A39">
        <w:t xml:space="preserve">000). Nedbørfelt og omsøkte prosjekt skal være inntegnet. Kartet skal være i </w:t>
      </w:r>
      <w:r w:rsidR="000635F9" w:rsidRPr="00354A39">
        <w:rPr>
          <w:lang w:val="nn-NO"/>
        </w:rPr>
        <w:t>A3- eller A4-format</w:t>
      </w:r>
      <w:r w:rsidRPr="00354A39">
        <w:t xml:space="preserve">, tydelig og lesbart, med farger og gode tegnforklaringer. </w:t>
      </w:r>
    </w:p>
    <w:p w:rsidR="0022604B" w:rsidRPr="00354A39" w:rsidRDefault="0022604B" w:rsidP="006B3771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</w:pPr>
      <w:r w:rsidRPr="00354A39">
        <w:t xml:space="preserve">Detaljert kart over utbyggingsområdet (1:5000). Kartet skal vise </w:t>
      </w:r>
      <w:r w:rsidR="00354746" w:rsidRPr="00354A39">
        <w:t>brønnenes plassering</w:t>
      </w:r>
      <w:r w:rsidR="00202E7F" w:rsidRPr="00354A39">
        <w:t xml:space="preserve"> og ev. andre tekniske inngrep som vannledning og veier.</w:t>
      </w:r>
      <w:r w:rsidRPr="00354A39">
        <w:t xml:space="preserve"> Kartet skal være i </w:t>
      </w:r>
      <w:r w:rsidR="000635F9" w:rsidRPr="00354A39">
        <w:rPr>
          <w:lang w:val="nn-NO"/>
        </w:rPr>
        <w:t>A3- eller A4-format</w:t>
      </w:r>
      <w:r w:rsidRPr="00354A39">
        <w:t xml:space="preserve">, tydelig og lesbart, med gode </w:t>
      </w:r>
      <w:r w:rsidR="00D749F9" w:rsidRPr="00354A39">
        <w:t>tegnforklaringer.</w:t>
      </w:r>
    </w:p>
    <w:p w:rsidR="0022604B" w:rsidRPr="00354A39" w:rsidRDefault="0022604B" w:rsidP="004F1329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</w:pPr>
      <w:r w:rsidRPr="00354A39">
        <w:t xml:space="preserve">Oversikt over berørte grunneiere og rettighetshavere </w:t>
      </w:r>
    </w:p>
    <w:p w:rsidR="00076650" w:rsidRPr="00354A39" w:rsidRDefault="006B3771" w:rsidP="00EA2D5A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354A39">
        <w:rPr>
          <w:color w:val="000000"/>
        </w:rPr>
        <w:t>Ev. m</w:t>
      </w:r>
      <w:r w:rsidR="00DA5370" w:rsidRPr="00354A39">
        <w:rPr>
          <w:color w:val="000000"/>
        </w:rPr>
        <w:t>iljørapport/kart</w:t>
      </w:r>
      <w:r w:rsidR="00EA2D5A" w:rsidRPr="00354A39">
        <w:rPr>
          <w:color w:val="000000"/>
        </w:rPr>
        <w:t>legging av biologisk mangfold.</w:t>
      </w:r>
    </w:p>
    <w:p w:rsidR="00797EAE" w:rsidRPr="00354A39" w:rsidRDefault="00F74358" w:rsidP="009818B6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354A39">
        <w:rPr>
          <w:color w:val="000000"/>
        </w:rPr>
        <w:t>Resultater av prøvepumping</w:t>
      </w:r>
    </w:p>
    <w:sectPr w:rsidR="00797EAE" w:rsidRPr="00354A39" w:rsidSect="00D26470">
      <w:headerReference w:type="default" r:id="rId13"/>
      <w:pgSz w:w="11907" w:h="16840" w:code="9"/>
      <w:pgMar w:top="1418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59" w:rsidRDefault="00030F59">
      <w:r>
        <w:separator/>
      </w:r>
    </w:p>
  </w:endnote>
  <w:endnote w:type="continuationSeparator" w:id="0">
    <w:p w:rsidR="00030F59" w:rsidRDefault="0003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75" w:rsidRDefault="00B25A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59" w:rsidRDefault="00030F59">
      <w:r>
        <w:separator/>
      </w:r>
    </w:p>
  </w:footnote>
  <w:footnote w:type="continuationSeparator" w:id="0">
    <w:p w:rsidR="00030F59" w:rsidRDefault="0003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8125F" w:rsidRDefault="00D8125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35B96">
      <w:rPr>
        <w:rStyle w:val="Sidetall"/>
        <w:noProof/>
      </w:rPr>
      <w:t>7</w:t>
    </w:r>
    <w:r>
      <w:rPr>
        <w:rStyle w:val="Sidetall"/>
      </w:rPr>
      <w:fldChar w:fldCharType="end"/>
    </w:r>
  </w:p>
  <w:p w:rsidR="00D8125F" w:rsidRDefault="00D8125F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EA"/>
    <w:multiLevelType w:val="multilevel"/>
    <w:tmpl w:val="BFC0B61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791FFF"/>
    <w:multiLevelType w:val="multilevel"/>
    <w:tmpl w:val="2284881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53768C"/>
    <w:multiLevelType w:val="multilevel"/>
    <w:tmpl w:val="490E1E1C"/>
    <w:lvl w:ilvl="0">
      <w:start w:val="1"/>
      <w:numFmt w:val="decimal"/>
      <w:pStyle w:val="StilOverskrift114ptVenstre0cmHengende076cmEt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Overskrift2Venstre0cmHengende102cmFr0pt"/>
      <w:lvlText w:val="%1.%2."/>
      <w:lvlJc w:val="left"/>
      <w:pPr>
        <w:tabs>
          <w:tab w:val="num" w:pos="144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3B061D7E"/>
    <w:multiLevelType w:val="hybridMultilevel"/>
    <w:tmpl w:val="4460A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0CFD"/>
    <w:multiLevelType w:val="multilevel"/>
    <w:tmpl w:val="3CBC48D8"/>
    <w:lvl w:ilvl="0">
      <w:start w:val="2"/>
      <w:numFmt w:val="decimal"/>
      <w:pStyle w:val="StilOversk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DA72D5"/>
    <w:multiLevelType w:val="hybridMultilevel"/>
    <w:tmpl w:val="EF22A3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F320">
      <w:start w:val="1"/>
      <w:numFmt w:val="bullet"/>
      <w:pStyle w:val="NVEpunktliste"/>
      <w:lvlText w:val=""/>
      <w:lvlJc w:val="left"/>
      <w:pPr>
        <w:tabs>
          <w:tab w:val="num" w:pos="1375"/>
        </w:tabs>
        <w:ind w:left="1375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15388"/>
    <w:multiLevelType w:val="multilevel"/>
    <w:tmpl w:val="22848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60277E"/>
    <w:multiLevelType w:val="hybridMultilevel"/>
    <w:tmpl w:val="A078C8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440"/>
          </w:tabs>
          <w:ind w:left="792" w:hanging="432"/>
        </w:pPr>
        <w:rPr>
          <w:b/>
        </w:rPr>
      </w:lvl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</w:lvl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0034C8"/>
    <w:rsid w:val="00030F59"/>
    <w:rsid w:val="0003674F"/>
    <w:rsid w:val="000374CF"/>
    <w:rsid w:val="00045193"/>
    <w:rsid w:val="000635F9"/>
    <w:rsid w:val="00066BBC"/>
    <w:rsid w:val="000741DF"/>
    <w:rsid w:val="00075E54"/>
    <w:rsid w:val="00076650"/>
    <w:rsid w:val="00077ED4"/>
    <w:rsid w:val="00084019"/>
    <w:rsid w:val="00092051"/>
    <w:rsid w:val="00095096"/>
    <w:rsid w:val="000958B9"/>
    <w:rsid w:val="000A4F8B"/>
    <w:rsid w:val="000A4FFE"/>
    <w:rsid w:val="000A7AAF"/>
    <w:rsid w:val="000B2005"/>
    <w:rsid w:val="000C1135"/>
    <w:rsid w:val="000C3AEA"/>
    <w:rsid w:val="000D5D13"/>
    <w:rsid w:val="000E4D1B"/>
    <w:rsid w:val="000F1D85"/>
    <w:rsid w:val="0010625F"/>
    <w:rsid w:val="00113CD8"/>
    <w:rsid w:val="00125BA4"/>
    <w:rsid w:val="00126D09"/>
    <w:rsid w:val="0014535E"/>
    <w:rsid w:val="00155789"/>
    <w:rsid w:val="00160D8A"/>
    <w:rsid w:val="00182AEE"/>
    <w:rsid w:val="00187135"/>
    <w:rsid w:val="00193DC4"/>
    <w:rsid w:val="001A7164"/>
    <w:rsid w:val="001B1440"/>
    <w:rsid w:val="001C0D90"/>
    <w:rsid w:val="001C3B13"/>
    <w:rsid w:val="001D280B"/>
    <w:rsid w:val="001D791A"/>
    <w:rsid w:val="001F1EF7"/>
    <w:rsid w:val="00202E7F"/>
    <w:rsid w:val="0022604B"/>
    <w:rsid w:val="00232607"/>
    <w:rsid w:val="002356DA"/>
    <w:rsid w:val="00241242"/>
    <w:rsid w:val="00244481"/>
    <w:rsid w:val="002472A1"/>
    <w:rsid w:val="00260ADA"/>
    <w:rsid w:val="0026744F"/>
    <w:rsid w:val="00271DFA"/>
    <w:rsid w:val="002746C5"/>
    <w:rsid w:val="002A5C83"/>
    <w:rsid w:val="002A7F37"/>
    <w:rsid w:val="002E24B6"/>
    <w:rsid w:val="002E2D0E"/>
    <w:rsid w:val="002E348A"/>
    <w:rsid w:val="002F2AD1"/>
    <w:rsid w:val="00300436"/>
    <w:rsid w:val="00301382"/>
    <w:rsid w:val="00320F9C"/>
    <w:rsid w:val="003241A2"/>
    <w:rsid w:val="00333C72"/>
    <w:rsid w:val="00334FFA"/>
    <w:rsid w:val="00341A93"/>
    <w:rsid w:val="003451B5"/>
    <w:rsid w:val="0034561D"/>
    <w:rsid w:val="003512F2"/>
    <w:rsid w:val="00354746"/>
    <w:rsid w:val="00354A39"/>
    <w:rsid w:val="003609DE"/>
    <w:rsid w:val="003678F2"/>
    <w:rsid w:val="003770DE"/>
    <w:rsid w:val="00380BC3"/>
    <w:rsid w:val="003A1483"/>
    <w:rsid w:val="003B55E5"/>
    <w:rsid w:val="003D456D"/>
    <w:rsid w:val="003E156F"/>
    <w:rsid w:val="003F61A7"/>
    <w:rsid w:val="004119D5"/>
    <w:rsid w:val="004145E9"/>
    <w:rsid w:val="00434CBF"/>
    <w:rsid w:val="00435F4B"/>
    <w:rsid w:val="00444226"/>
    <w:rsid w:val="00446F84"/>
    <w:rsid w:val="00451902"/>
    <w:rsid w:val="00463C3E"/>
    <w:rsid w:val="00484B50"/>
    <w:rsid w:val="00484BF9"/>
    <w:rsid w:val="00495B76"/>
    <w:rsid w:val="004A6BC5"/>
    <w:rsid w:val="004D0156"/>
    <w:rsid w:val="004E0E36"/>
    <w:rsid w:val="004E380C"/>
    <w:rsid w:val="004F1329"/>
    <w:rsid w:val="004F2A53"/>
    <w:rsid w:val="004F66E6"/>
    <w:rsid w:val="005146C0"/>
    <w:rsid w:val="0051545F"/>
    <w:rsid w:val="00522602"/>
    <w:rsid w:val="00524EA6"/>
    <w:rsid w:val="005438C9"/>
    <w:rsid w:val="00543AE7"/>
    <w:rsid w:val="00547447"/>
    <w:rsid w:val="00576DD3"/>
    <w:rsid w:val="005778FA"/>
    <w:rsid w:val="0059655A"/>
    <w:rsid w:val="00596A63"/>
    <w:rsid w:val="005A1739"/>
    <w:rsid w:val="005B1CCD"/>
    <w:rsid w:val="005D2526"/>
    <w:rsid w:val="005E5C04"/>
    <w:rsid w:val="00610717"/>
    <w:rsid w:val="006142C4"/>
    <w:rsid w:val="006211F5"/>
    <w:rsid w:val="00624F53"/>
    <w:rsid w:val="00635890"/>
    <w:rsid w:val="00645347"/>
    <w:rsid w:val="00657F89"/>
    <w:rsid w:val="00666EEE"/>
    <w:rsid w:val="0066742B"/>
    <w:rsid w:val="00680CD6"/>
    <w:rsid w:val="00691B35"/>
    <w:rsid w:val="00694461"/>
    <w:rsid w:val="00695B9E"/>
    <w:rsid w:val="00697B86"/>
    <w:rsid w:val="006A1614"/>
    <w:rsid w:val="006B2B2E"/>
    <w:rsid w:val="006B3771"/>
    <w:rsid w:val="006C2305"/>
    <w:rsid w:val="006D2C9F"/>
    <w:rsid w:val="006E470E"/>
    <w:rsid w:val="006F128F"/>
    <w:rsid w:val="006F1C09"/>
    <w:rsid w:val="007302C1"/>
    <w:rsid w:val="00732460"/>
    <w:rsid w:val="00750A2C"/>
    <w:rsid w:val="00754B31"/>
    <w:rsid w:val="00754F39"/>
    <w:rsid w:val="007601AD"/>
    <w:rsid w:val="00773CAD"/>
    <w:rsid w:val="007803C8"/>
    <w:rsid w:val="00797EAE"/>
    <w:rsid w:val="007B201D"/>
    <w:rsid w:val="007E4133"/>
    <w:rsid w:val="007F2608"/>
    <w:rsid w:val="007F5CEB"/>
    <w:rsid w:val="00811E93"/>
    <w:rsid w:val="0087198E"/>
    <w:rsid w:val="00877FE7"/>
    <w:rsid w:val="00886FA8"/>
    <w:rsid w:val="008A3D13"/>
    <w:rsid w:val="008C017E"/>
    <w:rsid w:val="008E7B27"/>
    <w:rsid w:val="0092333B"/>
    <w:rsid w:val="009543C2"/>
    <w:rsid w:val="0095529B"/>
    <w:rsid w:val="00962455"/>
    <w:rsid w:val="0098166E"/>
    <w:rsid w:val="009818B6"/>
    <w:rsid w:val="009835E6"/>
    <w:rsid w:val="00992B48"/>
    <w:rsid w:val="009A3F85"/>
    <w:rsid w:val="009A7DAB"/>
    <w:rsid w:val="009C2CC6"/>
    <w:rsid w:val="00A066E3"/>
    <w:rsid w:val="00A16493"/>
    <w:rsid w:val="00A57F9C"/>
    <w:rsid w:val="00AB14C6"/>
    <w:rsid w:val="00AB3774"/>
    <w:rsid w:val="00AD03BD"/>
    <w:rsid w:val="00AE030A"/>
    <w:rsid w:val="00AE0F8F"/>
    <w:rsid w:val="00AE326A"/>
    <w:rsid w:val="00AF6DEE"/>
    <w:rsid w:val="00B16E90"/>
    <w:rsid w:val="00B241FD"/>
    <w:rsid w:val="00B243F9"/>
    <w:rsid w:val="00B25A75"/>
    <w:rsid w:val="00B3722D"/>
    <w:rsid w:val="00B531C9"/>
    <w:rsid w:val="00B5597F"/>
    <w:rsid w:val="00B64B5A"/>
    <w:rsid w:val="00B73CD6"/>
    <w:rsid w:val="00B91F52"/>
    <w:rsid w:val="00B9532D"/>
    <w:rsid w:val="00BA7425"/>
    <w:rsid w:val="00BB2679"/>
    <w:rsid w:val="00BB2BFF"/>
    <w:rsid w:val="00BB6FC7"/>
    <w:rsid w:val="00BC3089"/>
    <w:rsid w:val="00BD3303"/>
    <w:rsid w:val="00BD5047"/>
    <w:rsid w:val="00BE5627"/>
    <w:rsid w:val="00BF0CE6"/>
    <w:rsid w:val="00C0724B"/>
    <w:rsid w:val="00C13E4C"/>
    <w:rsid w:val="00C215ED"/>
    <w:rsid w:val="00C22A53"/>
    <w:rsid w:val="00C25502"/>
    <w:rsid w:val="00C270C9"/>
    <w:rsid w:val="00C34B9E"/>
    <w:rsid w:val="00C36F61"/>
    <w:rsid w:val="00C540CD"/>
    <w:rsid w:val="00C55C4F"/>
    <w:rsid w:val="00C64A99"/>
    <w:rsid w:val="00C83204"/>
    <w:rsid w:val="00C8706B"/>
    <w:rsid w:val="00C9491C"/>
    <w:rsid w:val="00CC4468"/>
    <w:rsid w:val="00CE2111"/>
    <w:rsid w:val="00CF02C7"/>
    <w:rsid w:val="00D129B1"/>
    <w:rsid w:val="00D22933"/>
    <w:rsid w:val="00D25CAC"/>
    <w:rsid w:val="00D26470"/>
    <w:rsid w:val="00D35B96"/>
    <w:rsid w:val="00D424C1"/>
    <w:rsid w:val="00D56C72"/>
    <w:rsid w:val="00D57A41"/>
    <w:rsid w:val="00D7463D"/>
    <w:rsid w:val="00D749F9"/>
    <w:rsid w:val="00D76B18"/>
    <w:rsid w:val="00D8125F"/>
    <w:rsid w:val="00D83A0A"/>
    <w:rsid w:val="00D91F61"/>
    <w:rsid w:val="00D97153"/>
    <w:rsid w:val="00DA392A"/>
    <w:rsid w:val="00DA5370"/>
    <w:rsid w:val="00DA64CC"/>
    <w:rsid w:val="00DC50DB"/>
    <w:rsid w:val="00DD5C40"/>
    <w:rsid w:val="00DF24B2"/>
    <w:rsid w:val="00DF7F20"/>
    <w:rsid w:val="00E04085"/>
    <w:rsid w:val="00E04C45"/>
    <w:rsid w:val="00E161BC"/>
    <w:rsid w:val="00E26FC5"/>
    <w:rsid w:val="00E27EC8"/>
    <w:rsid w:val="00E349D7"/>
    <w:rsid w:val="00E455E2"/>
    <w:rsid w:val="00E564DA"/>
    <w:rsid w:val="00E803D5"/>
    <w:rsid w:val="00E9561D"/>
    <w:rsid w:val="00E97BE3"/>
    <w:rsid w:val="00EA2D5A"/>
    <w:rsid w:val="00EA72F1"/>
    <w:rsid w:val="00EC2080"/>
    <w:rsid w:val="00EF3AE3"/>
    <w:rsid w:val="00EF53F3"/>
    <w:rsid w:val="00EF7CFB"/>
    <w:rsid w:val="00F04AD4"/>
    <w:rsid w:val="00F05AB7"/>
    <w:rsid w:val="00F24CC7"/>
    <w:rsid w:val="00F24F71"/>
    <w:rsid w:val="00F27B62"/>
    <w:rsid w:val="00F417F5"/>
    <w:rsid w:val="00F62FCC"/>
    <w:rsid w:val="00F667E3"/>
    <w:rsid w:val="00F66A27"/>
    <w:rsid w:val="00F67F67"/>
    <w:rsid w:val="00F717F4"/>
    <w:rsid w:val="00F74358"/>
    <w:rsid w:val="00F7720D"/>
    <w:rsid w:val="00F8128C"/>
    <w:rsid w:val="00FA0E5D"/>
    <w:rsid w:val="00FA3D9D"/>
    <w:rsid w:val="00FA75EF"/>
    <w:rsid w:val="00FB1904"/>
    <w:rsid w:val="00FB7077"/>
    <w:rsid w:val="00FC0996"/>
    <w:rsid w:val="00FC164C"/>
    <w:rsid w:val="00FC5BD2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3CD7F0-E5D3-4295-B7EE-83B4774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F2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4E380C"/>
    <w:pPr>
      <w:keepNext/>
      <w:numPr>
        <w:numId w:val="5"/>
      </w:numPr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4E380C"/>
    <w:pPr>
      <w:numPr>
        <w:ilvl w:val="1"/>
        <w:numId w:val="5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4E380C"/>
    <w:pPr>
      <w:numPr>
        <w:ilvl w:val="2"/>
        <w:numId w:val="5"/>
      </w:numPr>
      <w:spacing w:before="24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i/>
      <w:iCs/>
      <w:color w:val="0000FF"/>
    </w:rPr>
  </w:style>
  <w:style w:type="paragraph" w:styleId="Overskrift5">
    <w:name w:val="heading 5"/>
    <w:basedOn w:val="Normal"/>
    <w:next w:val="Normal"/>
    <w:qFormat/>
    <w:rsid w:val="004E380C"/>
    <w:pPr>
      <w:keepNext/>
      <w:numPr>
        <w:ilvl w:val="4"/>
        <w:numId w:val="5"/>
      </w:numPr>
      <w:outlineLvl w:val="4"/>
    </w:pPr>
    <w:rPr>
      <w:color w:val="0000FF"/>
      <w:u w:val="single"/>
    </w:rPr>
  </w:style>
  <w:style w:type="paragraph" w:styleId="Overskrift6">
    <w:name w:val="heading 6"/>
    <w:basedOn w:val="Normal"/>
    <w:next w:val="Normal"/>
    <w:qFormat/>
    <w:rsid w:val="004E380C"/>
    <w:pPr>
      <w:keepNext/>
      <w:numPr>
        <w:ilvl w:val="5"/>
        <w:numId w:val="5"/>
      </w:numPr>
      <w:spacing w:line="240" w:lineRule="auto"/>
      <w:outlineLvl w:val="5"/>
    </w:pPr>
    <w:rPr>
      <w:bCs/>
      <w:color w:val="000000"/>
      <w:sz w:val="28"/>
    </w:rPr>
  </w:style>
  <w:style w:type="paragraph" w:styleId="Overskrift7">
    <w:name w:val="heading 7"/>
    <w:basedOn w:val="Normal"/>
    <w:next w:val="Normal"/>
    <w:qFormat/>
    <w:rsid w:val="004E380C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4E380C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4E380C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Pr>
      <w:rFonts w:ascii="Helvetica" w:hAnsi="Helvetica"/>
      <w:sz w:val="18"/>
    </w:rPr>
  </w:style>
  <w:style w:type="paragraph" w:styleId="Brdtekst">
    <w:name w:val="Body Text"/>
    <w:basedOn w:val="Normal"/>
    <w:link w:val="BrdtekstTegn"/>
    <w:rsid w:val="004E380C"/>
    <w:pPr>
      <w:spacing w:after="160"/>
    </w:pPr>
  </w:style>
  <w:style w:type="paragraph" w:styleId="Tittel">
    <w:name w:val="Title"/>
    <w:basedOn w:val="Normal"/>
    <w:next w:val="Brdtekst"/>
    <w:qFormat/>
    <w:rsid w:val="004E380C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character" w:styleId="Sidetall">
    <w:name w:val="page number"/>
    <w:basedOn w:val="Standardskriftforavsnitt"/>
  </w:style>
  <w:style w:type="paragraph" w:customStyle="1" w:styleId="Notattittel">
    <w:name w:val="Notattittel"/>
    <w:basedOn w:val="Overskrift1"/>
    <w:next w:val="Brdtekst"/>
    <w:pPr>
      <w:spacing w:line="320" w:lineRule="exact"/>
    </w:pPr>
    <w:rPr>
      <w:rFonts w:cs="Times New Roman"/>
      <w:bCs w:val="0"/>
      <w:sz w:val="30"/>
      <w:szCs w:val="20"/>
    </w:rPr>
  </w:style>
  <w:style w:type="paragraph" w:styleId="INNH1">
    <w:name w:val="toc 1"/>
    <w:basedOn w:val="Normal"/>
    <w:next w:val="Normal"/>
    <w:autoRedefine/>
    <w:semiHidden/>
    <w:pPr>
      <w:tabs>
        <w:tab w:val="left" w:pos="440"/>
        <w:tab w:val="right" w:leader="dot" w:pos="9061"/>
      </w:tabs>
      <w:spacing w:before="120" w:after="120"/>
    </w:pPr>
    <w:rPr>
      <w:rFonts w:ascii="Times New Roman" w:hAnsi="Times New Roman"/>
      <w:b/>
      <w:bCs/>
      <w:noProof/>
      <w:sz w:val="24"/>
      <w:szCs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StilOverskrift114ptVenstre0cmHengende076cmEtt">
    <w:name w:val="Stil Overskrift 1 + 14 pt Venstre:  0 cm Hengende:  076 cm Ett..."/>
    <w:basedOn w:val="Overskrift1"/>
    <w:pPr>
      <w:numPr>
        <w:numId w:val="1"/>
      </w:numPr>
      <w:tabs>
        <w:tab w:val="left" w:pos="454"/>
      </w:tabs>
      <w:spacing w:after="60" w:line="240" w:lineRule="auto"/>
    </w:pPr>
    <w:rPr>
      <w:sz w:val="28"/>
      <w:szCs w:val="20"/>
    </w:rPr>
  </w:style>
  <w:style w:type="paragraph" w:customStyle="1" w:styleId="StilOverskrift2Venstre0cmHengende102cmFr0pt">
    <w:name w:val="Stil Overskrift 2 + Venstre:  0 cm Hengende:  102 cm Før:  0 pt..."/>
    <w:basedOn w:val="Overskrift2"/>
    <w:autoRedefine/>
    <w:rsid w:val="00F66A27"/>
    <w:pPr>
      <w:numPr>
        <w:numId w:val="2"/>
      </w:numPr>
      <w:tabs>
        <w:tab w:val="left" w:pos="142"/>
        <w:tab w:val="left" w:pos="567"/>
      </w:tabs>
      <w:spacing w:before="0" w:after="0" w:line="240" w:lineRule="auto"/>
    </w:pPr>
    <w:rPr>
      <w:color w:val="0000FF"/>
    </w:rPr>
  </w:style>
  <w:style w:type="paragraph" w:styleId="Brdtekst2">
    <w:name w:val="Body Text 2"/>
    <w:basedOn w:val="Normal"/>
    <w:pPr>
      <w:spacing w:line="240" w:lineRule="auto"/>
    </w:pPr>
    <w:rPr>
      <w:color w:val="000000"/>
    </w:rPr>
  </w:style>
  <w:style w:type="paragraph" w:customStyle="1" w:styleId="Stil1">
    <w:name w:val="Stil1"/>
    <w:basedOn w:val="Normal"/>
    <w:pPr>
      <w:numPr>
        <w:numId w:val="3"/>
      </w:numPr>
    </w:pPr>
    <w:rPr>
      <w:b/>
      <w:bCs/>
    </w:rPr>
  </w:style>
  <w:style w:type="paragraph" w:customStyle="1" w:styleId="StilOverskrift3">
    <w:name w:val="Stil Overskrift3"/>
    <w:basedOn w:val="Normal"/>
    <w:pPr>
      <w:numPr>
        <w:numId w:val="4"/>
      </w:numPr>
      <w:spacing w:line="240" w:lineRule="auto"/>
    </w:pPr>
    <w:rPr>
      <w:bCs/>
    </w:rPr>
  </w:style>
  <w:style w:type="character" w:customStyle="1" w:styleId="StilOverskrift3Tegn">
    <w:name w:val="Stil Overskrift3 Tegn"/>
    <w:rPr>
      <w:rFonts w:ascii="Times" w:hAnsi="Times"/>
      <w:bCs/>
      <w:noProof w:val="0"/>
      <w:sz w:val="22"/>
      <w:lang w:val="nb-NO" w:eastAsia="nb-NO" w:bidi="ar-SA"/>
    </w:rPr>
  </w:style>
  <w:style w:type="paragraph" w:customStyle="1" w:styleId="Stil3">
    <w:name w:val="Stil 3"/>
    <w:basedOn w:val="Normal"/>
    <w:next w:val="Normal"/>
    <w:pPr>
      <w:spacing w:line="240" w:lineRule="auto"/>
    </w:pPr>
    <w:rPr>
      <w:u w:val="single"/>
    </w:rPr>
  </w:style>
  <w:style w:type="paragraph" w:styleId="INNH2">
    <w:name w:val="toc 2"/>
    <w:basedOn w:val="Normal"/>
    <w:next w:val="Normal"/>
    <w:autoRedefine/>
    <w:semiHidden/>
    <w:pPr>
      <w:ind w:left="220"/>
    </w:pPr>
    <w:rPr>
      <w:rFonts w:ascii="Times New Roman" w:hAnsi="Times New Roman"/>
      <w:b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1077"/>
    </w:pPr>
    <w:rPr>
      <w:rFonts w:ascii="Times New Roman" w:hAnsi="Times New Roman"/>
      <w:i/>
      <w:iCs/>
      <w:sz w:val="20"/>
    </w:rPr>
  </w:style>
  <w:style w:type="paragraph" w:styleId="INNH4">
    <w:name w:val="toc 4"/>
    <w:basedOn w:val="Normal"/>
    <w:next w:val="Normal"/>
    <w:autoRedefine/>
    <w:semiHidden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pPr>
      <w:ind w:left="1760"/>
    </w:pPr>
    <w:rPr>
      <w:rFonts w:ascii="Times New Roman" w:hAnsi="Times New Roman"/>
      <w:sz w:val="18"/>
      <w:szCs w:val="18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Pr>
      <w:color w:val="0000FF"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character" w:customStyle="1" w:styleId="Understreket">
    <w:name w:val="Understreket"/>
    <w:rsid w:val="00C22A53"/>
    <w:rPr>
      <w:rFonts w:ascii="Times" w:hAnsi="Times"/>
      <w:color w:val="auto"/>
      <w:sz w:val="22"/>
      <w:u w:val="single"/>
    </w:rPr>
  </w:style>
  <w:style w:type="paragraph" w:customStyle="1" w:styleId="Vedlegg">
    <w:name w:val="Vedlegg"/>
    <w:basedOn w:val="Brdtekst"/>
    <w:next w:val="Brdtekst"/>
    <w:rsid w:val="00E04C45"/>
    <w:pPr>
      <w:spacing w:before="240" w:after="120"/>
    </w:pPr>
    <w:rPr>
      <w:b/>
      <w:sz w:val="26"/>
    </w:rPr>
  </w:style>
  <w:style w:type="paragraph" w:customStyle="1" w:styleId="NVEpunktliste">
    <w:name w:val="NVE punktliste"/>
    <w:basedOn w:val="Normal"/>
    <w:rsid w:val="00084019"/>
    <w:pPr>
      <w:numPr>
        <w:ilvl w:val="1"/>
        <w:numId w:val="6"/>
      </w:numPr>
      <w:ind w:left="992" w:hanging="425"/>
    </w:pPr>
  </w:style>
  <w:style w:type="character" w:customStyle="1" w:styleId="BrdtekstTegn">
    <w:name w:val="Brødtekst Tegn"/>
    <w:link w:val="Brdtekst"/>
    <w:rsid w:val="00DD5C40"/>
    <w:rPr>
      <w:rFonts w:ascii="Times" w:hAnsi="Times" w:cs="Times"/>
      <w:sz w:val="22"/>
      <w:szCs w:val="22"/>
      <w:lang w:val="nb-NO" w:eastAsia="nb-NO" w:bidi="ar-SA"/>
    </w:rPr>
  </w:style>
  <w:style w:type="paragraph" w:styleId="Kommentaremne">
    <w:name w:val="annotation subject"/>
    <w:basedOn w:val="Merknadstekst"/>
    <w:next w:val="Merknadstekst"/>
    <w:semiHidden/>
    <w:rsid w:val="00B25A75"/>
    <w:rPr>
      <w:b/>
      <w:bCs/>
      <w:szCs w:val="20"/>
    </w:rPr>
  </w:style>
  <w:style w:type="table" w:styleId="Tabellrutenett">
    <w:name w:val="Table Grid"/>
    <w:basedOn w:val="Vanligtabell"/>
    <w:rsid w:val="0069446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D6F17598.dotm</Template>
  <TotalTime>1</TotalTime>
  <Pages>7</Pages>
  <Words>1354</Words>
  <Characters>7177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Disposisjon av konsesjonssøknader for små kraftverk (&lt;10MW)</vt:lpstr>
    </vt:vector>
  </TitlesOfParts>
  <Company>Norges vassdrags- og energidirektorat</Company>
  <LinksUpToDate>false</LinksUpToDate>
  <CharactersWithSpaces>8514</CharactersWithSpaces>
  <SharedDoc>false</SharedDoc>
  <HLinks>
    <vt:vector size="132" baseType="variant">
      <vt:variant>
        <vt:i4>1638462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_Toc279578247</vt:lpwstr>
      </vt:variant>
      <vt:variant>
        <vt:i4>1638462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_Toc279578246</vt:lpwstr>
      </vt:variant>
      <vt:variant>
        <vt:i4>1638462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_Toc279578245</vt:lpwstr>
      </vt:variant>
      <vt:variant>
        <vt:i4>1638462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_Toc279578244</vt:lpwstr>
      </vt:variant>
      <vt:variant>
        <vt:i4>1638462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_Toc279578243</vt:lpwstr>
      </vt:variant>
      <vt:variant>
        <vt:i4>1638462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_Toc279578242</vt:lpwstr>
      </vt:variant>
      <vt:variant>
        <vt:i4>1638462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_Toc279578241</vt:lpwstr>
      </vt:variant>
      <vt:variant>
        <vt:i4>1638462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_Toc279578240</vt:lpwstr>
      </vt:variant>
      <vt:variant>
        <vt:i4>1966142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_Toc279578239</vt:lpwstr>
      </vt:variant>
      <vt:variant>
        <vt:i4>1966142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_Toc279578238</vt:lpwstr>
      </vt:variant>
      <vt:variant>
        <vt:i4>1966142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_Toc279578237</vt:lpwstr>
      </vt:variant>
      <vt:variant>
        <vt:i4>1966142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_Toc279578236</vt:lpwstr>
      </vt:variant>
      <vt:variant>
        <vt:i4>1966142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_Toc279578235</vt:lpwstr>
      </vt:variant>
      <vt:variant>
        <vt:i4>1966142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_Toc279578234</vt:lpwstr>
      </vt:variant>
      <vt:variant>
        <vt:i4>1966142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_Toc279578233</vt:lpwstr>
      </vt:variant>
      <vt:variant>
        <vt:i4>1966142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_Toc279578232</vt:lpwstr>
      </vt:variant>
      <vt:variant>
        <vt:i4>1966142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_Toc279578231</vt:lpwstr>
      </vt:variant>
      <vt:variant>
        <vt:i4>1966142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_Toc279578230</vt:lpwstr>
      </vt:variant>
      <vt:variant>
        <vt:i4>2031678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_Toc279578229</vt:lpwstr>
      </vt:variant>
      <vt:variant>
        <vt:i4>2031678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_Toc279578228</vt:lpwstr>
      </vt:variant>
      <vt:variant>
        <vt:i4>2031678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_Toc279578227</vt:lpwstr>
      </vt:variant>
      <vt:variant>
        <vt:i4>2031678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_Toc279578226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Disposisjon av konsesjonssøknader for små kraftverk (&lt;10MW)</dc:title>
  <dc:subject/>
  <dc:creator>eilif</dc:creator>
  <cp:keywords/>
  <cp:lastModifiedBy>Kristin Haugen</cp:lastModifiedBy>
  <cp:revision>2</cp:revision>
  <cp:lastPrinted>2009-12-14T11:29:00Z</cp:lastPrinted>
  <dcterms:created xsi:type="dcterms:W3CDTF">2015-11-07T08:26:00Z</dcterms:created>
  <dcterms:modified xsi:type="dcterms:W3CDTF">2015-11-07T08:26:00Z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