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E4" w:rsidRPr="00BE14B5" w:rsidRDefault="00BF2D0F" w:rsidP="00A57E68">
      <w:pPr>
        <w:pStyle w:val="Brdtekst"/>
        <w:spacing w:before="120" w:after="0" w:line="240" w:lineRule="auto"/>
        <w:ind w:left="-567" w:right="-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BE14B5">
        <w:rPr>
          <w:rFonts w:ascii="Arial" w:hAnsi="Arial" w:cs="Arial"/>
          <w:color w:val="000000"/>
          <w:sz w:val="18"/>
          <w:szCs w:val="18"/>
        </w:rPr>
        <w:br/>
      </w:r>
      <w:r w:rsidR="000415E4" w:rsidRPr="00BE14B5">
        <w:rPr>
          <w:rFonts w:ascii="Arial" w:hAnsi="Arial" w:cs="Arial"/>
          <w:color w:val="000000"/>
          <w:sz w:val="18"/>
          <w:szCs w:val="18"/>
        </w:rPr>
        <w:t>Dersom hendelsen er en ulykke, eller en uønsket hendelse som raskt kan utvikle seg videre til en ulykke,</w:t>
      </w:r>
      <w:r w:rsidR="001E6AF2" w:rsidRPr="00BE14B5">
        <w:rPr>
          <w:rFonts w:ascii="Arial" w:hAnsi="Arial" w:cs="Arial"/>
          <w:color w:val="000000"/>
          <w:sz w:val="18"/>
          <w:szCs w:val="18"/>
        </w:rPr>
        <w:t xml:space="preserve"> </w:t>
      </w:r>
      <w:r w:rsidR="000415E4" w:rsidRPr="00BE14B5">
        <w:rPr>
          <w:rFonts w:ascii="Arial" w:hAnsi="Arial" w:cs="Arial"/>
          <w:color w:val="000000"/>
          <w:sz w:val="18"/>
          <w:szCs w:val="18"/>
        </w:rPr>
        <w:t>skal NVE varsles på raskest mulige måte:</w:t>
      </w:r>
    </w:p>
    <w:p w:rsidR="000415E4" w:rsidRPr="00BE14B5" w:rsidRDefault="000415E4" w:rsidP="00ED11CC">
      <w:pPr>
        <w:pStyle w:val="Brdtekst"/>
        <w:numPr>
          <w:ilvl w:val="0"/>
          <w:numId w:val="18"/>
        </w:numPr>
        <w:spacing w:before="40" w:after="40" w:line="276" w:lineRule="auto"/>
        <w:ind w:left="-284" w:right="-1277" w:hanging="142"/>
        <w:rPr>
          <w:rFonts w:ascii="Arial" w:hAnsi="Arial" w:cs="Arial"/>
          <w:color w:val="000000"/>
          <w:sz w:val="18"/>
          <w:szCs w:val="18"/>
        </w:rPr>
      </w:pPr>
      <w:r w:rsidRPr="00BE14B5">
        <w:rPr>
          <w:rFonts w:ascii="Arial" w:hAnsi="Arial" w:cs="Arial"/>
          <w:color w:val="000000"/>
          <w:sz w:val="18"/>
          <w:szCs w:val="18"/>
        </w:rPr>
        <w:t>I kontortiden, NVE</w:t>
      </w:r>
      <w:r w:rsidR="001E6AF2" w:rsidRPr="00BE14B5">
        <w:rPr>
          <w:rFonts w:ascii="Arial" w:hAnsi="Arial" w:cs="Arial"/>
          <w:color w:val="000000"/>
          <w:sz w:val="18"/>
          <w:szCs w:val="18"/>
        </w:rPr>
        <w:t>s</w:t>
      </w:r>
      <w:r w:rsidRPr="00BE14B5">
        <w:rPr>
          <w:rFonts w:ascii="Arial" w:hAnsi="Arial" w:cs="Arial"/>
          <w:color w:val="000000"/>
          <w:sz w:val="18"/>
          <w:szCs w:val="18"/>
        </w:rPr>
        <w:t xml:space="preserve"> sentralbord: 09575 (alternativt direkte til saksbehandler på </w:t>
      </w:r>
      <w:r w:rsidR="006C0CAD" w:rsidRPr="00BE14B5">
        <w:rPr>
          <w:rFonts w:ascii="Arial" w:hAnsi="Arial" w:cs="Arial"/>
          <w:color w:val="000000"/>
          <w:sz w:val="18"/>
          <w:szCs w:val="18"/>
        </w:rPr>
        <w:t>s</w:t>
      </w:r>
      <w:r w:rsidRPr="00BE14B5">
        <w:rPr>
          <w:rFonts w:ascii="Arial" w:hAnsi="Arial" w:cs="Arial"/>
          <w:color w:val="000000"/>
          <w:sz w:val="18"/>
          <w:szCs w:val="18"/>
        </w:rPr>
        <w:t>eksjon for damsikkerhet)</w:t>
      </w:r>
    </w:p>
    <w:p w:rsidR="000415E4" w:rsidRPr="00BE14B5" w:rsidRDefault="000415E4" w:rsidP="00ED11CC">
      <w:pPr>
        <w:pStyle w:val="Brdtekst"/>
        <w:numPr>
          <w:ilvl w:val="0"/>
          <w:numId w:val="18"/>
        </w:numPr>
        <w:spacing w:before="40" w:after="40" w:line="276" w:lineRule="auto"/>
        <w:ind w:left="-284" w:right="-1277" w:hanging="142"/>
        <w:rPr>
          <w:rFonts w:ascii="Arial" w:hAnsi="Arial" w:cs="Arial"/>
          <w:sz w:val="18"/>
          <w:szCs w:val="18"/>
        </w:rPr>
      </w:pPr>
      <w:r w:rsidRPr="00BE14B5">
        <w:rPr>
          <w:rFonts w:ascii="Arial" w:hAnsi="Arial" w:cs="Arial"/>
          <w:color w:val="000000"/>
          <w:sz w:val="18"/>
          <w:szCs w:val="18"/>
        </w:rPr>
        <w:t>Utenfor kontortiden, NVEs beredskapstelefon: 2</w:t>
      </w:r>
      <w:r w:rsidRPr="00BE14B5">
        <w:rPr>
          <w:rFonts w:ascii="Arial" w:hAnsi="Arial" w:cs="Arial"/>
          <w:sz w:val="18"/>
          <w:szCs w:val="18"/>
        </w:rPr>
        <w:t>2 95 93 60</w:t>
      </w:r>
      <w:r w:rsidR="003868AC" w:rsidRPr="00BE14B5">
        <w:rPr>
          <w:rFonts w:ascii="Arial" w:hAnsi="Arial" w:cs="Arial"/>
          <w:sz w:val="18"/>
          <w:szCs w:val="18"/>
        </w:rPr>
        <w:t xml:space="preserve"> </w:t>
      </w:r>
      <w:r w:rsidRPr="00BE14B5">
        <w:rPr>
          <w:rFonts w:ascii="Arial" w:hAnsi="Arial" w:cs="Arial"/>
          <w:sz w:val="18"/>
          <w:szCs w:val="18"/>
        </w:rPr>
        <w:t>/ 909</w:t>
      </w:r>
      <w:r w:rsidR="001E6AF2" w:rsidRPr="00BE14B5">
        <w:rPr>
          <w:rFonts w:ascii="Arial" w:hAnsi="Arial" w:cs="Arial"/>
          <w:sz w:val="18"/>
          <w:szCs w:val="18"/>
        </w:rPr>
        <w:t xml:space="preserve"> </w:t>
      </w:r>
      <w:r w:rsidRPr="00BE14B5">
        <w:rPr>
          <w:rFonts w:ascii="Arial" w:hAnsi="Arial" w:cs="Arial"/>
          <w:sz w:val="18"/>
          <w:szCs w:val="18"/>
        </w:rPr>
        <w:t>92</w:t>
      </w:r>
      <w:r w:rsidR="001E6AF2" w:rsidRPr="00BE14B5">
        <w:rPr>
          <w:rFonts w:ascii="Arial" w:hAnsi="Arial" w:cs="Arial"/>
          <w:sz w:val="18"/>
          <w:szCs w:val="18"/>
        </w:rPr>
        <w:t xml:space="preserve"> </w:t>
      </w:r>
      <w:r w:rsidRPr="00BE14B5">
        <w:rPr>
          <w:rFonts w:ascii="Arial" w:hAnsi="Arial" w:cs="Arial"/>
          <w:sz w:val="18"/>
          <w:szCs w:val="18"/>
        </w:rPr>
        <w:t>231</w:t>
      </w:r>
    </w:p>
    <w:p w:rsidR="004E2EA4" w:rsidRPr="00BE14B5" w:rsidRDefault="000415E4" w:rsidP="00A57E68">
      <w:pPr>
        <w:spacing w:after="120" w:line="240" w:lineRule="auto"/>
        <w:ind w:left="-567" w:right="-994"/>
        <w:rPr>
          <w:rFonts w:ascii="Arial" w:hAnsi="Arial" w:cs="Arial"/>
          <w:sz w:val="18"/>
          <w:szCs w:val="18"/>
        </w:rPr>
      </w:pPr>
      <w:r w:rsidRPr="00BE14B5">
        <w:rPr>
          <w:rFonts w:ascii="Arial" w:hAnsi="Arial" w:cs="Arial"/>
          <w:sz w:val="18"/>
          <w:szCs w:val="18"/>
        </w:rPr>
        <w:t>Dersom det ikke er mulig å ringe, eller hendelsen allerede er avkla</w:t>
      </w:r>
      <w:r w:rsidR="001E6AF2" w:rsidRPr="00BE14B5">
        <w:rPr>
          <w:rFonts w:ascii="Arial" w:hAnsi="Arial" w:cs="Arial"/>
          <w:sz w:val="18"/>
          <w:szCs w:val="18"/>
        </w:rPr>
        <w:t>rt/ikke akutt, kan det meldes per</w:t>
      </w:r>
      <w:r w:rsidRPr="00BE14B5">
        <w:rPr>
          <w:rFonts w:ascii="Arial" w:hAnsi="Arial" w:cs="Arial"/>
          <w:sz w:val="18"/>
          <w:szCs w:val="18"/>
        </w:rPr>
        <w:t xml:space="preserve"> e-post </w:t>
      </w:r>
      <w:r w:rsidR="00EF76AE" w:rsidRPr="00BE14B5">
        <w:rPr>
          <w:rFonts w:ascii="Arial" w:hAnsi="Arial" w:cs="Arial"/>
          <w:sz w:val="18"/>
          <w:szCs w:val="18"/>
        </w:rPr>
        <w:t>og</w:t>
      </w:r>
      <w:r w:rsidR="00EF76AE" w:rsidRPr="00BE14B5">
        <w:rPr>
          <w:rFonts w:ascii="Arial" w:hAnsi="Arial" w:cs="Arial"/>
          <w:i/>
          <w:sz w:val="18"/>
          <w:szCs w:val="18"/>
        </w:rPr>
        <w:br/>
      </w:r>
      <w:r w:rsidRPr="00BE14B5">
        <w:rPr>
          <w:rFonts w:ascii="Arial" w:hAnsi="Arial" w:cs="Arial"/>
          <w:i/>
          <w:sz w:val="18"/>
          <w:szCs w:val="18"/>
        </w:rPr>
        <w:t>med dette skjemaet</w:t>
      </w:r>
      <w:r w:rsidRPr="00BE14B5">
        <w:rPr>
          <w:rFonts w:ascii="Arial" w:hAnsi="Arial" w:cs="Arial"/>
          <w:sz w:val="18"/>
          <w:szCs w:val="18"/>
        </w:rPr>
        <w:t>, primært til sentral</w:t>
      </w:r>
      <w:r w:rsidR="001E6AF2" w:rsidRPr="00BE14B5">
        <w:rPr>
          <w:rFonts w:ascii="Arial" w:hAnsi="Arial" w:cs="Arial"/>
          <w:sz w:val="18"/>
          <w:szCs w:val="18"/>
        </w:rPr>
        <w:t xml:space="preserve"> </w:t>
      </w:r>
      <w:r w:rsidRPr="00BE14B5">
        <w:rPr>
          <w:rFonts w:ascii="Arial" w:hAnsi="Arial" w:cs="Arial"/>
          <w:sz w:val="18"/>
          <w:szCs w:val="18"/>
        </w:rPr>
        <w:t>e-postadresse (nve@nve.no)</w:t>
      </w:r>
      <w:r w:rsidR="00EF76AE" w:rsidRPr="00BE14B5">
        <w:rPr>
          <w:rFonts w:ascii="Arial" w:hAnsi="Arial" w:cs="Arial"/>
          <w:sz w:val="18"/>
          <w:szCs w:val="18"/>
        </w:rPr>
        <w:t>.</w:t>
      </w:r>
      <w:r w:rsidRPr="00BE14B5">
        <w:rPr>
          <w:rFonts w:ascii="Arial" w:hAnsi="Arial" w:cs="Arial"/>
          <w:sz w:val="18"/>
          <w:szCs w:val="18"/>
        </w:rPr>
        <w:t xml:space="preserve"> </w:t>
      </w:r>
      <w:r w:rsidR="00BF2D0F" w:rsidRPr="00BE14B5">
        <w:rPr>
          <w:rFonts w:ascii="Arial" w:hAnsi="Arial" w:cs="Arial"/>
          <w:sz w:val="18"/>
          <w:szCs w:val="18"/>
        </w:rPr>
        <w:t>E-posten</w:t>
      </w:r>
      <w:r w:rsidR="00EF76AE" w:rsidRPr="00BE14B5">
        <w:rPr>
          <w:rFonts w:ascii="Arial" w:hAnsi="Arial" w:cs="Arial"/>
          <w:sz w:val="18"/>
          <w:szCs w:val="18"/>
        </w:rPr>
        <w:t xml:space="preserve"> skal inneholde</w:t>
      </w:r>
      <w:r w:rsidRPr="00BE14B5">
        <w:rPr>
          <w:rFonts w:ascii="Arial" w:hAnsi="Arial" w:cs="Arial"/>
          <w:sz w:val="18"/>
          <w:szCs w:val="18"/>
        </w:rPr>
        <w:t xml:space="preserve"> angivelse av navn på vassdragsanlegg og </w:t>
      </w:r>
      <w:r w:rsidR="001E6AF2" w:rsidRPr="00BE14B5">
        <w:rPr>
          <w:rFonts w:ascii="Arial" w:hAnsi="Arial" w:cs="Arial"/>
          <w:sz w:val="18"/>
          <w:szCs w:val="18"/>
        </w:rPr>
        <w:t>den ansvarlige</w:t>
      </w:r>
      <w:r w:rsidRPr="00BE14B5">
        <w:rPr>
          <w:rFonts w:ascii="Arial" w:hAnsi="Arial" w:cs="Arial"/>
          <w:sz w:val="18"/>
          <w:szCs w:val="18"/>
        </w:rPr>
        <w:t>, og eventuell saksbehandler i NVE.</w:t>
      </w:r>
      <w:r w:rsidR="00BE14B5">
        <w:rPr>
          <w:rFonts w:ascii="Arial" w:hAnsi="Arial" w:cs="Arial"/>
          <w:sz w:val="18"/>
          <w:szCs w:val="18"/>
        </w:rPr>
        <w:br/>
      </w:r>
    </w:p>
    <w:tbl>
      <w:tblPr>
        <w:tblW w:w="10098" w:type="dxa"/>
        <w:jc w:val="center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702"/>
        <w:gridCol w:w="3114"/>
        <w:gridCol w:w="1033"/>
        <w:gridCol w:w="2082"/>
        <w:gridCol w:w="2167"/>
      </w:tblGrid>
      <w:tr w:rsidR="00ED11CC" w:rsidRPr="00B9359F" w:rsidTr="00A57E68">
        <w:trPr>
          <w:cantSplit/>
          <w:trHeight w:hRule="exact" w:val="680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59F">
              <w:rPr>
                <w:rFonts w:ascii="Arial" w:hAnsi="Arial" w:cs="Arial"/>
                <w:b/>
                <w:sz w:val="18"/>
                <w:szCs w:val="18"/>
              </w:rPr>
              <w:t>Anleggseier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den ansvarlige</w:t>
            </w:r>
          </w:p>
        </w:tc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B54F97" w:rsidRPr="00024656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Navn</w:t>
            </w:r>
            <w:r w:rsidR="005009B9"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  <w:r w:rsidR="00311B8D"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ED11CC" w:rsidRPr="00B9359F" w:rsidRDefault="00A57E68" w:rsidP="00A57E6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D11CC" w:rsidRPr="00024656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Organisasjonsnummer: </w:t>
            </w:r>
          </w:p>
          <w:p w:rsidR="00311B8D" w:rsidRPr="00F74514" w:rsidRDefault="00E3314B" w:rsidP="00A57E6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745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2"/>
            <w:r w:rsidR="00024656" w:rsidRPr="00F745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4514">
              <w:rPr>
                <w:rFonts w:ascii="Arial" w:hAnsi="Arial" w:cs="Arial"/>
                <w:sz w:val="18"/>
                <w:szCs w:val="18"/>
              </w:rPr>
            </w:r>
            <w:r w:rsidRPr="00F745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45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D11CC" w:rsidRPr="00B9359F" w:rsidTr="00A57E68">
        <w:trPr>
          <w:cantSplit/>
          <w:trHeight w:hRule="exact" w:val="567"/>
          <w:jc w:val="center"/>
        </w:trPr>
        <w:tc>
          <w:tcPr>
            <w:tcW w:w="171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Postadresse: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2" w:name="Tekst3"/>
            <w:r w:rsidR="00B235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5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D11CC" w:rsidRPr="00B9359F" w:rsidTr="00A57E68">
        <w:trPr>
          <w:cantSplit/>
          <w:trHeight w:hRule="exact" w:val="397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Navn og beliggenhet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Anleggets navn: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4"/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D11CC" w:rsidRPr="00B9359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E86DA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Kommune: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5"/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1CC" w:rsidRPr="00E86DA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Fylke: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6"/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Konsekvensklasse:</w:t>
            </w:r>
            <w:r w:rsidRPr="00B9359F" w:rsidDel="00DB1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7"/>
            <w:r w:rsidR="00024656" w:rsidRPr="000246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D11CC" w:rsidRPr="00B9359F" w:rsidTr="00A57E68">
        <w:trPr>
          <w:cantSplit/>
          <w:trHeight w:hRule="exact" w:val="737"/>
          <w:jc w:val="center"/>
        </w:trPr>
        <w:tc>
          <w:tcPr>
            <w:tcW w:w="171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23206E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Annen informasjon om beliggenhet (vassdrag, etc.):</w:t>
            </w:r>
            <w:r w:rsidRPr="00F4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7" w:name="Tekst20"/>
            <w:r w:rsidR="00F745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4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D11CC" w:rsidRPr="00B9359F" w:rsidTr="00A57E68">
        <w:trPr>
          <w:cantSplit/>
          <w:trHeight w:hRule="exact" w:val="113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 og klokkeslett for hendelsen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(hvis kjent)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024656" w:rsidRDefault="00A57E68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113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23206E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Kort beskrivelse av ulykken / hendelsen med konsekvens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024656" w:rsidRDefault="00A57E68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val="96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Kort beskrivelse av nåværende håndtering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024656" w:rsidRDefault="00A57E68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val="964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Angivelse av videre oppfølging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ED11CC" w:rsidRPr="00024656" w:rsidRDefault="00A57E68" w:rsidP="00A57E68">
            <w:pPr>
              <w:widowControl w:val="0"/>
              <w:tabs>
                <w:tab w:val="left" w:pos="506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454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57" w:type="dxa"/>
              <w:left w:w="113" w:type="dxa"/>
              <w:bottom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Opplysninger om kontaktperson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ED11CC" w:rsidRPr="00200D2A" w:rsidRDefault="00ED11CC" w:rsidP="00A57E68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For- og etternavn:</w:t>
            </w:r>
            <w:r w:rsidRPr="00200D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Mobiltelefon: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0246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Fasttelefon: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0246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E-postadresse: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454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57" w:type="dxa"/>
              <w:left w:w="113" w:type="dxa"/>
              <w:bottom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Opplysninger om eventuell alternativ kontaktperson</w:t>
            </w: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ED11CC" w:rsidRPr="00200D2A" w:rsidRDefault="00ED11CC" w:rsidP="00A57E68">
            <w:pPr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For- og etternavn: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Mobiltelefon: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0246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Fasttelefon: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24656" w:rsidRPr="000246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B9359F" w:rsidTr="00A57E68">
        <w:trPr>
          <w:cantSplit/>
          <w:trHeight w:hRule="exact" w:val="397"/>
          <w:jc w:val="center"/>
        </w:trPr>
        <w:tc>
          <w:tcPr>
            <w:tcW w:w="171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FFFEF"/>
            <w:tcMar>
              <w:top w:w="113" w:type="dxa"/>
              <w:left w:w="113" w:type="dxa"/>
              <w:bottom w:w="113" w:type="dxa"/>
            </w:tcMar>
          </w:tcPr>
          <w:p w:rsidR="00ED11CC" w:rsidRPr="00B9359F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E-postadresse: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1CC" w:rsidRPr="00ED11CC" w:rsidTr="00A57E68">
        <w:trPr>
          <w:cantSplit/>
          <w:trHeight w:hRule="exact" w:val="397"/>
          <w:jc w:val="center"/>
        </w:trPr>
        <w:tc>
          <w:tcPr>
            <w:tcW w:w="17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FFFEF"/>
            <w:tcMar>
              <w:top w:w="57" w:type="dxa"/>
              <w:left w:w="113" w:type="dxa"/>
              <w:bottom w:w="57" w:type="dxa"/>
            </w:tcMar>
          </w:tcPr>
          <w:p w:rsidR="00ED11CC" w:rsidRP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Navn og dato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ED11CC" w:rsidRP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Navn på utfyller:</w:t>
            </w:r>
            <w:r w:rsidR="0068758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5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>
              <w:rPr>
                <w:rFonts w:ascii="Arial" w:hAnsi="Arial" w:cs="Arial"/>
                <w:sz w:val="18"/>
                <w:szCs w:val="18"/>
              </w:rPr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5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D11CC" w:rsidRPr="00ED11CC" w:rsidRDefault="00ED11CC" w:rsidP="00A57E68">
            <w:pPr>
              <w:widowControl w:val="0"/>
              <w:autoSpaceDE w:val="0"/>
              <w:autoSpaceDN w:val="0"/>
              <w:adjustRightInd w:val="0"/>
              <w:spacing w:line="134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65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Dato utfylt: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4656" w:rsidRPr="000246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656" w:rsidRPr="000246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314B" w:rsidRPr="000246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F7708" w:rsidRPr="00A02F4A" w:rsidRDefault="002F7708" w:rsidP="00D25AA6">
      <w:pPr>
        <w:widowControl w:val="0"/>
        <w:autoSpaceDE w:val="0"/>
        <w:autoSpaceDN w:val="0"/>
        <w:adjustRightInd w:val="0"/>
        <w:spacing w:line="134" w:lineRule="atLeast"/>
        <w:jc w:val="both"/>
        <w:rPr>
          <w:rFonts w:ascii="Arial" w:hAnsi="Arial" w:cs="Arial"/>
          <w:sz w:val="18"/>
          <w:szCs w:val="18"/>
        </w:rPr>
      </w:pPr>
    </w:p>
    <w:sectPr w:rsidR="002F7708" w:rsidRPr="00A02F4A" w:rsidSect="00F3141A">
      <w:headerReference w:type="default" r:id="rId8"/>
      <w:footerReference w:type="default" r:id="rId9"/>
      <w:pgSz w:w="11906" w:h="16838" w:code="9"/>
      <w:pgMar w:top="1418" w:right="1701" w:bottom="142" w:left="1134" w:header="283" w:footer="283" w:gutter="56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68" w:rsidRDefault="00A57E68" w:rsidP="00386AE1">
      <w:pPr>
        <w:spacing w:line="240" w:lineRule="auto"/>
      </w:pPr>
      <w:r>
        <w:separator/>
      </w:r>
    </w:p>
  </w:endnote>
  <w:endnote w:type="continuationSeparator" w:id="0">
    <w:p w:rsidR="00A57E68" w:rsidRDefault="00A57E68" w:rsidP="00386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68" w:rsidRPr="003B5DD7" w:rsidRDefault="00A57E68" w:rsidP="00C6269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68" w:rsidRDefault="00A57E68" w:rsidP="00386AE1">
      <w:pPr>
        <w:spacing w:line="240" w:lineRule="auto"/>
      </w:pPr>
      <w:r>
        <w:separator/>
      </w:r>
    </w:p>
  </w:footnote>
  <w:footnote w:type="continuationSeparator" w:id="0">
    <w:p w:rsidR="00A57E68" w:rsidRDefault="00A57E68" w:rsidP="00386A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68" w:rsidRDefault="00A57E68" w:rsidP="002F7708">
    <w:pPr>
      <w:pStyle w:val="Overskrift1"/>
      <w:numPr>
        <w:ilvl w:val="0"/>
        <w:numId w:val="0"/>
      </w:numPr>
      <w:spacing w:line="240" w:lineRule="auto"/>
      <w:ind w:left="425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-345468</wp:posOffset>
          </wp:positionH>
          <wp:positionV relativeFrom="paragraph">
            <wp:posOffset>146298</wp:posOffset>
          </wp:positionV>
          <wp:extent cx="648860" cy="652007"/>
          <wp:effectExtent l="19050" t="0" r="0" b="0"/>
          <wp:wrapNone/>
          <wp:docPr id="2" name="Bilde 1" descr="logo h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652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7E68" w:rsidRPr="003B5DD7" w:rsidRDefault="00A57E68" w:rsidP="00AF667E">
    <w:pPr>
      <w:pStyle w:val="Tittel"/>
      <w:spacing w:line="240" w:lineRule="auto"/>
      <w:ind w:left="567" w:right="-568"/>
      <w:jc w:val="center"/>
      <w:rPr>
        <w:sz w:val="18"/>
        <w:szCs w:val="18"/>
      </w:rPr>
    </w:pPr>
    <w:r w:rsidRPr="00AF667E">
      <w:rPr>
        <w:sz w:val="32"/>
        <w:szCs w:val="32"/>
      </w:rPr>
      <w:t>Skjema for melding om ulykke eller uønsket hendelse</w:t>
    </w:r>
    <w:r>
      <w:rPr>
        <w:sz w:val="32"/>
        <w:szCs w:val="32"/>
      </w:rPr>
      <w:br/>
    </w:r>
    <w:r w:rsidRPr="00976C88">
      <w:rPr>
        <w:sz w:val="18"/>
        <w:szCs w:val="18"/>
      </w:rPr>
      <w:t>Norges vassdrags- og energidirektorat</w:t>
    </w:r>
    <w:r>
      <w:rPr>
        <w:sz w:val="18"/>
        <w:szCs w:val="18"/>
      </w:rPr>
      <w:br/>
    </w:r>
    <w:r w:rsidRPr="00976C88">
      <w:rPr>
        <w:sz w:val="18"/>
        <w:szCs w:val="18"/>
      </w:rPr>
      <w:t>Seksjon for damsikkerhet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831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4D7A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6EF86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CC4AE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DCB1D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6B8BA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4CAE56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66A79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E8D2482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C50E9"/>
    <w:multiLevelType w:val="hybridMultilevel"/>
    <w:tmpl w:val="A7586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700BFA"/>
    <w:multiLevelType w:val="hybridMultilevel"/>
    <w:tmpl w:val="2D22B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3590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23001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20CB3A3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0FD2F1F"/>
    <w:multiLevelType w:val="hybridMultilevel"/>
    <w:tmpl w:val="EAB0E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B3237"/>
    <w:multiLevelType w:val="hybridMultilevel"/>
    <w:tmpl w:val="5240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4B39"/>
    <w:multiLevelType w:val="multilevel"/>
    <w:tmpl w:val="BBFE98E6"/>
    <w:lvl w:ilvl="0">
      <w:start w:val="1"/>
      <w:numFmt w:val="ordinal"/>
      <w:pStyle w:val="NVEnummerertliste"/>
      <w:lvlText w:val="%1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0"/>
        </w:tabs>
        <w:ind w:left="567" w:hanging="227"/>
      </w:pPr>
      <w:rPr>
        <w:rFonts w:ascii="ZapfDingbats" w:hAnsi="ZapfDingbats" w:hint="default"/>
        <w:b w:val="0"/>
        <w:i w:val="0"/>
        <w:kern w:val="12"/>
        <w:position w:val="4"/>
        <w:sz w:val="12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0CD5F03"/>
    <w:multiLevelType w:val="hybridMultilevel"/>
    <w:tmpl w:val="B2FC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30CD"/>
    <w:multiLevelType w:val="hybridMultilevel"/>
    <w:tmpl w:val="CF70A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447C3"/>
    <w:multiLevelType w:val="hybridMultilevel"/>
    <w:tmpl w:val="879CD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8DEA4">
      <w:numFmt w:val="bullet"/>
      <w:lvlText w:val="•"/>
      <w:lvlJc w:val="left"/>
      <w:pPr>
        <w:ind w:left="1650" w:hanging="570"/>
      </w:pPr>
      <w:rPr>
        <w:rFonts w:ascii="Times" w:eastAsia="Times New Roman" w:hAnsi="Time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E6A30"/>
    <w:multiLevelType w:val="hybridMultilevel"/>
    <w:tmpl w:val="DF0C6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6466"/>
    <w:multiLevelType w:val="hybridMultilevel"/>
    <w:tmpl w:val="EBACB0F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4517D31"/>
    <w:multiLevelType w:val="multilevel"/>
    <w:tmpl w:val="F8185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01B0E"/>
    <w:multiLevelType w:val="hybridMultilevel"/>
    <w:tmpl w:val="5D505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53984"/>
    <w:multiLevelType w:val="hybridMultilevel"/>
    <w:tmpl w:val="5DC0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E699D"/>
    <w:multiLevelType w:val="hybridMultilevel"/>
    <w:tmpl w:val="DDCA3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1F25"/>
    <w:multiLevelType w:val="multilevel"/>
    <w:tmpl w:val="74A66136"/>
    <w:lvl w:ilvl="0">
      <w:start w:val="1"/>
      <w:numFmt w:val="decimal"/>
      <w:pStyle w:val="Overskrift1"/>
      <w:lvlText w:val="%1"/>
      <w:lvlJc w:val="left"/>
      <w:pPr>
        <w:tabs>
          <w:tab w:val="num" w:pos="708"/>
        </w:tabs>
        <w:ind w:left="708" w:hanging="425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E25417E"/>
    <w:multiLevelType w:val="hybridMultilevel"/>
    <w:tmpl w:val="EE42E6C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1389A"/>
    <w:multiLevelType w:val="singleLevel"/>
    <w:tmpl w:val="640EF818"/>
    <w:lvl w:ilvl="0">
      <w:start w:val="1"/>
      <w:numFmt w:val="bullet"/>
      <w:pStyle w:val="NVEpunktliste"/>
      <w:lvlText w:val=""/>
      <w:lvlJc w:val="left"/>
      <w:pPr>
        <w:tabs>
          <w:tab w:val="num" w:pos="1494"/>
        </w:tabs>
        <w:ind w:left="1474" w:hanging="340"/>
      </w:pPr>
      <w:rPr>
        <w:rFonts w:ascii="ZapfDingbats" w:hAnsi="ZapfDingbats" w:hint="default"/>
        <w:sz w:val="12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27"/>
  </w:num>
  <w:num w:numId="18">
    <w:abstractNumId w:val="17"/>
  </w:num>
  <w:num w:numId="19">
    <w:abstractNumId w:val="23"/>
  </w:num>
  <w:num w:numId="20">
    <w:abstractNumId w:val="15"/>
  </w:num>
  <w:num w:numId="21">
    <w:abstractNumId w:val="24"/>
  </w:num>
  <w:num w:numId="22">
    <w:abstractNumId w:val="19"/>
  </w:num>
  <w:num w:numId="23">
    <w:abstractNumId w:val="22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10"/>
  </w:num>
  <w:num w:numId="29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frxqulQMBcKpwJOcp3zD8308XEM=" w:salt="TOlbkNK+bpPQl0rlHBKeJg==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A7DB8"/>
    <w:rsid w:val="00001DC6"/>
    <w:rsid w:val="00004D20"/>
    <w:rsid w:val="0000663B"/>
    <w:rsid w:val="00021B6F"/>
    <w:rsid w:val="00024656"/>
    <w:rsid w:val="00025F64"/>
    <w:rsid w:val="00025FC9"/>
    <w:rsid w:val="000347CF"/>
    <w:rsid w:val="00035AD5"/>
    <w:rsid w:val="00040021"/>
    <w:rsid w:val="000415E4"/>
    <w:rsid w:val="00053D53"/>
    <w:rsid w:val="000567AC"/>
    <w:rsid w:val="0005762C"/>
    <w:rsid w:val="00064185"/>
    <w:rsid w:val="00064E90"/>
    <w:rsid w:val="0007271B"/>
    <w:rsid w:val="00077AB9"/>
    <w:rsid w:val="00095167"/>
    <w:rsid w:val="00096F09"/>
    <w:rsid w:val="000A25D1"/>
    <w:rsid w:val="000B4F8B"/>
    <w:rsid w:val="000C43A5"/>
    <w:rsid w:val="000C521A"/>
    <w:rsid w:val="000D5841"/>
    <w:rsid w:val="000E01EC"/>
    <w:rsid w:val="000E2445"/>
    <w:rsid w:val="000F65BA"/>
    <w:rsid w:val="00100D34"/>
    <w:rsid w:val="001018B7"/>
    <w:rsid w:val="001052A4"/>
    <w:rsid w:val="001066E3"/>
    <w:rsid w:val="001178AC"/>
    <w:rsid w:val="001202FB"/>
    <w:rsid w:val="001246DA"/>
    <w:rsid w:val="00124D8B"/>
    <w:rsid w:val="00125AA5"/>
    <w:rsid w:val="0013207D"/>
    <w:rsid w:val="00160FB5"/>
    <w:rsid w:val="00165C3A"/>
    <w:rsid w:val="001664EA"/>
    <w:rsid w:val="00170E4B"/>
    <w:rsid w:val="00176B4C"/>
    <w:rsid w:val="00184424"/>
    <w:rsid w:val="001848B4"/>
    <w:rsid w:val="00191260"/>
    <w:rsid w:val="001A171C"/>
    <w:rsid w:val="001A4839"/>
    <w:rsid w:val="001B1BBA"/>
    <w:rsid w:val="001B6DF0"/>
    <w:rsid w:val="001C4739"/>
    <w:rsid w:val="001D1C74"/>
    <w:rsid w:val="001D4BA9"/>
    <w:rsid w:val="001D5AB6"/>
    <w:rsid w:val="001D7A73"/>
    <w:rsid w:val="001E58D0"/>
    <w:rsid w:val="001E6AF2"/>
    <w:rsid w:val="001F213E"/>
    <w:rsid w:val="001F230E"/>
    <w:rsid w:val="001F6B1B"/>
    <w:rsid w:val="00211640"/>
    <w:rsid w:val="002141A8"/>
    <w:rsid w:val="002206D7"/>
    <w:rsid w:val="00226C91"/>
    <w:rsid w:val="00241896"/>
    <w:rsid w:val="00254585"/>
    <w:rsid w:val="00256934"/>
    <w:rsid w:val="002616EF"/>
    <w:rsid w:val="002677F3"/>
    <w:rsid w:val="0027075E"/>
    <w:rsid w:val="00275046"/>
    <w:rsid w:val="00275609"/>
    <w:rsid w:val="00281D4C"/>
    <w:rsid w:val="0029085D"/>
    <w:rsid w:val="002A1A8B"/>
    <w:rsid w:val="002A4775"/>
    <w:rsid w:val="002B16DD"/>
    <w:rsid w:val="002B4C38"/>
    <w:rsid w:val="002B66E1"/>
    <w:rsid w:val="002B7097"/>
    <w:rsid w:val="002B71A4"/>
    <w:rsid w:val="002C23C7"/>
    <w:rsid w:val="002C7342"/>
    <w:rsid w:val="002D1E60"/>
    <w:rsid w:val="002D6466"/>
    <w:rsid w:val="002E6CC9"/>
    <w:rsid w:val="002F0603"/>
    <w:rsid w:val="002F1E1F"/>
    <w:rsid w:val="002F252A"/>
    <w:rsid w:val="002F3460"/>
    <w:rsid w:val="002F7708"/>
    <w:rsid w:val="0030294F"/>
    <w:rsid w:val="00306F62"/>
    <w:rsid w:val="00311B8D"/>
    <w:rsid w:val="00313B73"/>
    <w:rsid w:val="003223D1"/>
    <w:rsid w:val="0032700D"/>
    <w:rsid w:val="00331B3B"/>
    <w:rsid w:val="0034188A"/>
    <w:rsid w:val="00343403"/>
    <w:rsid w:val="00343F13"/>
    <w:rsid w:val="003530F7"/>
    <w:rsid w:val="003538A4"/>
    <w:rsid w:val="00361C6E"/>
    <w:rsid w:val="003868AC"/>
    <w:rsid w:val="00386AE1"/>
    <w:rsid w:val="0039078D"/>
    <w:rsid w:val="003A48B0"/>
    <w:rsid w:val="003B01C5"/>
    <w:rsid w:val="003E2CD8"/>
    <w:rsid w:val="003E3D09"/>
    <w:rsid w:val="003F1388"/>
    <w:rsid w:val="003F7897"/>
    <w:rsid w:val="003F7CC4"/>
    <w:rsid w:val="00400456"/>
    <w:rsid w:val="004204E1"/>
    <w:rsid w:val="00425F30"/>
    <w:rsid w:val="00440A60"/>
    <w:rsid w:val="00441818"/>
    <w:rsid w:val="00441DF5"/>
    <w:rsid w:val="00444513"/>
    <w:rsid w:val="00444C91"/>
    <w:rsid w:val="00455415"/>
    <w:rsid w:val="00455C84"/>
    <w:rsid w:val="004625BD"/>
    <w:rsid w:val="004644FA"/>
    <w:rsid w:val="00473218"/>
    <w:rsid w:val="0047399B"/>
    <w:rsid w:val="00476988"/>
    <w:rsid w:val="00482AFF"/>
    <w:rsid w:val="004B4CA8"/>
    <w:rsid w:val="004C5DDE"/>
    <w:rsid w:val="004C6D85"/>
    <w:rsid w:val="004C7B5C"/>
    <w:rsid w:val="004E2EA4"/>
    <w:rsid w:val="004F0D78"/>
    <w:rsid w:val="004F29C0"/>
    <w:rsid w:val="004F34D2"/>
    <w:rsid w:val="004F3999"/>
    <w:rsid w:val="004F4B42"/>
    <w:rsid w:val="005007E7"/>
    <w:rsid w:val="005009B9"/>
    <w:rsid w:val="005177A6"/>
    <w:rsid w:val="00526AB0"/>
    <w:rsid w:val="005278DC"/>
    <w:rsid w:val="0053395A"/>
    <w:rsid w:val="0053628C"/>
    <w:rsid w:val="00536389"/>
    <w:rsid w:val="005428A3"/>
    <w:rsid w:val="00544C0D"/>
    <w:rsid w:val="005478D6"/>
    <w:rsid w:val="005557C2"/>
    <w:rsid w:val="0056149E"/>
    <w:rsid w:val="00564B8B"/>
    <w:rsid w:val="00566D38"/>
    <w:rsid w:val="00567B3D"/>
    <w:rsid w:val="0057353F"/>
    <w:rsid w:val="00577104"/>
    <w:rsid w:val="00591838"/>
    <w:rsid w:val="005923F5"/>
    <w:rsid w:val="005925E0"/>
    <w:rsid w:val="005956D5"/>
    <w:rsid w:val="005A2FB3"/>
    <w:rsid w:val="005A5C75"/>
    <w:rsid w:val="005A6653"/>
    <w:rsid w:val="005B1D6E"/>
    <w:rsid w:val="005B5933"/>
    <w:rsid w:val="005B7BF0"/>
    <w:rsid w:val="005C7C79"/>
    <w:rsid w:val="005E1391"/>
    <w:rsid w:val="005E2A28"/>
    <w:rsid w:val="005F080E"/>
    <w:rsid w:val="005F3EA1"/>
    <w:rsid w:val="005F3F68"/>
    <w:rsid w:val="0060293B"/>
    <w:rsid w:val="00606FD9"/>
    <w:rsid w:val="00613611"/>
    <w:rsid w:val="006201A6"/>
    <w:rsid w:val="00625135"/>
    <w:rsid w:val="00631611"/>
    <w:rsid w:val="00637414"/>
    <w:rsid w:val="0064106F"/>
    <w:rsid w:val="00642030"/>
    <w:rsid w:val="00646E30"/>
    <w:rsid w:val="0065064F"/>
    <w:rsid w:val="0065415E"/>
    <w:rsid w:val="00662388"/>
    <w:rsid w:val="006644CC"/>
    <w:rsid w:val="006817A6"/>
    <w:rsid w:val="006840BC"/>
    <w:rsid w:val="0068758C"/>
    <w:rsid w:val="006879CA"/>
    <w:rsid w:val="006973FE"/>
    <w:rsid w:val="00697970"/>
    <w:rsid w:val="006A4648"/>
    <w:rsid w:val="006A4E68"/>
    <w:rsid w:val="006A5733"/>
    <w:rsid w:val="006B33AA"/>
    <w:rsid w:val="006B582F"/>
    <w:rsid w:val="006B7477"/>
    <w:rsid w:val="006C0876"/>
    <w:rsid w:val="006C0CAD"/>
    <w:rsid w:val="006C0F74"/>
    <w:rsid w:val="006D2C00"/>
    <w:rsid w:val="006E6019"/>
    <w:rsid w:val="0070748D"/>
    <w:rsid w:val="00711774"/>
    <w:rsid w:val="0072340A"/>
    <w:rsid w:val="00725822"/>
    <w:rsid w:val="00726A09"/>
    <w:rsid w:val="00727CC5"/>
    <w:rsid w:val="0073184D"/>
    <w:rsid w:val="007323D3"/>
    <w:rsid w:val="00735D2E"/>
    <w:rsid w:val="00745A45"/>
    <w:rsid w:val="00745B46"/>
    <w:rsid w:val="00754322"/>
    <w:rsid w:val="00755EF7"/>
    <w:rsid w:val="00762D4F"/>
    <w:rsid w:val="0076526E"/>
    <w:rsid w:val="00774D94"/>
    <w:rsid w:val="007860A1"/>
    <w:rsid w:val="0078614E"/>
    <w:rsid w:val="007871F2"/>
    <w:rsid w:val="00797796"/>
    <w:rsid w:val="007A281F"/>
    <w:rsid w:val="007B2737"/>
    <w:rsid w:val="007B47BE"/>
    <w:rsid w:val="007B5590"/>
    <w:rsid w:val="007C3B23"/>
    <w:rsid w:val="007C553A"/>
    <w:rsid w:val="007D545C"/>
    <w:rsid w:val="007D6A7E"/>
    <w:rsid w:val="007E3B5D"/>
    <w:rsid w:val="007F0B18"/>
    <w:rsid w:val="007F11E9"/>
    <w:rsid w:val="007F6C04"/>
    <w:rsid w:val="0080355C"/>
    <w:rsid w:val="008049A4"/>
    <w:rsid w:val="00804E53"/>
    <w:rsid w:val="008172C8"/>
    <w:rsid w:val="008341F8"/>
    <w:rsid w:val="00835978"/>
    <w:rsid w:val="0083606E"/>
    <w:rsid w:val="00847D86"/>
    <w:rsid w:val="00854F72"/>
    <w:rsid w:val="00856D7B"/>
    <w:rsid w:val="0086580D"/>
    <w:rsid w:val="008769C6"/>
    <w:rsid w:val="008807A3"/>
    <w:rsid w:val="00880D26"/>
    <w:rsid w:val="0088291F"/>
    <w:rsid w:val="00885350"/>
    <w:rsid w:val="008910E7"/>
    <w:rsid w:val="00892930"/>
    <w:rsid w:val="008A3648"/>
    <w:rsid w:val="008A4D84"/>
    <w:rsid w:val="008B21B7"/>
    <w:rsid w:val="008B4914"/>
    <w:rsid w:val="008C2ECE"/>
    <w:rsid w:val="008C782C"/>
    <w:rsid w:val="00901C4C"/>
    <w:rsid w:val="00905513"/>
    <w:rsid w:val="0090691C"/>
    <w:rsid w:val="0091457D"/>
    <w:rsid w:val="00917194"/>
    <w:rsid w:val="0092245F"/>
    <w:rsid w:val="00922580"/>
    <w:rsid w:val="00927643"/>
    <w:rsid w:val="00930895"/>
    <w:rsid w:val="00951A62"/>
    <w:rsid w:val="00952B17"/>
    <w:rsid w:val="00955CD5"/>
    <w:rsid w:val="00960296"/>
    <w:rsid w:val="00964051"/>
    <w:rsid w:val="009675F1"/>
    <w:rsid w:val="00971F8D"/>
    <w:rsid w:val="00976738"/>
    <w:rsid w:val="00987D13"/>
    <w:rsid w:val="00992C5C"/>
    <w:rsid w:val="0099317B"/>
    <w:rsid w:val="009935FC"/>
    <w:rsid w:val="009A4AE2"/>
    <w:rsid w:val="009B0862"/>
    <w:rsid w:val="009B3116"/>
    <w:rsid w:val="009B410B"/>
    <w:rsid w:val="009C4152"/>
    <w:rsid w:val="009C7E4D"/>
    <w:rsid w:val="009D432F"/>
    <w:rsid w:val="009E5DF6"/>
    <w:rsid w:val="009F4B63"/>
    <w:rsid w:val="00A01F46"/>
    <w:rsid w:val="00A02F4A"/>
    <w:rsid w:val="00A06FB8"/>
    <w:rsid w:val="00A12AC4"/>
    <w:rsid w:val="00A216D7"/>
    <w:rsid w:val="00A25431"/>
    <w:rsid w:val="00A315B8"/>
    <w:rsid w:val="00A36084"/>
    <w:rsid w:val="00A44AE8"/>
    <w:rsid w:val="00A45334"/>
    <w:rsid w:val="00A56B0F"/>
    <w:rsid w:val="00A57E68"/>
    <w:rsid w:val="00A619EE"/>
    <w:rsid w:val="00A636C9"/>
    <w:rsid w:val="00A65104"/>
    <w:rsid w:val="00A66F76"/>
    <w:rsid w:val="00A854F3"/>
    <w:rsid w:val="00A85A7A"/>
    <w:rsid w:val="00AB3B9A"/>
    <w:rsid w:val="00AC1020"/>
    <w:rsid w:val="00AC6CE9"/>
    <w:rsid w:val="00AD3C5B"/>
    <w:rsid w:val="00AF667E"/>
    <w:rsid w:val="00B0070A"/>
    <w:rsid w:val="00B03926"/>
    <w:rsid w:val="00B111CE"/>
    <w:rsid w:val="00B13E8C"/>
    <w:rsid w:val="00B1447D"/>
    <w:rsid w:val="00B16607"/>
    <w:rsid w:val="00B16736"/>
    <w:rsid w:val="00B23555"/>
    <w:rsid w:val="00B23937"/>
    <w:rsid w:val="00B35AF7"/>
    <w:rsid w:val="00B41BF6"/>
    <w:rsid w:val="00B4269A"/>
    <w:rsid w:val="00B4450E"/>
    <w:rsid w:val="00B526E4"/>
    <w:rsid w:val="00B54F97"/>
    <w:rsid w:val="00B550AF"/>
    <w:rsid w:val="00B55877"/>
    <w:rsid w:val="00B563F3"/>
    <w:rsid w:val="00B6162C"/>
    <w:rsid w:val="00B75FA5"/>
    <w:rsid w:val="00B83149"/>
    <w:rsid w:val="00B924FB"/>
    <w:rsid w:val="00B93612"/>
    <w:rsid w:val="00BA1FEA"/>
    <w:rsid w:val="00BA2353"/>
    <w:rsid w:val="00BA53DD"/>
    <w:rsid w:val="00BA7ACE"/>
    <w:rsid w:val="00BA7B10"/>
    <w:rsid w:val="00BA7BE5"/>
    <w:rsid w:val="00BD166E"/>
    <w:rsid w:val="00BD3BC3"/>
    <w:rsid w:val="00BE14B5"/>
    <w:rsid w:val="00BE2153"/>
    <w:rsid w:val="00BE45F9"/>
    <w:rsid w:val="00BF2D0F"/>
    <w:rsid w:val="00BF6CCB"/>
    <w:rsid w:val="00C028AB"/>
    <w:rsid w:val="00C0390F"/>
    <w:rsid w:val="00C06842"/>
    <w:rsid w:val="00C2265F"/>
    <w:rsid w:val="00C31993"/>
    <w:rsid w:val="00C33FFF"/>
    <w:rsid w:val="00C34089"/>
    <w:rsid w:val="00C41212"/>
    <w:rsid w:val="00C44BAF"/>
    <w:rsid w:val="00C46055"/>
    <w:rsid w:val="00C52532"/>
    <w:rsid w:val="00C55DDA"/>
    <w:rsid w:val="00C62698"/>
    <w:rsid w:val="00C662D9"/>
    <w:rsid w:val="00C72A9B"/>
    <w:rsid w:val="00C7777F"/>
    <w:rsid w:val="00C85AF9"/>
    <w:rsid w:val="00C941DB"/>
    <w:rsid w:val="00CA317F"/>
    <w:rsid w:val="00CA7F9E"/>
    <w:rsid w:val="00CB10FF"/>
    <w:rsid w:val="00CC1BB6"/>
    <w:rsid w:val="00CC65E8"/>
    <w:rsid w:val="00CD3EE0"/>
    <w:rsid w:val="00CE7D18"/>
    <w:rsid w:val="00D002BA"/>
    <w:rsid w:val="00D00A3A"/>
    <w:rsid w:val="00D02B82"/>
    <w:rsid w:val="00D25AA6"/>
    <w:rsid w:val="00D35C35"/>
    <w:rsid w:val="00D513D4"/>
    <w:rsid w:val="00D51DC9"/>
    <w:rsid w:val="00D54F32"/>
    <w:rsid w:val="00D605E4"/>
    <w:rsid w:val="00D70830"/>
    <w:rsid w:val="00D7394B"/>
    <w:rsid w:val="00D95C97"/>
    <w:rsid w:val="00DA225E"/>
    <w:rsid w:val="00DA4015"/>
    <w:rsid w:val="00DC033B"/>
    <w:rsid w:val="00DD10A9"/>
    <w:rsid w:val="00DE2AEE"/>
    <w:rsid w:val="00E10FF6"/>
    <w:rsid w:val="00E11563"/>
    <w:rsid w:val="00E12524"/>
    <w:rsid w:val="00E131F9"/>
    <w:rsid w:val="00E32B27"/>
    <w:rsid w:val="00E3314B"/>
    <w:rsid w:val="00E370EC"/>
    <w:rsid w:val="00E42E55"/>
    <w:rsid w:val="00E440A3"/>
    <w:rsid w:val="00E51B73"/>
    <w:rsid w:val="00E56E67"/>
    <w:rsid w:val="00E75C15"/>
    <w:rsid w:val="00E76AF7"/>
    <w:rsid w:val="00E77D1D"/>
    <w:rsid w:val="00E84A48"/>
    <w:rsid w:val="00E95A7E"/>
    <w:rsid w:val="00EA03F1"/>
    <w:rsid w:val="00EA2ED9"/>
    <w:rsid w:val="00EA7DB8"/>
    <w:rsid w:val="00EB1FA8"/>
    <w:rsid w:val="00EB3B47"/>
    <w:rsid w:val="00EB4960"/>
    <w:rsid w:val="00ED11CC"/>
    <w:rsid w:val="00ED2D1F"/>
    <w:rsid w:val="00EE5A28"/>
    <w:rsid w:val="00EE5BC9"/>
    <w:rsid w:val="00EF63DC"/>
    <w:rsid w:val="00EF76AE"/>
    <w:rsid w:val="00F00EAF"/>
    <w:rsid w:val="00F109E6"/>
    <w:rsid w:val="00F12AC7"/>
    <w:rsid w:val="00F3141A"/>
    <w:rsid w:val="00F32D88"/>
    <w:rsid w:val="00F3542A"/>
    <w:rsid w:val="00F37404"/>
    <w:rsid w:val="00F57E82"/>
    <w:rsid w:val="00F616CE"/>
    <w:rsid w:val="00F627EA"/>
    <w:rsid w:val="00F71039"/>
    <w:rsid w:val="00F74514"/>
    <w:rsid w:val="00F7755B"/>
    <w:rsid w:val="00F82489"/>
    <w:rsid w:val="00F8353E"/>
    <w:rsid w:val="00F8747F"/>
    <w:rsid w:val="00F954A9"/>
    <w:rsid w:val="00FA6D83"/>
    <w:rsid w:val="00FB14F6"/>
    <w:rsid w:val="00FB261F"/>
    <w:rsid w:val="00FB381E"/>
    <w:rsid w:val="00FB3B92"/>
    <w:rsid w:val="00FB4696"/>
    <w:rsid w:val="00FC3792"/>
    <w:rsid w:val="00FD7542"/>
    <w:rsid w:val="00FE4AD9"/>
    <w:rsid w:val="00FF3A16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09"/>
    <w:pPr>
      <w:spacing w:line="280" w:lineRule="exac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5C7C79"/>
    <w:pPr>
      <w:keepNext/>
      <w:numPr>
        <w:numId w:val="12"/>
      </w:numPr>
      <w:tabs>
        <w:tab w:val="clear" w:pos="708"/>
        <w:tab w:val="num" w:pos="425"/>
      </w:tabs>
      <w:spacing w:after="120" w:line="520" w:lineRule="atLeast"/>
      <w:ind w:left="425"/>
      <w:outlineLvl w:val="0"/>
    </w:pPr>
    <w:rPr>
      <w:rFonts w:ascii="Helvetica" w:hAnsi="Helvetica"/>
      <w:b/>
      <w:sz w:val="48"/>
    </w:rPr>
  </w:style>
  <w:style w:type="paragraph" w:styleId="Overskrift2">
    <w:name w:val="heading 2"/>
    <w:basedOn w:val="Normal"/>
    <w:next w:val="Brdtekst"/>
    <w:qFormat/>
    <w:rsid w:val="005C7C79"/>
    <w:pPr>
      <w:keepNext/>
      <w:numPr>
        <w:ilvl w:val="1"/>
        <w:numId w:val="12"/>
      </w:numPr>
      <w:spacing w:before="240" w:after="60" w:line="360" w:lineRule="atLeast"/>
      <w:outlineLvl w:val="1"/>
    </w:pPr>
    <w:rPr>
      <w:rFonts w:ascii="Helvetica" w:hAnsi="Helvetica"/>
      <w:b/>
      <w:sz w:val="32"/>
    </w:rPr>
  </w:style>
  <w:style w:type="paragraph" w:styleId="Overskrift3">
    <w:name w:val="heading 3"/>
    <w:basedOn w:val="Normal"/>
    <w:next w:val="Brdtekst"/>
    <w:qFormat/>
    <w:rsid w:val="005C7C79"/>
    <w:pPr>
      <w:keepNext/>
      <w:numPr>
        <w:ilvl w:val="2"/>
        <w:numId w:val="12"/>
      </w:numPr>
      <w:spacing w:before="160" w:after="60" w:line="280" w:lineRule="atLeast"/>
      <w:outlineLvl w:val="2"/>
    </w:pPr>
    <w:rPr>
      <w:rFonts w:ascii="Helvetica" w:hAnsi="Helvetica"/>
      <w:b/>
      <w:sz w:val="24"/>
    </w:rPr>
  </w:style>
  <w:style w:type="paragraph" w:styleId="Overskrift4">
    <w:name w:val="heading 4"/>
    <w:basedOn w:val="Normal"/>
    <w:next w:val="Brdtekst"/>
    <w:qFormat/>
    <w:rsid w:val="005C7C79"/>
    <w:pPr>
      <w:keepNext/>
      <w:numPr>
        <w:ilvl w:val="3"/>
        <w:numId w:val="12"/>
      </w:numPr>
      <w:spacing w:before="60" w:after="40" w:line="280" w:lineRule="atLeast"/>
      <w:outlineLvl w:val="3"/>
    </w:pPr>
    <w:rPr>
      <w:rFonts w:ascii="Helvetica" w:hAnsi="Helvetica"/>
    </w:rPr>
  </w:style>
  <w:style w:type="paragraph" w:styleId="Overskrift5">
    <w:name w:val="heading 5"/>
    <w:basedOn w:val="Normal"/>
    <w:next w:val="Normal"/>
    <w:qFormat/>
    <w:rsid w:val="005C7C79"/>
    <w:pPr>
      <w:numPr>
        <w:ilvl w:val="4"/>
        <w:numId w:val="12"/>
      </w:numPr>
      <w:spacing w:before="240" w:after="60" w:line="320" w:lineRule="exact"/>
      <w:outlineLvl w:val="4"/>
    </w:pPr>
    <w:rPr>
      <w:rFonts w:ascii="Helvetica" w:hAnsi="Helvetica"/>
      <w:b/>
      <w:sz w:val="32"/>
    </w:rPr>
  </w:style>
  <w:style w:type="paragraph" w:styleId="Overskrift6">
    <w:name w:val="heading 6"/>
    <w:basedOn w:val="Normal"/>
    <w:next w:val="Normal"/>
    <w:qFormat/>
    <w:rsid w:val="005C7C79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5C7C79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5C7C79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5C7C79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B3116"/>
    <w:pPr>
      <w:spacing w:after="160" w:line="280" w:lineRule="atLeast"/>
    </w:pPr>
  </w:style>
  <w:style w:type="paragraph" w:customStyle="1" w:styleId="Ledetekst">
    <w:name w:val="Ledetekst"/>
    <w:basedOn w:val="Normal"/>
    <w:rsid w:val="00275609"/>
    <w:pPr>
      <w:spacing w:line="280" w:lineRule="atLeast"/>
    </w:pPr>
    <w:rPr>
      <w:rFonts w:ascii="Helvetica" w:hAnsi="Helvetica"/>
      <w:b/>
      <w:sz w:val="20"/>
    </w:rPr>
  </w:style>
  <w:style w:type="paragraph" w:styleId="Topptekst">
    <w:name w:val="header"/>
    <w:basedOn w:val="Normal"/>
    <w:link w:val="TopptekstTegn"/>
    <w:rsid w:val="0027560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46DA"/>
    <w:rPr>
      <w:rFonts w:ascii="Helvetica" w:hAnsi="Helvetica"/>
      <w:sz w:val="22"/>
    </w:rPr>
  </w:style>
  <w:style w:type="paragraph" w:styleId="Bunntekst">
    <w:name w:val="footer"/>
    <w:basedOn w:val="Normal"/>
    <w:rsid w:val="00275609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semiHidden/>
    <w:rsid w:val="00095167"/>
    <w:pPr>
      <w:numPr>
        <w:numId w:val="13"/>
      </w:numPr>
    </w:pPr>
  </w:style>
  <w:style w:type="paragraph" w:customStyle="1" w:styleId="Avsnittstittel">
    <w:name w:val="Avsnittstittel"/>
    <w:basedOn w:val="Normal"/>
    <w:semiHidden/>
    <w:rsid w:val="00275609"/>
    <w:pPr>
      <w:spacing w:line="320" w:lineRule="exact"/>
    </w:pPr>
    <w:rPr>
      <w:rFonts w:ascii="Helvetica" w:hAnsi="Helvetica"/>
      <w:i/>
    </w:rPr>
  </w:style>
  <w:style w:type="paragraph" w:customStyle="1" w:styleId="Mellomtittel">
    <w:name w:val="Mellomtittel"/>
    <w:basedOn w:val="Normal"/>
    <w:next w:val="Brdtekst"/>
    <w:rsid w:val="00BA7BE5"/>
    <w:pPr>
      <w:spacing w:after="160" w:line="520" w:lineRule="atLeast"/>
    </w:pPr>
    <w:rPr>
      <w:rFonts w:ascii="Helvetica" w:hAnsi="Helvetica"/>
      <w:b/>
      <w:sz w:val="48"/>
    </w:rPr>
  </w:style>
  <w:style w:type="paragraph" w:styleId="INNH1">
    <w:name w:val="toc 1"/>
    <w:aliases w:val="INNH 1 nve"/>
    <w:basedOn w:val="Normal"/>
    <w:next w:val="Normal"/>
    <w:uiPriority w:val="39"/>
    <w:rsid w:val="00053D53"/>
    <w:pPr>
      <w:tabs>
        <w:tab w:val="right" w:leader="dot" w:pos="7586"/>
      </w:tabs>
      <w:spacing w:before="60" w:after="60" w:line="320" w:lineRule="atLeast"/>
    </w:pPr>
    <w:rPr>
      <w:rFonts w:ascii="Helvetica" w:hAnsi="Helvetica"/>
      <w:b/>
      <w:noProof/>
      <w:sz w:val="24"/>
    </w:rPr>
  </w:style>
  <w:style w:type="paragraph" w:styleId="INNH2">
    <w:name w:val="toc 2"/>
    <w:aliases w:val="nve"/>
    <w:basedOn w:val="Normal"/>
    <w:next w:val="Normal"/>
    <w:uiPriority w:val="39"/>
    <w:rsid w:val="006817A6"/>
    <w:pPr>
      <w:tabs>
        <w:tab w:val="right" w:leader="dot" w:pos="7586"/>
      </w:tabs>
      <w:spacing w:line="280" w:lineRule="atLeast"/>
      <w:ind w:left="425"/>
    </w:pPr>
    <w:rPr>
      <w:rFonts w:ascii="Helvetica" w:hAnsi="Helvetica"/>
      <w:noProof/>
    </w:rPr>
  </w:style>
  <w:style w:type="paragraph" w:styleId="INNH3">
    <w:name w:val="toc 3"/>
    <w:aliases w:val="NVE"/>
    <w:basedOn w:val="Normal"/>
    <w:next w:val="Normal"/>
    <w:uiPriority w:val="39"/>
    <w:rsid w:val="006817A6"/>
    <w:pPr>
      <w:tabs>
        <w:tab w:val="right" w:leader="dot" w:pos="7586"/>
      </w:tabs>
      <w:spacing w:line="280" w:lineRule="atLeast"/>
      <w:ind w:left="709"/>
    </w:pPr>
    <w:rPr>
      <w:rFonts w:ascii="Helvetica" w:hAnsi="Helvetica"/>
      <w:noProof/>
    </w:rPr>
  </w:style>
  <w:style w:type="paragraph" w:styleId="INNH4">
    <w:name w:val="toc 4"/>
    <w:basedOn w:val="Normal"/>
    <w:next w:val="Normal"/>
    <w:uiPriority w:val="39"/>
    <w:rsid w:val="00A45334"/>
    <w:pPr>
      <w:tabs>
        <w:tab w:val="right" w:leader="dot" w:pos="7586"/>
      </w:tabs>
      <w:spacing w:line="280" w:lineRule="atLeast"/>
      <w:ind w:left="992"/>
    </w:pPr>
    <w:rPr>
      <w:rFonts w:ascii="Helvetica" w:hAnsi="Helvetica"/>
    </w:rPr>
  </w:style>
  <w:style w:type="paragraph" w:customStyle="1" w:styleId="Forsidetittel">
    <w:name w:val="Forsidetittel"/>
    <w:basedOn w:val="Tittel"/>
    <w:next w:val="Brdtekst"/>
    <w:qFormat/>
    <w:rsid w:val="00976738"/>
    <w:pPr>
      <w:spacing w:after="200" w:line="640" w:lineRule="atLeast"/>
      <w:jc w:val="center"/>
    </w:pPr>
    <w:rPr>
      <w:sz w:val="56"/>
      <w:szCs w:val="56"/>
    </w:rPr>
  </w:style>
  <w:style w:type="paragraph" w:styleId="Tittel">
    <w:name w:val="Title"/>
    <w:basedOn w:val="Normal"/>
    <w:next w:val="Brdtekst"/>
    <w:qFormat/>
    <w:rsid w:val="00E370EC"/>
    <w:pPr>
      <w:spacing w:after="120" w:line="520" w:lineRule="atLeast"/>
      <w:outlineLvl w:val="0"/>
    </w:pPr>
    <w:rPr>
      <w:rFonts w:ascii="Helvetica" w:hAnsi="Helvetica"/>
      <w:b/>
      <w:kern w:val="28"/>
      <w:sz w:val="48"/>
    </w:rPr>
  </w:style>
  <w:style w:type="paragraph" w:styleId="Nummerertliste">
    <w:name w:val="List Number"/>
    <w:basedOn w:val="Normal"/>
    <w:autoRedefine/>
    <w:semiHidden/>
    <w:rsid w:val="00275609"/>
  </w:style>
  <w:style w:type="paragraph" w:customStyle="1" w:styleId="NVEpunktliste">
    <w:name w:val="NVE punktliste"/>
    <w:basedOn w:val="Normal"/>
    <w:rsid w:val="00B16736"/>
    <w:pPr>
      <w:numPr>
        <w:numId w:val="2"/>
      </w:numPr>
      <w:tabs>
        <w:tab w:val="clear" w:pos="1494"/>
        <w:tab w:val="left" w:pos="709"/>
      </w:tabs>
      <w:spacing w:after="160" w:line="280" w:lineRule="atLeast"/>
      <w:ind w:left="709" w:hanging="284"/>
      <w:contextualSpacing/>
    </w:pPr>
  </w:style>
  <w:style w:type="paragraph" w:styleId="Bildetekst">
    <w:name w:val="caption"/>
    <w:basedOn w:val="Normal"/>
    <w:next w:val="Normal"/>
    <w:qFormat/>
    <w:rsid w:val="00275609"/>
    <w:pPr>
      <w:spacing w:before="120" w:after="120" w:line="240" w:lineRule="auto"/>
    </w:pPr>
    <w:rPr>
      <w:rFonts w:ascii="Helvetica" w:hAnsi="Helvetica"/>
      <w:b/>
      <w:sz w:val="16"/>
    </w:rPr>
  </w:style>
  <w:style w:type="paragraph" w:customStyle="1" w:styleId="NVEnummerertliste">
    <w:name w:val="NVE nummerert liste"/>
    <w:basedOn w:val="Normal"/>
    <w:rsid w:val="00B16736"/>
    <w:pPr>
      <w:numPr>
        <w:numId w:val="1"/>
      </w:numPr>
      <w:tabs>
        <w:tab w:val="clear" w:pos="1080"/>
        <w:tab w:val="left" w:pos="709"/>
      </w:tabs>
      <w:spacing w:after="160" w:line="280" w:lineRule="atLeast"/>
      <w:ind w:left="709" w:hanging="284"/>
      <w:contextualSpacing/>
    </w:pPr>
  </w:style>
  <w:style w:type="paragraph" w:styleId="Undertittel">
    <w:name w:val="Subtitle"/>
    <w:basedOn w:val="Normal"/>
    <w:next w:val="Brdtekst"/>
    <w:link w:val="UndertittelTegn"/>
    <w:qFormat/>
    <w:rsid w:val="00095167"/>
    <w:pPr>
      <w:spacing w:before="60" w:line="520" w:lineRule="atLeast"/>
      <w:contextualSpacing/>
      <w:jc w:val="center"/>
      <w:outlineLvl w:val="1"/>
    </w:pPr>
    <w:rPr>
      <w:rFonts w:ascii="Helvetica" w:hAnsi="Helvetica"/>
      <w:sz w:val="40"/>
      <w:szCs w:val="40"/>
    </w:rPr>
  </w:style>
  <w:style w:type="paragraph" w:styleId="INNH5">
    <w:name w:val="toc 5"/>
    <w:basedOn w:val="Normal"/>
    <w:next w:val="Normal"/>
    <w:autoRedefine/>
    <w:semiHidden/>
    <w:rsid w:val="00275609"/>
    <w:pPr>
      <w:ind w:left="880"/>
    </w:pPr>
  </w:style>
  <w:style w:type="paragraph" w:styleId="INNH6">
    <w:name w:val="toc 6"/>
    <w:basedOn w:val="Normal"/>
    <w:next w:val="Normal"/>
    <w:autoRedefine/>
    <w:semiHidden/>
    <w:rsid w:val="00275609"/>
    <w:pPr>
      <w:ind w:left="1100"/>
    </w:pPr>
  </w:style>
  <w:style w:type="paragraph" w:styleId="INNH7">
    <w:name w:val="toc 7"/>
    <w:basedOn w:val="Normal"/>
    <w:next w:val="Normal"/>
    <w:autoRedefine/>
    <w:semiHidden/>
    <w:rsid w:val="00275609"/>
    <w:pPr>
      <w:ind w:left="1320"/>
    </w:pPr>
  </w:style>
  <w:style w:type="paragraph" w:styleId="INNH8">
    <w:name w:val="toc 8"/>
    <w:basedOn w:val="Normal"/>
    <w:next w:val="Normal"/>
    <w:autoRedefine/>
    <w:semiHidden/>
    <w:rsid w:val="00275609"/>
    <w:pPr>
      <w:ind w:left="1540"/>
    </w:pPr>
  </w:style>
  <w:style w:type="paragraph" w:styleId="INNH9">
    <w:name w:val="toc 9"/>
    <w:basedOn w:val="Normal"/>
    <w:next w:val="Normal"/>
    <w:autoRedefine/>
    <w:semiHidden/>
    <w:rsid w:val="00275609"/>
    <w:pPr>
      <w:ind w:left="1760"/>
    </w:pPr>
  </w:style>
  <w:style w:type="paragraph" w:customStyle="1" w:styleId="Kolofontittel">
    <w:name w:val="Kolofontittel"/>
    <w:basedOn w:val="Brdtekst"/>
    <w:rsid w:val="00275609"/>
    <w:pPr>
      <w:spacing w:before="60" w:line="320" w:lineRule="atLeast"/>
    </w:pPr>
    <w:rPr>
      <w:rFonts w:ascii="Helvetica" w:hAnsi="Helvetica"/>
      <w:b/>
      <w:sz w:val="28"/>
    </w:rPr>
  </w:style>
  <w:style w:type="numbering" w:styleId="1ai">
    <w:name w:val="Outline List 1"/>
    <w:basedOn w:val="Ingenliste"/>
    <w:semiHidden/>
    <w:rsid w:val="00095167"/>
    <w:pPr>
      <w:numPr>
        <w:numId w:val="14"/>
      </w:numPr>
    </w:pPr>
  </w:style>
  <w:style w:type="numbering" w:styleId="Artikkelavsnitt">
    <w:name w:val="Outline List 3"/>
    <w:basedOn w:val="Ingenliste"/>
    <w:semiHidden/>
    <w:rsid w:val="00095167"/>
    <w:pPr>
      <w:numPr>
        <w:numId w:val="15"/>
      </w:numPr>
    </w:pPr>
  </w:style>
  <w:style w:type="paragraph" w:styleId="Avsenderadresse">
    <w:name w:val="envelope return"/>
    <w:basedOn w:val="Normal"/>
    <w:semiHidden/>
    <w:rsid w:val="00095167"/>
    <w:rPr>
      <w:rFonts w:ascii="Arial" w:hAnsi="Arial" w:cs="Arial"/>
      <w:sz w:val="20"/>
    </w:rPr>
  </w:style>
  <w:style w:type="paragraph" w:styleId="Brdtekst-frsteinnrykk">
    <w:name w:val="Body Text First Indent"/>
    <w:basedOn w:val="Brdtekst"/>
    <w:semiHidden/>
    <w:rsid w:val="00095167"/>
    <w:pPr>
      <w:spacing w:after="120" w:line="280" w:lineRule="exact"/>
      <w:ind w:firstLine="210"/>
    </w:pPr>
  </w:style>
  <w:style w:type="paragraph" w:styleId="Brdtekstinnrykk">
    <w:name w:val="Body Text Indent"/>
    <w:basedOn w:val="Normal"/>
    <w:semiHidden/>
    <w:rsid w:val="00095167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095167"/>
    <w:pPr>
      <w:ind w:firstLine="210"/>
    </w:pPr>
  </w:style>
  <w:style w:type="paragraph" w:styleId="Brdtekst2">
    <w:name w:val="Body Text 2"/>
    <w:basedOn w:val="Normal"/>
    <w:semiHidden/>
    <w:rsid w:val="00095167"/>
    <w:pPr>
      <w:spacing w:after="120" w:line="480" w:lineRule="auto"/>
    </w:pPr>
  </w:style>
  <w:style w:type="paragraph" w:styleId="Brdtekst3">
    <w:name w:val="Body Text 3"/>
    <w:basedOn w:val="Normal"/>
    <w:semiHidden/>
    <w:rsid w:val="00095167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095167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095167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095167"/>
  </w:style>
  <w:style w:type="table" w:styleId="Enkelttabell1">
    <w:name w:val="Table Simple 1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095167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95167"/>
  </w:style>
  <w:style w:type="paragraph" w:styleId="Hilsen">
    <w:name w:val="Closing"/>
    <w:basedOn w:val="Normal"/>
    <w:semiHidden/>
    <w:rsid w:val="00095167"/>
    <w:pPr>
      <w:ind w:left="4252"/>
    </w:pPr>
  </w:style>
  <w:style w:type="paragraph" w:styleId="HTML-adresse">
    <w:name w:val="HTML Address"/>
    <w:basedOn w:val="Normal"/>
    <w:semiHidden/>
    <w:rsid w:val="00095167"/>
    <w:rPr>
      <w:i/>
      <w:iCs/>
    </w:rPr>
  </w:style>
  <w:style w:type="character" w:styleId="HTML-akronym">
    <w:name w:val="HTML Acronym"/>
    <w:basedOn w:val="Standardskriftforavsnitt"/>
    <w:semiHidden/>
    <w:rsid w:val="00095167"/>
  </w:style>
  <w:style w:type="character" w:styleId="HTML-definisjon">
    <w:name w:val="HTML Definition"/>
    <w:basedOn w:val="Standardskriftforavsnitt"/>
    <w:semiHidden/>
    <w:rsid w:val="00095167"/>
    <w:rPr>
      <w:i/>
      <w:iCs/>
    </w:rPr>
  </w:style>
  <w:style w:type="character" w:styleId="HTML-eksempel">
    <w:name w:val="HTML Sample"/>
    <w:basedOn w:val="Standardskriftforavsnitt"/>
    <w:semiHidden/>
    <w:rsid w:val="00095167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095167"/>
    <w:rPr>
      <w:rFonts w:ascii="Courier New" w:hAnsi="Courier New" w:cs="Courier New"/>
      <w:sz w:val="20"/>
    </w:rPr>
  </w:style>
  <w:style w:type="character" w:styleId="HTML-kode">
    <w:name w:val="HTML Code"/>
    <w:basedOn w:val="Standardskriftforavsnitt"/>
    <w:semiHidden/>
    <w:rsid w:val="00095167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semiHidden/>
    <w:rsid w:val="00095167"/>
    <w:rPr>
      <w:i/>
      <w:iCs/>
    </w:rPr>
  </w:style>
  <w:style w:type="character" w:styleId="HTML-skrivemaskin">
    <w:name w:val="HTML Typewriter"/>
    <w:basedOn w:val="Standardskriftforavsnitt"/>
    <w:semiHidden/>
    <w:rsid w:val="00095167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semiHidden/>
    <w:rsid w:val="0009516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095167"/>
    <w:rPr>
      <w:i/>
      <w:iCs/>
    </w:rPr>
  </w:style>
  <w:style w:type="character" w:styleId="Hyperkobling">
    <w:name w:val="Hyperlink"/>
    <w:basedOn w:val="Standardskriftforavsnitt"/>
    <w:semiHidden/>
    <w:rsid w:val="00095167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095167"/>
  </w:style>
  <w:style w:type="paragraph" w:styleId="Konvoluttadresse">
    <w:name w:val="envelope address"/>
    <w:basedOn w:val="Normal"/>
    <w:semiHidden/>
    <w:rsid w:val="0009516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Linjenummer">
    <w:name w:val="line number"/>
    <w:basedOn w:val="Standardskriftforavsnitt"/>
    <w:semiHidden/>
    <w:rsid w:val="00095167"/>
  </w:style>
  <w:style w:type="paragraph" w:styleId="Liste">
    <w:name w:val="List"/>
    <w:basedOn w:val="Normal"/>
    <w:semiHidden/>
    <w:rsid w:val="00095167"/>
    <w:pPr>
      <w:ind w:left="283" w:hanging="283"/>
    </w:pPr>
  </w:style>
  <w:style w:type="paragraph" w:styleId="Liste-forts">
    <w:name w:val="List Continue"/>
    <w:basedOn w:val="Normal"/>
    <w:semiHidden/>
    <w:rsid w:val="00095167"/>
    <w:pPr>
      <w:spacing w:after="120"/>
      <w:ind w:left="283"/>
    </w:pPr>
  </w:style>
  <w:style w:type="paragraph" w:styleId="Liste-forts2">
    <w:name w:val="List Continue 2"/>
    <w:basedOn w:val="Normal"/>
    <w:semiHidden/>
    <w:rsid w:val="00095167"/>
    <w:pPr>
      <w:spacing w:after="120"/>
      <w:ind w:left="566"/>
    </w:pPr>
  </w:style>
  <w:style w:type="paragraph" w:styleId="Liste-forts3">
    <w:name w:val="List Continue 3"/>
    <w:basedOn w:val="Normal"/>
    <w:semiHidden/>
    <w:rsid w:val="00095167"/>
    <w:pPr>
      <w:spacing w:after="120"/>
      <w:ind w:left="849"/>
    </w:pPr>
  </w:style>
  <w:style w:type="paragraph" w:styleId="Liste-forts4">
    <w:name w:val="List Continue 4"/>
    <w:basedOn w:val="Normal"/>
    <w:semiHidden/>
    <w:rsid w:val="00095167"/>
    <w:pPr>
      <w:spacing w:after="120"/>
      <w:ind w:left="1132"/>
    </w:pPr>
  </w:style>
  <w:style w:type="paragraph" w:styleId="Liste-forts5">
    <w:name w:val="List Continue 5"/>
    <w:basedOn w:val="Normal"/>
    <w:semiHidden/>
    <w:rsid w:val="00095167"/>
    <w:pPr>
      <w:spacing w:after="120"/>
      <w:ind w:left="1415"/>
    </w:pPr>
  </w:style>
  <w:style w:type="paragraph" w:styleId="Liste2">
    <w:name w:val="List 2"/>
    <w:basedOn w:val="Normal"/>
    <w:semiHidden/>
    <w:rsid w:val="00095167"/>
    <w:pPr>
      <w:ind w:left="566" w:hanging="283"/>
    </w:pPr>
  </w:style>
  <w:style w:type="paragraph" w:styleId="Liste3">
    <w:name w:val="List 3"/>
    <w:basedOn w:val="Normal"/>
    <w:semiHidden/>
    <w:rsid w:val="00095167"/>
    <w:pPr>
      <w:ind w:left="849" w:hanging="283"/>
    </w:pPr>
  </w:style>
  <w:style w:type="paragraph" w:styleId="Liste4">
    <w:name w:val="List 4"/>
    <w:basedOn w:val="Normal"/>
    <w:semiHidden/>
    <w:rsid w:val="00095167"/>
    <w:pPr>
      <w:ind w:left="1132" w:hanging="283"/>
    </w:pPr>
  </w:style>
  <w:style w:type="paragraph" w:styleId="Liste5">
    <w:name w:val="List 5"/>
    <w:basedOn w:val="Normal"/>
    <w:semiHidden/>
    <w:rsid w:val="00095167"/>
    <w:pPr>
      <w:ind w:left="1415" w:hanging="283"/>
    </w:pPr>
  </w:style>
  <w:style w:type="paragraph" w:styleId="Meldingshode">
    <w:name w:val="Message Header"/>
    <w:basedOn w:val="Normal"/>
    <w:semiHidden/>
    <w:rsid w:val="000951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095167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095167"/>
  </w:style>
  <w:style w:type="paragraph" w:styleId="Nummerertliste2">
    <w:name w:val="List Number 2"/>
    <w:basedOn w:val="Normal"/>
    <w:semiHidden/>
    <w:rsid w:val="00095167"/>
    <w:pPr>
      <w:numPr>
        <w:numId w:val="3"/>
      </w:numPr>
    </w:pPr>
  </w:style>
  <w:style w:type="paragraph" w:styleId="Nummerertliste3">
    <w:name w:val="List Number 3"/>
    <w:basedOn w:val="Normal"/>
    <w:semiHidden/>
    <w:rsid w:val="00095167"/>
    <w:pPr>
      <w:numPr>
        <w:numId w:val="4"/>
      </w:numPr>
    </w:pPr>
  </w:style>
  <w:style w:type="paragraph" w:styleId="Nummerertliste4">
    <w:name w:val="List Number 4"/>
    <w:basedOn w:val="Normal"/>
    <w:semiHidden/>
    <w:rsid w:val="00095167"/>
    <w:pPr>
      <w:numPr>
        <w:numId w:val="5"/>
      </w:numPr>
    </w:pPr>
  </w:style>
  <w:style w:type="paragraph" w:styleId="Nummerertliste5">
    <w:name w:val="List Number 5"/>
    <w:basedOn w:val="Normal"/>
    <w:semiHidden/>
    <w:rsid w:val="00095167"/>
    <w:pPr>
      <w:numPr>
        <w:numId w:val="6"/>
      </w:numPr>
    </w:pPr>
  </w:style>
  <w:style w:type="paragraph" w:styleId="Punktmerketliste">
    <w:name w:val="List Bullet"/>
    <w:basedOn w:val="Normal"/>
    <w:autoRedefine/>
    <w:semiHidden/>
    <w:rsid w:val="00095167"/>
    <w:pPr>
      <w:numPr>
        <w:numId w:val="7"/>
      </w:numPr>
    </w:pPr>
  </w:style>
  <w:style w:type="paragraph" w:styleId="Punktmerketliste2">
    <w:name w:val="List Bullet 2"/>
    <w:basedOn w:val="Normal"/>
    <w:autoRedefine/>
    <w:semiHidden/>
    <w:rsid w:val="00095167"/>
    <w:pPr>
      <w:numPr>
        <w:numId w:val="8"/>
      </w:numPr>
    </w:pPr>
  </w:style>
  <w:style w:type="paragraph" w:styleId="Punktmerketliste3">
    <w:name w:val="List Bullet 3"/>
    <w:basedOn w:val="Normal"/>
    <w:autoRedefine/>
    <w:semiHidden/>
    <w:rsid w:val="00095167"/>
    <w:pPr>
      <w:numPr>
        <w:numId w:val="9"/>
      </w:numPr>
    </w:pPr>
  </w:style>
  <w:style w:type="paragraph" w:styleId="Punktmerketliste4">
    <w:name w:val="List Bullet 4"/>
    <w:basedOn w:val="Normal"/>
    <w:autoRedefine/>
    <w:semiHidden/>
    <w:rsid w:val="00095167"/>
    <w:pPr>
      <w:numPr>
        <w:numId w:val="10"/>
      </w:numPr>
    </w:pPr>
  </w:style>
  <w:style w:type="paragraph" w:styleId="Punktmerketliste5">
    <w:name w:val="List Bullet 5"/>
    <w:basedOn w:val="Normal"/>
    <w:autoRedefine/>
    <w:semiHidden/>
    <w:rsid w:val="00095167"/>
    <w:pPr>
      <w:numPr>
        <w:numId w:val="11"/>
      </w:numPr>
    </w:pPr>
  </w:style>
  <w:style w:type="paragraph" w:styleId="Rentekst">
    <w:name w:val="Plain Text"/>
    <w:basedOn w:val="Normal"/>
    <w:semiHidden/>
    <w:rsid w:val="00095167"/>
    <w:rPr>
      <w:rFonts w:ascii="Courier New" w:hAnsi="Courier New" w:cs="Courier New"/>
      <w:sz w:val="20"/>
    </w:rPr>
  </w:style>
  <w:style w:type="table" w:styleId="Tabell-3D-effekt1">
    <w:name w:val="Table 3D effects 1"/>
    <w:basedOn w:val="Vanligtabell"/>
    <w:semiHidden/>
    <w:rsid w:val="00095167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095167"/>
    <w:pPr>
      <w:spacing w:line="28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095167"/>
    <w:pPr>
      <w:spacing w:line="28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095167"/>
    <w:pPr>
      <w:spacing w:line="28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095167"/>
    <w:pPr>
      <w:spacing w:line="28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095167"/>
    <w:pPr>
      <w:spacing w:line="28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aliases w:val="NVE - klassisk 1"/>
    <w:basedOn w:val="Vanligtabell"/>
    <w:semiHidden/>
    <w:rsid w:val="00A65104"/>
    <w:pPr>
      <w:spacing w:line="240" w:lineRule="atLeast"/>
    </w:pPr>
    <w:rPr>
      <w:rFonts w:ascii="Arial" w:hAnsi="Arial"/>
      <w:sz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  <w:tblPr/>
      <w:tcPr>
        <w:tcBorders>
          <w:bottom w:val="single" w:sz="6" w:space="0" w:color="00000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095167"/>
    <w:pPr>
      <w:spacing w:line="28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095167"/>
    <w:pPr>
      <w:spacing w:line="28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095167"/>
    <w:pPr>
      <w:spacing w:line="28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095167"/>
    <w:pPr>
      <w:spacing w:line="28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095167"/>
    <w:pPr>
      <w:spacing w:line="28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095167"/>
    <w:pPr>
      <w:spacing w:line="28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095167"/>
    <w:pPr>
      <w:spacing w:line="28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095167"/>
    <w:pPr>
      <w:spacing w:line="28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095167"/>
    <w:pPr>
      <w:spacing w:line="28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095167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095167"/>
    <w:pPr>
      <w:spacing w:line="28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semiHidden/>
    <w:rsid w:val="0009516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1">
    <w:name w:val="Table Grid 1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095167"/>
    <w:pPr>
      <w:spacing w:line="28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095167"/>
    <w:pPr>
      <w:spacing w:line="28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095167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095167"/>
    <w:pPr>
      <w:spacing w:line="28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095167"/>
    <w:pPr>
      <w:spacing w:line="28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09516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skrift">
    <w:name w:val="Signature"/>
    <w:basedOn w:val="Normal"/>
    <w:semiHidden/>
    <w:rsid w:val="00095167"/>
    <w:pPr>
      <w:ind w:left="4252"/>
    </w:pPr>
  </w:style>
  <w:style w:type="character" w:styleId="Utheving">
    <w:name w:val="Emphasis"/>
    <w:basedOn w:val="Standardskriftforavsnitt"/>
    <w:qFormat/>
    <w:rsid w:val="00095167"/>
    <w:rPr>
      <w:i/>
      <w:iCs/>
    </w:rPr>
  </w:style>
  <w:style w:type="paragraph" w:styleId="Vanliginnrykk">
    <w:name w:val="Normal Indent"/>
    <w:basedOn w:val="Normal"/>
    <w:semiHidden/>
    <w:rsid w:val="00095167"/>
    <w:pPr>
      <w:ind w:left="720"/>
    </w:pPr>
  </w:style>
  <w:style w:type="table" w:customStyle="1" w:styleId="NVE-klassisk">
    <w:name w:val="NVE - klassisk"/>
    <w:basedOn w:val="Tabell-klassisk1"/>
    <w:rsid w:val="00E77D1D"/>
    <w:rPr>
      <w:szCs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  <w:tblPr/>
      <w:tcPr>
        <w:tcBorders>
          <w:bottom w:val="single" w:sz="6" w:space="0" w:color="000000"/>
        </w:tcBorders>
        <w:shd w:val="clear" w:color="auto" w:fill="E0E0E0"/>
        <w:vAlign w:val="center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D1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C7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4F0D7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F0D78"/>
    <w:pPr>
      <w:spacing w:line="280" w:lineRule="atLeast"/>
    </w:pPr>
    <w:rPr>
      <w:rFonts w:cs="Times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4F0D78"/>
    <w:rPr>
      <w:rFonts w:ascii="Times" w:hAnsi="Times" w:cs="Times"/>
    </w:rPr>
  </w:style>
  <w:style w:type="character" w:customStyle="1" w:styleId="BrdtekstTegn">
    <w:name w:val="Brødtekst Tegn"/>
    <w:basedOn w:val="Standardskriftforavsnitt"/>
    <w:link w:val="Brdtekst"/>
    <w:rsid w:val="00CB10FF"/>
    <w:rPr>
      <w:rFonts w:ascii="Times" w:hAnsi="Times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A6653"/>
    <w:rPr>
      <w:rFonts w:ascii="Times" w:hAnsi="Times"/>
      <w:sz w:val="22"/>
    </w:rPr>
  </w:style>
  <w:style w:type="character" w:customStyle="1" w:styleId="Overskrift1Tegn">
    <w:name w:val="Overskrift 1 Tegn"/>
    <w:basedOn w:val="Standardskriftforavsnitt"/>
    <w:link w:val="Overskrift1"/>
    <w:rsid w:val="00BA1FEA"/>
    <w:rPr>
      <w:rFonts w:ascii="Helvetica" w:hAnsi="Helvetica"/>
      <w:b/>
      <w:sz w:val="48"/>
    </w:rPr>
  </w:style>
  <w:style w:type="paragraph" w:styleId="Revisjon">
    <w:name w:val="Revision"/>
    <w:hidden/>
    <w:uiPriority w:val="99"/>
    <w:semiHidden/>
    <w:rsid w:val="00FB3B92"/>
    <w:pPr>
      <w:spacing w:line="280" w:lineRule="atLeast"/>
    </w:pPr>
    <w:rPr>
      <w:rFonts w:ascii="Times" w:hAnsi="Times"/>
      <w:sz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5933"/>
    <w:pPr>
      <w:spacing w:line="280" w:lineRule="exact"/>
    </w:pPr>
    <w:rPr>
      <w:rFonts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5933"/>
    <w:rPr>
      <w:b/>
      <w:bCs/>
    </w:rPr>
  </w:style>
  <w:style w:type="character" w:customStyle="1" w:styleId="paragraftittel">
    <w:name w:val="paragraftittel"/>
    <w:basedOn w:val="Standardskriftforavsnitt"/>
    <w:rsid w:val="00170E4B"/>
  </w:style>
  <w:style w:type="paragraph" w:customStyle="1" w:styleId="mortaga">
    <w:name w:val="mortag_a"/>
    <w:basedOn w:val="Normal"/>
    <w:rsid w:val="00170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892930"/>
    <w:rPr>
      <w:rFonts w:ascii="Helvetica" w:hAnsi="Helvetica"/>
      <w:sz w:val="40"/>
      <w:szCs w:val="40"/>
    </w:rPr>
  </w:style>
  <w:style w:type="paragraph" w:styleId="Listeavsnitt">
    <w:name w:val="List Paragraph"/>
    <w:basedOn w:val="Normal"/>
    <w:uiPriority w:val="34"/>
    <w:qFormat/>
    <w:rsid w:val="006B747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A4A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VEmaler2007\Publikasjoner\Publikasjo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A2B9-8D4A-4F59-91DD-504FC7BE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Publikasjon.dotm</Template>
  <TotalTime>286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NVE</vt:lpstr>
    </vt:vector>
  </TitlesOfParts>
  <Company>Norges vassdrags- og energiverk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NVE</dc:title>
  <dc:creator>Goranka Grzanic</dc:creator>
  <cp:lastModifiedBy>Kristoffer M. Skogseid</cp:lastModifiedBy>
  <cp:revision>14</cp:revision>
  <cp:lastPrinted>2014-03-07T12:39:00Z</cp:lastPrinted>
  <dcterms:created xsi:type="dcterms:W3CDTF">2014-03-06T16:12:00Z</dcterms:created>
  <dcterms:modified xsi:type="dcterms:W3CDTF">2014-03-07T12:52:00Z</dcterms:modified>
</cp:coreProperties>
</file>