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018A2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  <w:r w:rsidRPr="00EB70F4">
        <w:rPr>
          <w:b/>
          <w:noProof/>
          <w:color w:val="000000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842A2" wp14:editId="53010051">
                <wp:simplePos x="0" y="0"/>
                <wp:positionH relativeFrom="column">
                  <wp:posOffset>4251325</wp:posOffset>
                </wp:positionH>
                <wp:positionV relativeFrom="paragraph">
                  <wp:posOffset>-410845</wp:posOffset>
                </wp:positionV>
                <wp:extent cx="1828800" cy="313055"/>
                <wp:effectExtent l="8255" t="13335" r="1079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3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0BFB" w14:textId="77777777" w:rsidR="00117DBC" w:rsidRPr="003678F2" w:rsidRDefault="00117DBC" w:rsidP="00C645FF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678F2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Sist endr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a: 13.11.2015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842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4.75pt;margin-top:-32.35pt;width:2in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" fillcolor="yellow">
                <v:textbox>
                  <w:txbxContent>
                    <w:p w14:paraId="20F70BFB" w14:textId="77777777" w:rsidR="00117DBC" w:rsidRPr="003678F2" w:rsidRDefault="00117DBC" w:rsidP="00C645FF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678F2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Sist endr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a: 13.11.2015</w:t>
                      </w:r>
                    </w:p>
                  </w:txbxContent>
                </v:textbox>
              </v:shape>
            </w:pict>
          </mc:Fallback>
        </mc:AlternateContent>
      </w:r>
    </w:p>
    <w:p w14:paraId="3C8DC236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</w:p>
    <w:p w14:paraId="256076C6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</w:p>
    <w:p w14:paraId="00B945A7" w14:textId="77777777" w:rsidR="00C645FF" w:rsidRPr="00EB70F4" w:rsidRDefault="00C645FF" w:rsidP="00C645FF">
      <w:pPr>
        <w:spacing w:line="240" w:lineRule="auto"/>
        <w:jc w:val="center"/>
        <w:rPr>
          <w:b/>
          <w:color w:val="000000"/>
        </w:rPr>
      </w:pPr>
      <w:r w:rsidRPr="00EB70F4">
        <w:rPr>
          <w:b/>
          <w:color w:val="000000"/>
        </w:rPr>
        <w:t>Eksempel på søknadsbrev</w:t>
      </w:r>
    </w:p>
    <w:p w14:paraId="5EB1C23A" w14:textId="77777777" w:rsidR="00C645FF" w:rsidRPr="00EB70F4" w:rsidRDefault="00C645FF" w:rsidP="00C645FF"/>
    <w:p w14:paraId="64750B81" w14:textId="77777777" w:rsidR="00C645FF" w:rsidRPr="00EB70F4" w:rsidRDefault="00C645FF" w:rsidP="00C645FF"/>
    <w:p w14:paraId="79473066" w14:textId="77777777" w:rsidR="00C645FF" w:rsidRPr="00EB70F4" w:rsidRDefault="00C645FF" w:rsidP="00C645FF">
      <w:r w:rsidRPr="00EB70F4">
        <w:t>NVE – Konsesjonsavdeling</w:t>
      </w:r>
      <w:r w:rsidR="001B3604" w:rsidRPr="00EB70F4">
        <w:t>a</w:t>
      </w:r>
      <w:r w:rsidRPr="00EB70F4">
        <w:t xml:space="preserve"> </w:t>
      </w:r>
    </w:p>
    <w:p w14:paraId="3B189F68" w14:textId="77777777" w:rsidR="00C645FF" w:rsidRPr="00EB70F4" w:rsidRDefault="00C645FF" w:rsidP="00C645FF">
      <w:r w:rsidRPr="00EB70F4">
        <w:t>Postboks 5091 Majorstua</w:t>
      </w:r>
    </w:p>
    <w:p w14:paraId="3AA8376B" w14:textId="77777777" w:rsidR="00C645FF" w:rsidRPr="00EB70F4" w:rsidRDefault="00C645FF" w:rsidP="00C645FF">
      <w:r w:rsidRPr="00EB70F4">
        <w:t>0301 Oslo</w:t>
      </w:r>
    </w:p>
    <w:p w14:paraId="6262C728" w14:textId="77777777" w:rsidR="00C645FF" w:rsidRPr="00EB70F4" w:rsidRDefault="00C645FF" w:rsidP="00C645FF"/>
    <w:p w14:paraId="027F27B8" w14:textId="77777777" w:rsidR="00C645FF" w:rsidRPr="00EB70F4" w:rsidRDefault="00C645FF" w:rsidP="00C645FF">
      <w:pPr>
        <w:jc w:val="right"/>
      </w:pPr>
      <w:r w:rsidRPr="00EB70F4">
        <w:fldChar w:fldCharType="begin"/>
      </w:r>
      <w:r w:rsidRPr="00EB70F4">
        <w:instrText xml:space="preserve"> TIME \@ "dd.MM.yyyy" </w:instrText>
      </w:r>
      <w:r w:rsidRPr="00EB70F4">
        <w:fldChar w:fldCharType="separate"/>
      </w:r>
      <w:r w:rsidR="00F64860">
        <w:rPr>
          <w:noProof/>
        </w:rPr>
        <w:t>19.11.2015</w:t>
      </w:r>
      <w:r w:rsidRPr="00EB70F4">
        <w:rPr>
          <w:noProof/>
        </w:rPr>
        <w:fldChar w:fldCharType="end"/>
      </w:r>
    </w:p>
    <w:p w14:paraId="63237DAE" w14:textId="77777777" w:rsidR="00C645FF" w:rsidRPr="00EB70F4" w:rsidRDefault="00C645FF" w:rsidP="00C645FF"/>
    <w:p w14:paraId="6399731F" w14:textId="77777777" w:rsidR="00C645FF" w:rsidRPr="00EB70F4" w:rsidRDefault="00C645FF" w:rsidP="00C645FF"/>
    <w:p w14:paraId="10E26739" w14:textId="77777777" w:rsidR="00C645FF" w:rsidRPr="00EB70F4" w:rsidRDefault="00C645FF" w:rsidP="00C645FF"/>
    <w:p w14:paraId="589EABF4" w14:textId="77777777" w:rsidR="00C645FF" w:rsidRPr="00EB70F4" w:rsidRDefault="00C645FF" w:rsidP="00C645FF"/>
    <w:p w14:paraId="5A379CF6" w14:textId="77777777" w:rsidR="00C645FF" w:rsidRPr="00EB70F4" w:rsidRDefault="00C645FF" w:rsidP="00C645FF"/>
    <w:p w14:paraId="228D63BC" w14:textId="77777777" w:rsidR="00C645FF" w:rsidRPr="00EB70F4" w:rsidRDefault="00C645FF" w:rsidP="00C645FF">
      <w:pPr>
        <w:pStyle w:val="Tittel"/>
      </w:pPr>
      <w:r w:rsidRPr="00EB70F4">
        <w:t>Søknad om konsesjon for regulering/uttak av va</w:t>
      </w:r>
      <w:r w:rsidR="001B3604" w:rsidRPr="00EB70F4">
        <w:t>tn</w:t>
      </w:r>
      <w:r w:rsidRPr="00EB70F4">
        <w:t xml:space="preserve"> til xxx </w:t>
      </w:r>
    </w:p>
    <w:p w14:paraId="2537D906" w14:textId="77777777" w:rsidR="00C645FF" w:rsidRPr="00EB70F4" w:rsidRDefault="00C645FF" w:rsidP="00C645FF">
      <w:pPr>
        <w:pStyle w:val="Brdtekst"/>
      </w:pPr>
      <w:proofErr w:type="spellStart"/>
      <w:r w:rsidRPr="00EB70F4">
        <w:t>Xxxx</w:t>
      </w:r>
      <w:proofErr w:type="spellEnd"/>
      <w:r w:rsidRPr="00EB70F4">
        <w:t xml:space="preserve"> ønsk</w:t>
      </w:r>
      <w:r w:rsidR="001B3604" w:rsidRPr="00EB70F4">
        <w:t>j</w:t>
      </w:r>
      <w:r w:rsidRPr="00EB70F4">
        <w:t>er å nytte va</w:t>
      </w:r>
      <w:r w:rsidR="001B3604" w:rsidRPr="00EB70F4">
        <w:t>tnet</w:t>
      </w:r>
      <w:r w:rsidRPr="00EB70F4">
        <w:t xml:space="preserve"> i xxx elva/vatnet i xxx kommune i xxx fylke til xxx, og søk</w:t>
      </w:r>
      <w:r w:rsidR="001B3604" w:rsidRPr="00EB70F4">
        <w:t>j</w:t>
      </w:r>
      <w:r w:rsidRPr="00EB70F4">
        <w:t>er</w:t>
      </w:r>
      <w:r w:rsidR="001B3604" w:rsidRPr="00EB70F4">
        <w:t xml:space="preserve"> med dette</w:t>
      </w:r>
      <w:r w:rsidRPr="00EB70F4">
        <w:t xml:space="preserve"> om følg</w:t>
      </w:r>
      <w:r w:rsidR="001B3604" w:rsidRPr="00EB70F4">
        <w:t>jande</w:t>
      </w:r>
      <w:r w:rsidRPr="00EB70F4">
        <w:t xml:space="preserve"> </w:t>
      </w:r>
      <w:r w:rsidR="001B3604" w:rsidRPr="00EB70F4">
        <w:t>løyve</w:t>
      </w:r>
      <w:r w:rsidRPr="00EB70F4">
        <w:t>:</w:t>
      </w:r>
    </w:p>
    <w:p w14:paraId="6A8D77B8" w14:textId="77777777" w:rsidR="00C645FF" w:rsidRPr="00EB70F4" w:rsidRDefault="00C645FF" w:rsidP="00C645FF">
      <w:pPr>
        <w:rPr>
          <w:b/>
          <w:sz w:val="26"/>
          <w:szCs w:val="26"/>
        </w:rPr>
      </w:pPr>
      <w:r w:rsidRPr="00EB70F4">
        <w:rPr>
          <w:b/>
          <w:sz w:val="26"/>
          <w:szCs w:val="26"/>
        </w:rPr>
        <w:t>I  Etter va</w:t>
      </w:r>
      <w:r w:rsidR="001B3604" w:rsidRPr="00EB70F4">
        <w:rPr>
          <w:b/>
          <w:sz w:val="26"/>
          <w:szCs w:val="26"/>
        </w:rPr>
        <w:t>ss</w:t>
      </w:r>
      <w:r w:rsidRPr="00EB70F4">
        <w:rPr>
          <w:b/>
          <w:sz w:val="26"/>
          <w:szCs w:val="26"/>
        </w:rPr>
        <w:t>ressurslov</w:t>
      </w:r>
      <w:r w:rsidR="001B3604" w:rsidRPr="00EB70F4">
        <w:rPr>
          <w:b/>
          <w:sz w:val="26"/>
          <w:szCs w:val="26"/>
        </w:rPr>
        <w:t>a</w:t>
      </w:r>
      <w:r w:rsidRPr="00EB70F4">
        <w:rPr>
          <w:b/>
          <w:sz w:val="26"/>
          <w:szCs w:val="26"/>
        </w:rPr>
        <w:t xml:space="preserve">, jf. § 8, om </w:t>
      </w:r>
      <w:r w:rsidR="001B3604" w:rsidRPr="00EB70F4">
        <w:rPr>
          <w:b/>
          <w:sz w:val="26"/>
          <w:szCs w:val="26"/>
        </w:rPr>
        <w:t>løyve</w:t>
      </w:r>
      <w:r w:rsidRPr="00EB70F4">
        <w:rPr>
          <w:b/>
          <w:sz w:val="26"/>
          <w:szCs w:val="26"/>
        </w:rPr>
        <w:t xml:space="preserve"> til: </w:t>
      </w:r>
    </w:p>
    <w:p w14:paraId="5036C50E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ta ut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>n fr</w:t>
      </w:r>
      <w:r w:rsidR="001B3604" w:rsidRPr="00EB70F4">
        <w:rPr>
          <w:color w:val="000000"/>
        </w:rPr>
        <w:t>å</w:t>
      </w:r>
      <w:r w:rsidRPr="00EB70F4">
        <w:rPr>
          <w:color w:val="000000"/>
        </w:rPr>
        <w:t xml:space="preserve"> x-vatnet</w:t>
      </w:r>
    </w:p>
    <w:p w14:paraId="6032838C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regulere x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 xml:space="preserve">n mellom LRV på kote xxx og HRV på kote xxx </w:t>
      </w:r>
    </w:p>
    <w:p w14:paraId="0CED8D6B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overføre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>n fr</w:t>
      </w:r>
      <w:r w:rsidR="001B3604" w:rsidRPr="00EB70F4">
        <w:rPr>
          <w:color w:val="000000"/>
        </w:rPr>
        <w:t>å</w:t>
      </w:r>
      <w:r w:rsidRPr="00EB70F4">
        <w:rPr>
          <w:color w:val="000000"/>
        </w:rPr>
        <w:t xml:space="preserve"> x elva til y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>n</w:t>
      </w:r>
    </w:p>
    <w:p w14:paraId="10570981" w14:textId="77777777" w:rsidR="00C645FF" w:rsidRPr="00EB70F4" w:rsidRDefault="00C645FF" w:rsidP="00C645FF">
      <w:pPr>
        <w:numPr>
          <w:ilvl w:val="0"/>
          <w:numId w:val="16"/>
        </w:numPr>
        <w:rPr>
          <w:color w:val="000000"/>
        </w:rPr>
      </w:pPr>
      <w:r w:rsidRPr="00EB70F4">
        <w:rPr>
          <w:color w:val="000000"/>
        </w:rPr>
        <w:t>å nytte va</w:t>
      </w:r>
      <w:r w:rsidR="001B3604" w:rsidRPr="00EB70F4">
        <w:rPr>
          <w:color w:val="000000"/>
        </w:rPr>
        <w:t>t</w:t>
      </w:r>
      <w:r w:rsidRPr="00EB70F4">
        <w:rPr>
          <w:color w:val="000000"/>
        </w:rPr>
        <w:t>net  i xxx vatnet/innsjøen/elva til reserveva</w:t>
      </w:r>
      <w:r w:rsidR="001B3604" w:rsidRPr="00EB70F4">
        <w:rPr>
          <w:color w:val="000000"/>
        </w:rPr>
        <w:t>sskjelde</w:t>
      </w:r>
    </w:p>
    <w:p w14:paraId="76146636" w14:textId="77777777" w:rsidR="00C645FF" w:rsidRPr="00EB70F4" w:rsidRDefault="00C645FF" w:rsidP="00C645FF">
      <w:pPr>
        <w:rPr>
          <w:color w:val="000000"/>
        </w:rPr>
      </w:pPr>
    </w:p>
    <w:p w14:paraId="07A22958" w14:textId="77777777" w:rsidR="00C645FF" w:rsidRPr="00EB70F4" w:rsidRDefault="00C645FF" w:rsidP="00C645FF">
      <w:r w:rsidRPr="00EB70F4">
        <w:t xml:space="preserve">(Dersom </w:t>
      </w:r>
      <w:r w:rsidR="001B3604" w:rsidRPr="00EB70F4">
        <w:t>ein ikkje har oppnådd einigheit</w:t>
      </w:r>
      <w:r w:rsidRPr="00EB70F4">
        <w:t>)</w:t>
      </w:r>
    </w:p>
    <w:p w14:paraId="7318D508" w14:textId="77777777" w:rsidR="00C645FF" w:rsidRPr="00EB70F4" w:rsidRDefault="00C645FF" w:rsidP="00C645FF">
      <w:pPr>
        <w:rPr>
          <w:b/>
          <w:sz w:val="26"/>
          <w:szCs w:val="26"/>
        </w:rPr>
      </w:pPr>
      <w:r w:rsidRPr="00EB70F4">
        <w:rPr>
          <w:b/>
          <w:sz w:val="26"/>
          <w:szCs w:val="26"/>
        </w:rPr>
        <w:t>II  Etter oreigningslova jf. § 2, nr. 47/54:</w:t>
      </w:r>
    </w:p>
    <w:p w14:paraId="1AB1795D" w14:textId="77777777" w:rsidR="00C645FF" w:rsidRPr="00EB70F4" w:rsidRDefault="00C645FF" w:rsidP="00C645FF">
      <w:pPr>
        <w:numPr>
          <w:ilvl w:val="0"/>
          <w:numId w:val="15"/>
        </w:numPr>
      </w:pPr>
      <w:r w:rsidRPr="00EB70F4">
        <w:t>Om samtykke til ekspropriasjon av mangl</w:t>
      </w:r>
      <w:r w:rsidR="001B3604" w:rsidRPr="00EB70F4">
        <w:t>a</w:t>
      </w:r>
      <w:r w:rsidRPr="00EB70F4">
        <w:t>nde rett</w:t>
      </w:r>
      <w:r w:rsidR="001B3604" w:rsidRPr="00EB70F4">
        <w:t>ar</w:t>
      </w:r>
      <w:r w:rsidRPr="00EB70F4">
        <w:t xml:space="preserve"> dersom </w:t>
      </w:r>
      <w:r w:rsidR="001B3604" w:rsidRPr="00EB70F4">
        <w:t xml:space="preserve">det </w:t>
      </w:r>
      <w:r w:rsidRPr="00EB70F4">
        <w:t>ikk</w:t>
      </w:r>
      <w:r w:rsidR="001B3604" w:rsidRPr="00EB70F4">
        <w:t>j</w:t>
      </w:r>
      <w:r w:rsidRPr="00EB70F4">
        <w:t xml:space="preserve">e </w:t>
      </w:r>
      <w:r w:rsidR="001B3604" w:rsidRPr="00EB70F4">
        <w:t xml:space="preserve">vert </w:t>
      </w:r>
      <w:r w:rsidRPr="00EB70F4">
        <w:t>oppnå</w:t>
      </w:r>
      <w:r w:rsidR="001B3604" w:rsidRPr="00EB70F4">
        <w:t>dd</w:t>
      </w:r>
      <w:r w:rsidRPr="00EB70F4">
        <w:t xml:space="preserve"> minnel</w:t>
      </w:r>
      <w:r w:rsidR="001B3604" w:rsidRPr="00EB70F4">
        <w:t>e</w:t>
      </w:r>
      <w:r w:rsidRPr="00EB70F4">
        <w:t>g avtale mellom søk</w:t>
      </w:r>
      <w:r w:rsidR="001B3604" w:rsidRPr="00EB70F4">
        <w:t>ja</w:t>
      </w:r>
      <w:r w:rsidRPr="00EB70F4">
        <w:t>r og rett</w:t>
      </w:r>
      <w:r w:rsidR="001B3604" w:rsidRPr="00EB70F4">
        <w:t>shavarar</w:t>
      </w:r>
      <w:r w:rsidRPr="00EB70F4">
        <w:t>.</w:t>
      </w:r>
    </w:p>
    <w:p w14:paraId="2589962A" w14:textId="77777777" w:rsidR="00C645FF" w:rsidRPr="00EB70F4" w:rsidRDefault="00C645FF" w:rsidP="00C645FF">
      <w:pPr>
        <w:rPr>
          <w:color w:val="000000"/>
        </w:rPr>
      </w:pPr>
    </w:p>
    <w:p w14:paraId="2A5297A2" w14:textId="77777777" w:rsidR="00C645FF" w:rsidRPr="00EB70F4" w:rsidRDefault="00C645FF" w:rsidP="00C645FF">
      <w:pPr>
        <w:rPr>
          <w:color w:val="000000"/>
        </w:rPr>
      </w:pPr>
    </w:p>
    <w:p w14:paraId="3D8FFB8B" w14:textId="77777777" w:rsidR="00C645FF" w:rsidRPr="00EB70F4" w:rsidRDefault="001B3604" w:rsidP="00C645FF">
      <w:pPr>
        <w:pStyle w:val="Brdtekst"/>
      </w:pPr>
      <w:r w:rsidRPr="00EB70F4">
        <w:t>Vedlagte utgre</w:t>
      </w:r>
      <w:r w:rsidR="00E466BF" w:rsidRPr="00EB70F4">
        <w:t>i</w:t>
      </w:r>
      <w:r w:rsidRPr="00EB70F4">
        <w:t>ing gjev alle nødvendige opplysningar om tiltaket</w:t>
      </w:r>
      <w:r w:rsidR="00C645FF" w:rsidRPr="00EB70F4">
        <w:t>.</w:t>
      </w:r>
    </w:p>
    <w:p w14:paraId="57B1C73B" w14:textId="77777777" w:rsidR="00C645FF" w:rsidRPr="00EB70F4" w:rsidRDefault="00C645FF" w:rsidP="00C645FF">
      <w:pPr>
        <w:pStyle w:val="Brdtekst"/>
      </w:pPr>
    </w:p>
    <w:p w14:paraId="5A350410" w14:textId="77777777" w:rsidR="00C645FF" w:rsidRPr="00EB70F4" w:rsidRDefault="001B3604" w:rsidP="00C645FF">
      <w:pPr>
        <w:pStyle w:val="Brdtekst"/>
      </w:pPr>
      <w:r w:rsidRPr="00EB70F4">
        <w:t>Med vennle</w:t>
      </w:r>
      <w:r w:rsidR="00C645FF" w:rsidRPr="00EB70F4">
        <w:t>g h</w:t>
      </w:r>
      <w:r w:rsidRPr="00EB70F4">
        <w:t>elsing</w:t>
      </w:r>
    </w:p>
    <w:p w14:paraId="3EE9CDA7" w14:textId="77777777" w:rsidR="00C645FF" w:rsidRPr="00EB70F4" w:rsidRDefault="00C645FF" w:rsidP="00C645FF">
      <w:pPr>
        <w:pStyle w:val="Brdtekst"/>
      </w:pPr>
    </w:p>
    <w:p w14:paraId="2A835277" w14:textId="77777777" w:rsidR="00C645FF" w:rsidRPr="00EB70F4" w:rsidRDefault="00C645FF" w:rsidP="00C645FF">
      <w:pPr>
        <w:pStyle w:val="Brdtekst"/>
      </w:pPr>
    </w:p>
    <w:p w14:paraId="0AFF6E0F" w14:textId="77777777" w:rsidR="00C645FF" w:rsidRPr="00EB70F4" w:rsidRDefault="00C645FF" w:rsidP="00C645FF">
      <w:pPr>
        <w:rPr>
          <w:color w:val="000000"/>
        </w:rPr>
      </w:pPr>
      <w:r w:rsidRPr="00EB70F4">
        <w:rPr>
          <w:color w:val="000000"/>
        </w:rPr>
        <w:t>Ola Nordmann</w:t>
      </w:r>
    </w:p>
    <w:p w14:paraId="042DEC3A" w14:textId="77777777" w:rsidR="00C645FF" w:rsidRPr="00EB70F4" w:rsidRDefault="00C645FF" w:rsidP="00C645FF">
      <w:r w:rsidRPr="00EB70F4">
        <w:t>Adresse</w:t>
      </w:r>
    </w:p>
    <w:p w14:paraId="70CC1814" w14:textId="77777777" w:rsidR="00C645FF" w:rsidRPr="00EB70F4" w:rsidRDefault="00C645FF" w:rsidP="00C645FF">
      <w:r w:rsidRPr="00EB70F4">
        <w:t>e-post</w:t>
      </w:r>
    </w:p>
    <w:p w14:paraId="60C49B25" w14:textId="77777777" w:rsidR="00C645FF" w:rsidRPr="00EB70F4" w:rsidRDefault="00C645FF" w:rsidP="00C645FF">
      <w:r w:rsidRPr="00EB70F4">
        <w:t>telefon</w:t>
      </w:r>
    </w:p>
    <w:p w14:paraId="7180B939" w14:textId="77777777" w:rsidR="00C645FF" w:rsidRPr="00EB70F4" w:rsidRDefault="00C645FF" w:rsidP="00C645FF"/>
    <w:p w14:paraId="724EB74A" w14:textId="77777777" w:rsidR="00C645FF" w:rsidRPr="00EB70F4" w:rsidRDefault="00C645FF" w:rsidP="00C645FF">
      <w:pPr>
        <w:sectPr w:rsidR="00C645FF" w:rsidRPr="00EB70F4" w:rsidSect="00E46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567" w:footer="709" w:gutter="0"/>
          <w:cols w:space="708"/>
        </w:sectPr>
      </w:pPr>
    </w:p>
    <w:p w14:paraId="50DA8E30" w14:textId="77777777" w:rsidR="00C645FF" w:rsidRPr="00EB70F4" w:rsidRDefault="00C645FF" w:rsidP="00C64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645FF" w:rsidRPr="00EB70F4" w14:paraId="356ADBB4" w14:textId="77777777" w:rsidTr="00E466BF">
        <w:tc>
          <w:tcPr>
            <w:tcW w:w="9211" w:type="dxa"/>
          </w:tcPr>
          <w:p w14:paraId="6B8DAE76" w14:textId="77777777" w:rsidR="00C645FF" w:rsidRPr="00EB70F4" w:rsidRDefault="00C645FF" w:rsidP="00E466BF">
            <w:pPr>
              <w:pStyle w:val="Tittel"/>
            </w:pPr>
            <w:r w:rsidRPr="00EB70F4">
              <w:rPr>
                <w:color w:val="0000FF"/>
              </w:rPr>
              <w:br w:type="page"/>
            </w:r>
            <w:r w:rsidRPr="00EB70F4">
              <w:t>Sam</w:t>
            </w:r>
            <w:r w:rsidR="00E466BF" w:rsidRPr="00EB70F4">
              <w:t>a</w:t>
            </w:r>
            <w:r w:rsidRPr="00EB70F4">
              <w:t>ndrag</w:t>
            </w:r>
          </w:p>
        </w:tc>
      </w:tr>
      <w:tr w:rsidR="00C645FF" w:rsidRPr="00EB70F4" w14:paraId="1BF2BD6B" w14:textId="77777777" w:rsidTr="00E466BF">
        <w:tc>
          <w:tcPr>
            <w:tcW w:w="9211" w:type="dxa"/>
          </w:tcPr>
          <w:p w14:paraId="5F7B6586" w14:textId="395A35E1" w:rsidR="00C645FF" w:rsidRPr="00EB70F4" w:rsidRDefault="00C645FF" w:rsidP="00B315F4">
            <w:pPr>
              <w:pStyle w:val="Brdtekst"/>
            </w:pPr>
            <w:r w:rsidRPr="00EB70F4">
              <w:t>Kort sam</w:t>
            </w:r>
            <w:r w:rsidR="00E466BF" w:rsidRPr="00EB70F4">
              <w:t>a</w:t>
            </w:r>
            <w:r w:rsidRPr="00EB70F4">
              <w:t>ndrag av de</w:t>
            </w:r>
            <w:r w:rsidR="00E466BF" w:rsidRPr="00EB70F4">
              <w:t>i</w:t>
            </w:r>
            <w:r w:rsidRPr="00EB70F4">
              <w:t xml:space="preserve"> viktig</w:t>
            </w:r>
            <w:r w:rsidR="00E466BF" w:rsidRPr="00EB70F4">
              <w:t>a</w:t>
            </w:r>
            <w:r w:rsidRPr="00EB70F4">
              <w:t>ste tekniske inngrep</w:t>
            </w:r>
            <w:r w:rsidR="00E466BF" w:rsidRPr="00EB70F4">
              <w:t>a</w:t>
            </w:r>
            <w:r w:rsidRPr="00EB70F4">
              <w:t xml:space="preserve"> og konsekvens</w:t>
            </w:r>
            <w:r w:rsidR="00E466BF" w:rsidRPr="00EB70F4">
              <w:t>a</w:t>
            </w:r>
            <w:r w:rsidRPr="00EB70F4">
              <w:t>ne ved prosjektet. Stikkord er regulering, planlagt va</w:t>
            </w:r>
            <w:r w:rsidR="00E466BF" w:rsidRPr="00EB70F4">
              <w:t>ss</w:t>
            </w:r>
            <w:r w:rsidRPr="00EB70F4">
              <w:t>forbruk, reserveva</w:t>
            </w:r>
            <w:r w:rsidR="00E466BF" w:rsidRPr="00EB70F4">
              <w:t>ss</w:t>
            </w:r>
            <w:r w:rsidRPr="00EB70F4">
              <w:t>k</w:t>
            </w:r>
            <w:r w:rsidR="00E466BF" w:rsidRPr="00EB70F4">
              <w:t>je</w:t>
            </w:r>
            <w:r w:rsidRPr="00EB70F4">
              <w:t>lde, va</w:t>
            </w:r>
            <w:r w:rsidR="00E466BF" w:rsidRPr="00EB70F4">
              <w:t>ss</w:t>
            </w:r>
            <w:r w:rsidRPr="00EB70F4">
              <w:t>føring</w:t>
            </w:r>
            <w:r w:rsidR="00E466BF" w:rsidRPr="00EB70F4">
              <w:t>a</w:t>
            </w:r>
            <w:r w:rsidRPr="00EB70F4">
              <w:t xml:space="preserve"> i vassdraget gjennom året (for vått, middels og tørre år), va</w:t>
            </w:r>
            <w:r w:rsidR="00E466BF" w:rsidRPr="00EB70F4">
              <w:t>ss</w:t>
            </w:r>
            <w:r w:rsidRPr="00EB70F4">
              <w:t>le</w:t>
            </w:r>
            <w:r w:rsidR="00E466BF" w:rsidRPr="00EB70F4">
              <w:t>id</w:t>
            </w:r>
            <w:r w:rsidRPr="00EB70F4">
              <w:t>ning(</w:t>
            </w:r>
            <w:r w:rsidR="00E466BF" w:rsidRPr="00EB70F4">
              <w:t>a</w:t>
            </w:r>
            <w:r w:rsidRPr="00EB70F4">
              <w:t>r), ev. regulering</w:t>
            </w:r>
            <w:r w:rsidR="00E466BF" w:rsidRPr="00EB70F4">
              <w:t>a</w:t>
            </w:r>
            <w:r w:rsidRPr="00EB70F4">
              <w:t>r og overføring</w:t>
            </w:r>
            <w:r w:rsidR="00E466BF" w:rsidRPr="00EB70F4">
              <w:t>a</w:t>
            </w:r>
            <w:r w:rsidRPr="00EB70F4">
              <w:t xml:space="preserve">r. </w:t>
            </w:r>
            <w:r w:rsidR="00E466BF" w:rsidRPr="00EB70F4">
              <w:t xml:space="preserve">Korleis </w:t>
            </w:r>
            <w:r w:rsidRPr="00EB70F4">
              <w:t xml:space="preserve">ulike allmenne interesser </w:t>
            </w:r>
            <w:r w:rsidR="00E466BF" w:rsidRPr="00EB70F4">
              <w:t>vert råka</w:t>
            </w:r>
            <w:r w:rsidRPr="00EB70F4">
              <w:t xml:space="preserve">, </w:t>
            </w:r>
            <w:r w:rsidR="00E466BF" w:rsidRPr="00EB70F4">
              <w:t>t.d.</w:t>
            </w:r>
            <w:r w:rsidRPr="00EB70F4">
              <w:t xml:space="preserve"> landskap og friluftsliv, kulturminne, verdifulle naturtyp</w:t>
            </w:r>
            <w:r w:rsidR="00E466BF" w:rsidRPr="00EB70F4">
              <w:t>a</w:t>
            </w:r>
            <w:r w:rsidRPr="00EB70F4">
              <w:t>r, r</w:t>
            </w:r>
            <w:r w:rsidR="00E466BF" w:rsidRPr="00EB70F4">
              <w:t>au</w:t>
            </w:r>
            <w:r w:rsidRPr="00EB70F4">
              <w:t>dlisteart</w:t>
            </w:r>
            <w:r w:rsidR="00E466BF" w:rsidRPr="00EB70F4">
              <w:t>a</w:t>
            </w:r>
            <w:r w:rsidRPr="00EB70F4">
              <w:t>r, bruk</w:t>
            </w:r>
            <w:r w:rsidR="00E466BF" w:rsidRPr="00EB70F4">
              <w:t>a</w:t>
            </w:r>
            <w:r w:rsidR="009B709C" w:rsidRPr="00EB70F4">
              <w:t>rinteresser og</w:t>
            </w:r>
            <w:r w:rsidRPr="00EB70F4">
              <w:t xml:space="preserve"> reindrift. Samfunnsnytte. Det skal </w:t>
            </w:r>
            <w:r w:rsidR="009B709C" w:rsidRPr="00EB70F4">
              <w:t xml:space="preserve">gjerast greie for om det </w:t>
            </w:r>
            <w:r w:rsidRPr="00EB70F4">
              <w:t>er planlagt sl</w:t>
            </w:r>
            <w:r w:rsidR="009B709C" w:rsidRPr="00EB70F4">
              <w:t>e</w:t>
            </w:r>
            <w:r w:rsidRPr="00EB70F4">
              <w:t>pp av minsteva</w:t>
            </w:r>
            <w:r w:rsidR="009B709C" w:rsidRPr="00EB70F4">
              <w:t>ss</w:t>
            </w:r>
            <w:r w:rsidRPr="00EB70F4">
              <w:t>føring.</w:t>
            </w:r>
          </w:p>
        </w:tc>
      </w:tr>
    </w:tbl>
    <w:p w14:paraId="4A596F63" w14:textId="77777777" w:rsidR="00C645FF" w:rsidRPr="00EB70F4" w:rsidRDefault="00C645FF" w:rsidP="00C645FF">
      <w:pPr>
        <w:pStyle w:val="Brdtekst"/>
      </w:pPr>
    </w:p>
    <w:p w14:paraId="641307AC" w14:textId="77777777" w:rsidR="00C645FF" w:rsidRPr="00EB70F4" w:rsidRDefault="00C645FF" w:rsidP="00C645FF">
      <w:pPr>
        <w:rPr>
          <w:b/>
          <w:color w:val="000000"/>
          <w:sz w:val="32"/>
        </w:rPr>
        <w:sectPr w:rsidR="00C645FF" w:rsidRPr="00EB70F4" w:rsidSect="00E466BF">
          <w:headerReference w:type="default" r:id="rId14"/>
          <w:pgSz w:w="11907" w:h="16840" w:code="9"/>
          <w:pgMar w:top="1418" w:right="1418" w:bottom="1418" w:left="1418" w:header="567" w:footer="709" w:gutter="0"/>
          <w:cols w:space="708"/>
        </w:sectPr>
      </w:pPr>
    </w:p>
    <w:p w14:paraId="491A421A" w14:textId="77777777" w:rsidR="00C645FF" w:rsidRPr="00EB70F4" w:rsidRDefault="00C645FF" w:rsidP="00C645FF">
      <w:pPr>
        <w:pStyle w:val="INNH1"/>
      </w:pPr>
      <w:r w:rsidRPr="00EB70F4">
        <w:lastRenderedPageBreak/>
        <w:t>Innh</w:t>
      </w:r>
      <w:r w:rsidR="009B709C" w:rsidRPr="00EB70F4">
        <w:t>a</w:t>
      </w:r>
      <w:r w:rsidRPr="00EB70F4">
        <w:t>ld</w:t>
      </w:r>
    </w:p>
    <w:p w14:paraId="0F66B983" w14:textId="77777777" w:rsidR="00C645FF" w:rsidRPr="00EB70F4" w:rsidRDefault="00C645FF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EB70F4">
        <w:fldChar w:fldCharType="begin"/>
      </w:r>
      <w:r w:rsidRPr="00EB70F4">
        <w:instrText xml:space="preserve"> TOC \o "3-3" \h \z \t "Overskrift 1;1;Overskrift 2;2;Notattittel;1" </w:instrText>
      </w:r>
      <w:r w:rsidRPr="00EB70F4">
        <w:fldChar w:fldCharType="separate"/>
      </w:r>
      <w:hyperlink w:anchor="_Toc435179438" w:history="1">
        <w:r w:rsidRPr="00EB70F4">
          <w:rPr>
            <w:rStyle w:val="Hyperkobling"/>
          </w:rPr>
          <w:t>1</w:t>
        </w:r>
        <w:r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EB70F4">
          <w:rPr>
            <w:rStyle w:val="Hyperkobling"/>
          </w:rPr>
          <w:t>Innle</w:t>
        </w:r>
        <w:r w:rsidR="009B709C" w:rsidRPr="00EB70F4">
          <w:rPr>
            <w:rStyle w:val="Hyperkobling"/>
          </w:rPr>
          <w:t>i</w:t>
        </w:r>
        <w:r w:rsidRPr="00EB70F4">
          <w:rPr>
            <w:rStyle w:val="Hyperkobling"/>
          </w:rPr>
          <w:t>ing</w:t>
        </w:r>
        <w:r w:rsidRPr="00EB70F4">
          <w:rPr>
            <w:webHidden/>
          </w:rPr>
          <w:tab/>
        </w:r>
        <w:r w:rsidRPr="00EB70F4">
          <w:rPr>
            <w:webHidden/>
          </w:rPr>
          <w:fldChar w:fldCharType="begin"/>
        </w:r>
        <w:r w:rsidRPr="00EB70F4">
          <w:rPr>
            <w:webHidden/>
          </w:rPr>
          <w:instrText xml:space="preserve"> PAGEREF _Toc435179438 \h </w:instrText>
        </w:r>
        <w:r w:rsidRPr="00EB70F4">
          <w:rPr>
            <w:webHidden/>
          </w:rPr>
        </w:r>
        <w:r w:rsidRPr="00EB70F4">
          <w:rPr>
            <w:webHidden/>
          </w:rPr>
          <w:fldChar w:fldCharType="separate"/>
        </w:r>
        <w:r w:rsidRPr="00EB70F4">
          <w:rPr>
            <w:webHidden/>
          </w:rPr>
          <w:t>4</w:t>
        </w:r>
        <w:r w:rsidRPr="00EB70F4">
          <w:rPr>
            <w:webHidden/>
          </w:rPr>
          <w:fldChar w:fldCharType="end"/>
        </w:r>
      </w:hyperlink>
    </w:p>
    <w:p w14:paraId="72E796CD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39" w:history="1">
        <w:r w:rsidR="00C645FF" w:rsidRPr="00EB70F4">
          <w:rPr>
            <w:rStyle w:val="Hyperkobling"/>
            <w:noProof/>
          </w:rPr>
          <w:t>1.1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Om søk</w:t>
        </w:r>
        <w:r w:rsidR="009B709C" w:rsidRPr="00EB70F4">
          <w:rPr>
            <w:rStyle w:val="Hyperkobling"/>
            <w:noProof/>
          </w:rPr>
          <w:t>jaren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_Toc435179439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399129DD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0" w:history="1">
        <w:r w:rsidR="00C645FF" w:rsidRPr="00EB70F4">
          <w:rPr>
            <w:rStyle w:val="Hyperkobling"/>
            <w:noProof/>
          </w:rPr>
          <w:t>1.2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 xml:space="preserve">Grunngjeving for </w:t>
        </w:r>
        <w:r w:rsidR="00C645FF" w:rsidRPr="00EB70F4">
          <w:rPr>
            <w:rStyle w:val="Hyperkobling"/>
            <w:noProof/>
          </w:rPr>
          <w:t>tiltaket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10FFD2A3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1" w:history="1">
        <w:r w:rsidR="00C645FF" w:rsidRPr="00EB70F4">
          <w:rPr>
            <w:rStyle w:val="Hyperkobling"/>
            <w:noProof/>
          </w:rPr>
          <w:t>1.3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Geografisk plassering av tiltaket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_Toc435179441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41407867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2" w:history="1">
        <w:r w:rsidR="00C645FF" w:rsidRPr="00EB70F4">
          <w:rPr>
            <w:rStyle w:val="Hyperkobling"/>
            <w:noProof/>
          </w:rPr>
          <w:t>1.4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>Skildring</w:t>
        </w:r>
        <w:r w:rsidR="00C645FF" w:rsidRPr="00EB70F4">
          <w:rPr>
            <w:rStyle w:val="Hyperkobling"/>
            <w:noProof/>
          </w:rPr>
          <w:t xml:space="preserve"> av området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_Toc435179442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6157E24E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3" w:history="1">
        <w:r w:rsidR="00C645FF" w:rsidRPr="00EB70F4">
          <w:rPr>
            <w:rStyle w:val="Hyperkobling"/>
            <w:noProof/>
          </w:rPr>
          <w:t>1.5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Eksister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nde inngrep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_Toc435179443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0391B0D8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4" w:history="1">
        <w:r w:rsidR="00C645FF" w:rsidRPr="00EB70F4">
          <w:rPr>
            <w:rStyle w:val="Hyperkobling"/>
            <w:noProof/>
          </w:rPr>
          <w:t>1.6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Sam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nli</w:t>
        </w:r>
        <w:r w:rsidR="009B709C" w:rsidRPr="00EB70F4">
          <w:rPr>
            <w:rStyle w:val="Hyperkobling"/>
            <w:noProof/>
          </w:rPr>
          <w:t>k</w:t>
        </w:r>
        <w:r w:rsidR="00C645FF" w:rsidRPr="00EB70F4">
          <w:rPr>
            <w:rStyle w:val="Hyperkobling"/>
            <w:noProof/>
          </w:rPr>
          <w:t>ning med nærligg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nde vassdrag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_Toc435179444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4</w:t>
        </w:r>
        <w:r w:rsidR="00C645FF" w:rsidRPr="00EB70F4">
          <w:rPr>
            <w:noProof/>
            <w:webHidden/>
          </w:rPr>
          <w:fldChar w:fldCharType="end"/>
        </w:r>
      </w:hyperlink>
    </w:p>
    <w:p w14:paraId="0739EE2B" w14:textId="77777777" w:rsidR="00C645FF" w:rsidRPr="00EB70F4" w:rsidRDefault="00F64860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45" w:history="1">
        <w:r w:rsidR="00C645FF" w:rsidRPr="00EB70F4">
          <w:rPr>
            <w:rStyle w:val="Hyperkobling"/>
          </w:rPr>
          <w:t>2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9B709C" w:rsidRPr="00EB70F4">
          <w:rPr>
            <w:rStyle w:val="Hyperkobling"/>
          </w:rPr>
          <w:t>Omtale av</w:t>
        </w:r>
        <w:r w:rsidR="00C645FF" w:rsidRPr="00EB70F4">
          <w:rPr>
            <w:rStyle w:val="Hyperkobling"/>
          </w:rPr>
          <w:t xml:space="preserve"> tiltaket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_Toc435179445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5</w:t>
        </w:r>
        <w:r w:rsidR="00C645FF" w:rsidRPr="00EB70F4">
          <w:rPr>
            <w:webHidden/>
          </w:rPr>
          <w:fldChar w:fldCharType="end"/>
        </w:r>
      </w:hyperlink>
    </w:p>
    <w:p w14:paraId="547294BA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6" w:history="1">
        <w:r w:rsidR="00C645FF" w:rsidRPr="00EB70F4">
          <w:rPr>
            <w:rStyle w:val="Hyperkobling"/>
            <w:noProof/>
          </w:rPr>
          <w:t>2.1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Hov</w:t>
        </w:r>
        <w:r w:rsidR="009B709C" w:rsidRPr="00EB70F4">
          <w:rPr>
            <w:rStyle w:val="Hyperkobling"/>
            <w:noProof/>
          </w:rPr>
          <w:t>u</w:t>
        </w:r>
        <w:r w:rsidR="00C645FF" w:rsidRPr="00EB70F4">
          <w:rPr>
            <w:rStyle w:val="Hyperkobling"/>
            <w:noProof/>
          </w:rPr>
          <w:t>ddata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_Toc435179446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5</w:t>
        </w:r>
        <w:r w:rsidR="00C645FF" w:rsidRPr="00EB70F4">
          <w:rPr>
            <w:noProof/>
            <w:webHidden/>
          </w:rPr>
          <w:fldChar w:fldCharType="end"/>
        </w:r>
      </w:hyperlink>
    </w:p>
    <w:p w14:paraId="4AC08ABF" w14:textId="784DBC7C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7" w:history="1">
        <w:r w:rsidR="00C645FF" w:rsidRPr="00EB70F4">
          <w:rPr>
            <w:rStyle w:val="Hyperkobling"/>
            <w:noProof/>
          </w:rPr>
          <w:t>2.2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 xml:space="preserve">Teknisk plan for det </w:t>
        </w:r>
        <w:r w:rsidR="00737468">
          <w:rPr>
            <w:rStyle w:val="Hyperkobling"/>
            <w:noProof/>
          </w:rPr>
          <w:t>om</w:t>
        </w:r>
        <w:r w:rsidR="00C645FF" w:rsidRPr="00EB70F4">
          <w:rPr>
            <w:rStyle w:val="Hyperkobling"/>
            <w:noProof/>
          </w:rPr>
          <w:t>søkte alternativ</w:t>
        </w:r>
        <w:r w:rsidR="009B709C" w:rsidRPr="00EB70F4">
          <w:rPr>
            <w:rStyle w:val="Hyperkobling"/>
            <w:noProof/>
          </w:rPr>
          <w:t>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_Toc435179447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5</w:t>
        </w:r>
        <w:r w:rsidR="00C645FF" w:rsidRPr="00EB70F4">
          <w:rPr>
            <w:noProof/>
            <w:webHidden/>
          </w:rPr>
          <w:fldChar w:fldCharType="end"/>
        </w:r>
      </w:hyperlink>
    </w:p>
    <w:p w14:paraId="57979FCC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8" w:history="1">
        <w:r w:rsidR="00C645FF" w:rsidRPr="00EB70F4">
          <w:rPr>
            <w:rStyle w:val="Hyperkobling"/>
            <w:noProof/>
          </w:rPr>
          <w:t>2.3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Fordel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 og ulemper ved tiltaket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_Toc435179448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6</w:t>
        </w:r>
        <w:r w:rsidR="00C645FF" w:rsidRPr="00EB70F4">
          <w:rPr>
            <w:noProof/>
            <w:webHidden/>
          </w:rPr>
          <w:fldChar w:fldCharType="end"/>
        </w:r>
      </w:hyperlink>
    </w:p>
    <w:p w14:paraId="6EDA29DA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49" w:history="1">
        <w:r w:rsidR="00C645FF" w:rsidRPr="00EB70F4">
          <w:rPr>
            <w:rStyle w:val="Hyperkobling"/>
            <w:noProof/>
          </w:rPr>
          <w:t>2.4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Arealbruk og ei</w:t>
        </w:r>
        <w:r w:rsidR="009B709C" w:rsidRPr="00EB70F4">
          <w:rPr>
            <w:rStyle w:val="Hyperkobling"/>
            <w:noProof/>
          </w:rPr>
          <w:t>ge</w:t>
        </w:r>
        <w:r w:rsidR="00C645FF" w:rsidRPr="00EB70F4">
          <w:rPr>
            <w:rStyle w:val="Hyperkobling"/>
            <w:noProof/>
          </w:rPr>
          <w:t>doms</w:t>
        </w:r>
        <w:r w:rsidR="009B709C" w:rsidRPr="00EB70F4">
          <w:rPr>
            <w:rStyle w:val="Hyperkobling"/>
            <w:noProof/>
          </w:rPr>
          <w:t>tilhøve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_Toc435179449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7</w:t>
        </w:r>
        <w:r w:rsidR="00C645FF" w:rsidRPr="00EB70F4">
          <w:rPr>
            <w:noProof/>
            <w:webHidden/>
          </w:rPr>
          <w:fldChar w:fldCharType="end"/>
        </w:r>
      </w:hyperlink>
    </w:p>
    <w:p w14:paraId="42847ABE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0" w:history="1">
        <w:r w:rsidR="00C645FF" w:rsidRPr="00EB70F4">
          <w:rPr>
            <w:rStyle w:val="Hyperkobling"/>
            <w:noProof/>
          </w:rPr>
          <w:t>2.5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>Tilhøvet til</w:t>
        </w:r>
        <w:r w:rsidR="00C645FF" w:rsidRPr="00EB70F4">
          <w:rPr>
            <w:rStyle w:val="Hyperkobling"/>
            <w:noProof/>
          </w:rPr>
          <w:t xml:space="preserve"> offentl</w:t>
        </w:r>
        <w:r w:rsidR="009B709C" w:rsidRPr="00EB70F4">
          <w:rPr>
            <w:rStyle w:val="Hyperkobling"/>
            <w:noProof/>
          </w:rPr>
          <w:t>e</w:t>
        </w:r>
        <w:r w:rsidR="00C645FF" w:rsidRPr="00EB70F4">
          <w:rPr>
            <w:rStyle w:val="Hyperkobling"/>
            <w:noProof/>
          </w:rPr>
          <w:t>ge plan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 og nasjonale føring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7</w:t>
        </w:r>
        <w:r w:rsidR="00C645FF" w:rsidRPr="00EB70F4">
          <w:rPr>
            <w:noProof/>
            <w:webHidden/>
          </w:rPr>
          <w:fldChar w:fldCharType="end"/>
        </w:r>
      </w:hyperlink>
    </w:p>
    <w:p w14:paraId="6F65B040" w14:textId="77777777" w:rsidR="00C645FF" w:rsidRPr="00EB70F4" w:rsidRDefault="00F64860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51" w:history="1">
        <w:r w:rsidR="00C645FF" w:rsidRPr="00EB70F4">
          <w:rPr>
            <w:rStyle w:val="Hyperkobling"/>
          </w:rPr>
          <w:t>3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V</w:t>
        </w:r>
        <w:r w:rsidR="009B709C" w:rsidRPr="00EB70F4">
          <w:rPr>
            <w:rStyle w:val="Hyperkobling"/>
          </w:rPr>
          <w:t>erknad</w:t>
        </w:r>
        <w:r w:rsidR="00C645FF" w:rsidRPr="00EB70F4">
          <w:rPr>
            <w:rStyle w:val="Hyperkobling"/>
          </w:rPr>
          <w:t xml:space="preserve"> for miljø, naturressurs</w:t>
        </w:r>
        <w:r w:rsidR="009B709C" w:rsidRPr="00EB70F4">
          <w:rPr>
            <w:rStyle w:val="Hyperkobling"/>
          </w:rPr>
          <w:t>a</w:t>
        </w:r>
        <w:r w:rsidR="00C645FF" w:rsidRPr="00EB70F4">
          <w:rPr>
            <w:rStyle w:val="Hyperkobling"/>
          </w:rPr>
          <w:t>r og samfunn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_Toc435179451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8</w:t>
        </w:r>
        <w:r w:rsidR="00C645FF" w:rsidRPr="00EB70F4">
          <w:rPr>
            <w:webHidden/>
          </w:rPr>
          <w:fldChar w:fldCharType="end"/>
        </w:r>
      </w:hyperlink>
    </w:p>
    <w:p w14:paraId="2B27704D" w14:textId="3FA2471B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2" w:history="1">
        <w:r w:rsidR="00C645FF" w:rsidRPr="00EB70F4">
          <w:rPr>
            <w:rStyle w:val="Hyperkobling"/>
            <w:noProof/>
          </w:rPr>
          <w:t>3.1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Hydrologi (v</w:t>
        </w:r>
        <w:r w:rsidR="00737468">
          <w:rPr>
            <w:rStyle w:val="Hyperkobling"/>
            <w:noProof/>
          </w:rPr>
          <w:t>e</w:t>
        </w:r>
        <w:r w:rsidR="00C645FF" w:rsidRPr="00EB70F4">
          <w:rPr>
            <w:rStyle w:val="Hyperkobling"/>
            <w:noProof/>
          </w:rPr>
          <w:t>rkn</w:t>
        </w:r>
        <w:r w:rsidR="009B709C" w:rsidRPr="00EB70F4">
          <w:rPr>
            <w:rStyle w:val="Hyperkobling"/>
            <w:noProof/>
          </w:rPr>
          <w:t>adar</w:t>
        </w:r>
        <w:r w:rsidR="00C645FF" w:rsidRPr="00EB70F4">
          <w:rPr>
            <w:rStyle w:val="Hyperkobling"/>
            <w:noProof/>
          </w:rPr>
          <w:t xml:space="preserve"> av utbygging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)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_Toc435179452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230C06ED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3" w:history="1">
        <w:r w:rsidR="00C645FF" w:rsidRPr="00EB70F4">
          <w:rPr>
            <w:rStyle w:val="Hyperkobling"/>
            <w:noProof/>
          </w:rPr>
          <w:t>3.2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Va</w:t>
        </w:r>
        <w:r w:rsidR="009B709C" w:rsidRPr="00EB70F4">
          <w:rPr>
            <w:rStyle w:val="Hyperkobling"/>
            <w:noProof/>
          </w:rPr>
          <w:t>ss</w:t>
        </w:r>
        <w:r w:rsidR="00C645FF" w:rsidRPr="00EB70F4">
          <w:rPr>
            <w:rStyle w:val="Hyperkobling"/>
            <w:noProof/>
          </w:rPr>
          <w:t>temperatur, isforhold og lokalklima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_Toc435179453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1F727A7B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4" w:history="1">
        <w:r w:rsidR="00C645FF" w:rsidRPr="00EB70F4">
          <w:rPr>
            <w:rStyle w:val="Hyperkobling"/>
            <w:noProof/>
          </w:rPr>
          <w:t>3.3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Grunnva</w:t>
        </w:r>
        <w:r w:rsidR="009B709C" w:rsidRPr="00EB70F4">
          <w:rPr>
            <w:rStyle w:val="Hyperkobling"/>
            <w:noProof/>
          </w:rPr>
          <w:t>t</w:t>
        </w:r>
        <w:r w:rsidR="00C645FF" w:rsidRPr="00EB70F4">
          <w:rPr>
            <w:rStyle w:val="Hyperkobling"/>
            <w:noProof/>
          </w:rPr>
          <w:t>n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_Toc435179454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05D185FF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5" w:history="1">
        <w:r w:rsidR="00C645FF" w:rsidRPr="00EB70F4">
          <w:rPr>
            <w:rStyle w:val="Hyperkobling"/>
            <w:noProof/>
          </w:rPr>
          <w:t>3.4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Ras, fl</w:t>
        </w:r>
        <w:r w:rsidR="009B709C" w:rsidRPr="00EB70F4">
          <w:rPr>
            <w:rStyle w:val="Hyperkobling"/>
            <w:noProof/>
          </w:rPr>
          <w:t>au</w:t>
        </w:r>
        <w:r w:rsidR="00C645FF" w:rsidRPr="00EB70F4">
          <w:rPr>
            <w:rStyle w:val="Hyperkobling"/>
            <w:noProof/>
          </w:rPr>
          <w:t>m og erosjon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_Toc435179455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8</w:t>
        </w:r>
        <w:r w:rsidR="00C645FF" w:rsidRPr="00EB70F4">
          <w:rPr>
            <w:noProof/>
            <w:webHidden/>
          </w:rPr>
          <w:fldChar w:fldCharType="end"/>
        </w:r>
      </w:hyperlink>
    </w:p>
    <w:p w14:paraId="520E3BC9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6" w:history="1">
        <w:r w:rsidR="00C645FF" w:rsidRPr="00EB70F4">
          <w:rPr>
            <w:rStyle w:val="Hyperkobling"/>
            <w:noProof/>
          </w:rPr>
          <w:t>3.5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R</w:t>
        </w:r>
        <w:r w:rsidR="009B709C" w:rsidRPr="00EB70F4">
          <w:rPr>
            <w:rStyle w:val="Hyperkobling"/>
            <w:noProof/>
          </w:rPr>
          <w:t>au</w:t>
        </w:r>
        <w:r w:rsidR="00C645FF" w:rsidRPr="00EB70F4">
          <w:rPr>
            <w:rStyle w:val="Hyperkobling"/>
            <w:noProof/>
          </w:rPr>
          <w:t>dlistearter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_Toc435179456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0718780C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7" w:history="1">
        <w:r w:rsidR="00C645FF" w:rsidRPr="00EB70F4">
          <w:rPr>
            <w:rStyle w:val="Hyperkobling"/>
            <w:noProof/>
          </w:rPr>
          <w:t>3.6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Terrestrisk miljø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_Toc435179457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50C218A9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8" w:history="1">
        <w:r w:rsidR="00C645FF" w:rsidRPr="00EB70F4">
          <w:rPr>
            <w:rStyle w:val="Hyperkobling"/>
            <w:noProof/>
          </w:rPr>
          <w:t>3.7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Akvatisk miljø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_Toc435179458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4138DCFE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59" w:history="1">
        <w:r w:rsidR="00C645FF" w:rsidRPr="00EB70F4">
          <w:rPr>
            <w:rStyle w:val="Hyperkobling"/>
            <w:noProof/>
          </w:rPr>
          <w:t>3.8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Verneplan for vassdrag og Nasjonale laksevassdrag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_Toc435179459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3D82CEB2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0" w:history="1">
        <w:r w:rsidR="00C645FF" w:rsidRPr="00EB70F4">
          <w:rPr>
            <w:rStyle w:val="Hyperkobling"/>
            <w:noProof/>
          </w:rPr>
          <w:t>3.9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Landskap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9</w:t>
        </w:r>
        <w:r w:rsidR="00C645FF" w:rsidRPr="00EB70F4">
          <w:rPr>
            <w:noProof/>
            <w:webHidden/>
          </w:rPr>
          <w:fldChar w:fldCharType="end"/>
        </w:r>
      </w:hyperlink>
    </w:p>
    <w:p w14:paraId="5E405502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1" w:history="1">
        <w:r w:rsidR="00C645FF" w:rsidRPr="00EB70F4">
          <w:rPr>
            <w:rStyle w:val="Hyperkobling"/>
            <w:noProof/>
          </w:rPr>
          <w:t>3.10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Store sam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nheng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nde naturområde med urørt preg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_Toc435179461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10</w:t>
        </w:r>
        <w:r w:rsidR="00C645FF" w:rsidRPr="00EB70F4">
          <w:rPr>
            <w:noProof/>
            <w:webHidden/>
          </w:rPr>
          <w:fldChar w:fldCharType="end"/>
        </w:r>
      </w:hyperlink>
    </w:p>
    <w:p w14:paraId="650A1F77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2" w:history="1">
        <w:r w:rsidR="00C645FF" w:rsidRPr="00EB70F4">
          <w:rPr>
            <w:rStyle w:val="Hyperkobling"/>
            <w:noProof/>
          </w:rPr>
          <w:t>3.11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Kulturminne og kulturmiljø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_Toc435179462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10</w:t>
        </w:r>
        <w:r w:rsidR="00C645FF" w:rsidRPr="00EB70F4">
          <w:rPr>
            <w:noProof/>
            <w:webHidden/>
          </w:rPr>
          <w:fldChar w:fldCharType="end"/>
        </w:r>
      </w:hyperlink>
    </w:p>
    <w:p w14:paraId="50660E18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3" w:history="1">
        <w:r w:rsidR="00C645FF" w:rsidRPr="00EB70F4">
          <w:rPr>
            <w:rStyle w:val="Hyperkobling"/>
            <w:noProof/>
          </w:rPr>
          <w:t>3.12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Reindrift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_Toc435179463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10</w:t>
        </w:r>
        <w:r w:rsidR="00C645FF" w:rsidRPr="00EB70F4">
          <w:rPr>
            <w:noProof/>
            <w:webHidden/>
          </w:rPr>
          <w:fldChar w:fldCharType="end"/>
        </w:r>
      </w:hyperlink>
    </w:p>
    <w:p w14:paraId="76377DD7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4" w:history="1">
        <w:r w:rsidR="00C645FF" w:rsidRPr="00EB70F4">
          <w:rPr>
            <w:rStyle w:val="Hyperkobling"/>
            <w:noProof/>
          </w:rPr>
          <w:t>3.13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Jord- og skogressurs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_Toc435179464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49E39A1D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5" w:history="1">
        <w:r w:rsidR="00C645FF" w:rsidRPr="00EB70F4">
          <w:rPr>
            <w:rStyle w:val="Hyperkobling"/>
            <w:noProof/>
          </w:rPr>
          <w:t>3.14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Ferskva</w:t>
        </w:r>
        <w:r w:rsidR="009B709C" w:rsidRPr="00EB70F4">
          <w:rPr>
            <w:rStyle w:val="Hyperkobling"/>
            <w:noProof/>
          </w:rPr>
          <w:t>s</w:t>
        </w:r>
        <w:r w:rsidR="00C645FF" w:rsidRPr="00EB70F4">
          <w:rPr>
            <w:rStyle w:val="Hyperkobling"/>
            <w:noProof/>
          </w:rPr>
          <w:t>sressurs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_Toc435179465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3B9C31DD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6" w:history="1">
        <w:r w:rsidR="00C645FF" w:rsidRPr="00EB70F4">
          <w:rPr>
            <w:rStyle w:val="Hyperkobling"/>
            <w:noProof/>
          </w:rPr>
          <w:t>3.15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Bruk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rinteresser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_Toc435179466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7231B144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7" w:history="1">
        <w:r w:rsidR="00C645FF" w:rsidRPr="00EB70F4">
          <w:rPr>
            <w:rStyle w:val="Hyperkobling"/>
            <w:noProof/>
          </w:rPr>
          <w:t>3.16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9B709C" w:rsidRPr="00EB70F4">
          <w:rPr>
            <w:rStyle w:val="Hyperkobling"/>
            <w:noProof/>
          </w:rPr>
          <w:t>Samfunnsmessige verknadar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_Toc435179467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776A7091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8" w:history="1">
        <w:r w:rsidR="00C645FF" w:rsidRPr="00EB70F4">
          <w:rPr>
            <w:rStyle w:val="Hyperkobling"/>
            <w:noProof/>
          </w:rPr>
          <w:t>3.17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Dam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_Toc435179468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496D560C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69" w:history="1">
        <w:r w:rsidR="00C645FF" w:rsidRPr="00EB70F4">
          <w:rPr>
            <w:rStyle w:val="Hyperkobling"/>
            <w:noProof/>
          </w:rPr>
          <w:t>3.18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Ev. alternative utbyggingslø</w:t>
        </w:r>
        <w:r w:rsidR="009B709C" w:rsidRPr="00EB70F4">
          <w:rPr>
            <w:rStyle w:val="Hyperkobling"/>
            <w:noProof/>
          </w:rPr>
          <w:t>ys</w:t>
        </w:r>
        <w:r w:rsidR="00C645FF" w:rsidRPr="00EB70F4">
          <w:rPr>
            <w:rStyle w:val="Hyperkobling"/>
            <w:noProof/>
          </w:rPr>
          <w:t>ing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>r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_Toc435179469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028AEF71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70" w:history="1">
        <w:r w:rsidR="00C645FF" w:rsidRPr="00EB70F4">
          <w:rPr>
            <w:rStyle w:val="Hyperkobling"/>
            <w:noProof/>
          </w:rPr>
          <w:t>3.19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Saml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 xml:space="preserve"> vurdering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_Toc435179470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11</w:t>
        </w:r>
        <w:r w:rsidR="00C645FF" w:rsidRPr="00EB70F4">
          <w:rPr>
            <w:noProof/>
            <w:webHidden/>
          </w:rPr>
          <w:fldChar w:fldCharType="end"/>
        </w:r>
      </w:hyperlink>
    </w:p>
    <w:p w14:paraId="271076CD" w14:textId="77777777" w:rsidR="00C645FF" w:rsidRPr="00EB70F4" w:rsidRDefault="00F64860" w:rsidP="00C645FF">
      <w:pPr>
        <w:pStyle w:val="INNH2"/>
        <w:tabs>
          <w:tab w:val="left" w:pos="1077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35179471" w:history="1">
        <w:r w:rsidR="00C645FF" w:rsidRPr="00EB70F4">
          <w:rPr>
            <w:rStyle w:val="Hyperkobling"/>
            <w:noProof/>
          </w:rPr>
          <w:t>3.20</w:t>
        </w:r>
        <w:r w:rsidR="00C645FF" w:rsidRPr="00EB70F4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C645FF" w:rsidRPr="00EB70F4">
          <w:rPr>
            <w:rStyle w:val="Hyperkobling"/>
            <w:noProof/>
          </w:rPr>
          <w:t>Saml</w:t>
        </w:r>
        <w:r w:rsidR="009B709C" w:rsidRPr="00EB70F4">
          <w:rPr>
            <w:rStyle w:val="Hyperkobling"/>
            <w:noProof/>
          </w:rPr>
          <w:t>a</w:t>
        </w:r>
        <w:r w:rsidR="00C645FF" w:rsidRPr="00EB70F4">
          <w:rPr>
            <w:rStyle w:val="Hyperkobling"/>
            <w:noProof/>
          </w:rPr>
          <w:t xml:space="preserve"> belastning</w:t>
        </w:r>
        <w:r w:rsidR="00C645FF" w:rsidRPr="00EB70F4">
          <w:rPr>
            <w:noProof/>
            <w:webHidden/>
          </w:rPr>
          <w:tab/>
        </w:r>
        <w:r w:rsidR="00C645FF" w:rsidRPr="00EB70F4">
          <w:rPr>
            <w:noProof/>
            <w:webHidden/>
          </w:rPr>
          <w:fldChar w:fldCharType="begin"/>
        </w:r>
        <w:r w:rsidR="00C645FF" w:rsidRPr="00EB70F4">
          <w:rPr>
            <w:noProof/>
            <w:webHidden/>
          </w:rPr>
          <w:instrText xml:space="preserve"> PAGEREF _Toc435179471 \h </w:instrText>
        </w:r>
        <w:r w:rsidR="00C645FF" w:rsidRPr="00EB70F4">
          <w:rPr>
            <w:noProof/>
            <w:webHidden/>
          </w:rPr>
        </w:r>
        <w:r w:rsidR="00C645FF" w:rsidRPr="00EB70F4">
          <w:rPr>
            <w:noProof/>
            <w:webHidden/>
          </w:rPr>
          <w:fldChar w:fldCharType="separate"/>
        </w:r>
        <w:r w:rsidR="00C645FF" w:rsidRPr="00EB70F4">
          <w:rPr>
            <w:noProof/>
            <w:webHidden/>
          </w:rPr>
          <w:t>12</w:t>
        </w:r>
        <w:r w:rsidR="00C645FF" w:rsidRPr="00EB70F4">
          <w:rPr>
            <w:noProof/>
            <w:webHidden/>
          </w:rPr>
          <w:fldChar w:fldCharType="end"/>
        </w:r>
      </w:hyperlink>
    </w:p>
    <w:p w14:paraId="3DAA6B85" w14:textId="77777777" w:rsidR="00C645FF" w:rsidRPr="00EB70F4" w:rsidRDefault="00F64860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72" w:history="1">
        <w:r w:rsidR="00C645FF" w:rsidRPr="00EB70F4">
          <w:rPr>
            <w:rStyle w:val="Hyperkobling"/>
          </w:rPr>
          <w:t>4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Avbøt</w:t>
        </w:r>
        <w:r w:rsidR="009B709C" w:rsidRPr="00EB70F4">
          <w:rPr>
            <w:rStyle w:val="Hyperkobling"/>
          </w:rPr>
          <w:t>a</w:t>
        </w:r>
        <w:r w:rsidR="00C645FF" w:rsidRPr="00EB70F4">
          <w:rPr>
            <w:rStyle w:val="Hyperkobling"/>
          </w:rPr>
          <w:t>nde tiltak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_Toc435179472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12</w:t>
        </w:r>
        <w:r w:rsidR="00C645FF" w:rsidRPr="00EB70F4">
          <w:rPr>
            <w:webHidden/>
          </w:rPr>
          <w:fldChar w:fldCharType="end"/>
        </w:r>
      </w:hyperlink>
    </w:p>
    <w:p w14:paraId="4DEB9E03" w14:textId="77777777" w:rsidR="00C645FF" w:rsidRPr="00EB70F4" w:rsidRDefault="00F64860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73" w:history="1">
        <w:r w:rsidR="00C645FF" w:rsidRPr="00EB70F4">
          <w:rPr>
            <w:rStyle w:val="Hyperkobling"/>
          </w:rPr>
          <w:t>5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Referans</w:t>
        </w:r>
        <w:r w:rsidR="009B709C" w:rsidRPr="00EB70F4">
          <w:rPr>
            <w:rStyle w:val="Hyperkobling"/>
          </w:rPr>
          <w:t>a</w:t>
        </w:r>
        <w:r w:rsidR="00C645FF" w:rsidRPr="00EB70F4">
          <w:rPr>
            <w:rStyle w:val="Hyperkobling"/>
          </w:rPr>
          <w:t>r og grunnlagsdata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_Toc435179473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12</w:t>
        </w:r>
        <w:r w:rsidR="00C645FF" w:rsidRPr="00EB70F4">
          <w:rPr>
            <w:webHidden/>
          </w:rPr>
          <w:fldChar w:fldCharType="end"/>
        </w:r>
      </w:hyperlink>
    </w:p>
    <w:p w14:paraId="6319CAFB" w14:textId="77777777" w:rsidR="00C645FF" w:rsidRPr="00EB70F4" w:rsidRDefault="00F64860" w:rsidP="00C645FF">
      <w:pPr>
        <w:pStyle w:val="INN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35179474" w:history="1">
        <w:r w:rsidR="00C645FF" w:rsidRPr="00EB70F4">
          <w:rPr>
            <w:rStyle w:val="Hyperkobling"/>
          </w:rPr>
          <w:t>6</w:t>
        </w:r>
        <w:r w:rsidR="00C645FF" w:rsidRPr="00EB70F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C645FF" w:rsidRPr="00EB70F4">
          <w:rPr>
            <w:rStyle w:val="Hyperkobling"/>
          </w:rPr>
          <w:t>Vedlegg til søknaden</w:t>
        </w:r>
        <w:r w:rsidR="00C645FF" w:rsidRPr="00EB70F4">
          <w:rPr>
            <w:webHidden/>
          </w:rPr>
          <w:tab/>
        </w:r>
        <w:r w:rsidR="00C645FF" w:rsidRPr="00EB70F4">
          <w:rPr>
            <w:webHidden/>
          </w:rPr>
          <w:fldChar w:fldCharType="begin"/>
        </w:r>
        <w:r w:rsidR="00C645FF" w:rsidRPr="00EB70F4">
          <w:rPr>
            <w:webHidden/>
          </w:rPr>
          <w:instrText xml:space="preserve"> PAGEREF _Toc435179474 \h </w:instrText>
        </w:r>
        <w:r w:rsidR="00C645FF" w:rsidRPr="00EB70F4">
          <w:rPr>
            <w:webHidden/>
          </w:rPr>
        </w:r>
        <w:r w:rsidR="00C645FF" w:rsidRPr="00EB70F4">
          <w:rPr>
            <w:webHidden/>
          </w:rPr>
          <w:fldChar w:fldCharType="separate"/>
        </w:r>
        <w:r w:rsidR="00C645FF" w:rsidRPr="00EB70F4">
          <w:rPr>
            <w:webHidden/>
          </w:rPr>
          <w:t>12</w:t>
        </w:r>
        <w:r w:rsidR="00C645FF" w:rsidRPr="00EB70F4">
          <w:rPr>
            <w:webHidden/>
          </w:rPr>
          <w:fldChar w:fldCharType="end"/>
        </w:r>
      </w:hyperlink>
    </w:p>
    <w:p w14:paraId="6F8CDC9E" w14:textId="77777777" w:rsidR="00C645FF" w:rsidRPr="00EB70F4" w:rsidRDefault="00C645FF" w:rsidP="00C645FF">
      <w:pPr>
        <w:rPr>
          <w:b/>
          <w:color w:val="000000"/>
          <w:sz w:val="32"/>
        </w:rPr>
        <w:sectPr w:rsidR="00C645FF" w:rsidRPr="00EB70F4" w:rsidSect="00E466BF">
          <w:headerReference w:type="default" r:id="rId15"/>
          <w:headerReference w:type="first" r:id="rId16"/>
          <w:pgSz w:w="11907" w:h="16840" w:code="9"/>
          <w:pgMar w:top="1418" w:right="1418" w:bottom="1418" w:left="1418" w:header="567" w:footer="709" w:gutter="0"/>
          <w:cols w:space="708"/>
        </w:sectPr>
      </w:pPr>
      <w:r w:rsidRPr="00EB70F4">
        <w:rPr>
          <w:b/>
          <w:bCs/>
          <w:kern w:val="28"/>
          <w:sz w:val="30"/>
          <w:szCs w:val="30"/>
        </w:rPr>
        <w:fldChar w:fldCharType="end"/>
      </w:r>
    </w:p>
    <w:p w14:paraId="09F886A6" w14:textId="77777777" w:rsidR="00C645FF" w:rsidRPr="00EB70F4" w:rsidRDefault="00C645FF" w:rsidP="00C645FF">
      <w:pPr>
        <w:pStyle w:val="Overskrift1"/>
        <w:numPr>
          <w:ilvl w:val="0"/>
          <w:numId w:val="12"/>
        </w:numPr>
      </w:pPr>
      <w:bookmarkStart w:id="0" w:name="_Toc61252525"/>
      <w:bookmarkStart w:id="1" w:name="_Toc61252641"/>
      <w:bookmarkStart w:id="2" w:name="_Toc61253190"/>
      <w:bookmarkStart w:id="3" w:name="_Toc61253461"/>
      <w:bookmarkStart w:id="4" w:name="_Toc435179438"/>
      <w:proofErr w:type="spellStart"/>
      <w:r w:rsidRPr="00EB70F4">
        <w:lastRenderedPageBreak/>
        <w:t>Innledning</w:t>
      </w:r>
      <w:bookmarkEnd w:id="0"/>
      <w:bookmarkEnd w:id="1"/>
      <w:bookmarkEnd w:id="2"/>
      <w:bookmarkEnd w:id="3"/>
      <w:bookmarkEnd w:id="4"/>
      <w:proofErr w:type="spellEnd"/>
    </w:p>
    <w:p w14:paraId="1E523B7D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5" w:name="_Toc61252526"/>
      <w:bookmarkStart w:id="6" w:name="_Toc61252642"/>
      <w:bookmarkStart w:id="7" w:name="_Toc61253191"/>
      <w:bookmarkStart w:id="8" w:name="_Toc61253462"/>
      <w:bookmarkStart w:id="9" w:name="_Toc435179439"/>
      <w:r w:rsidRPr="00EB70F4">
        <w:t>Om søk</w:t>
      </w:r>
      <w:r w:rsidR="00FB4E24" w:rsidRPr="00EB70F4">
        <w:t>ja</w:t>
      </w:r>
      <w:r w:rsidRPr="00EB70F4">
        <w:t>ren</w:t>
      </w:r>
      <w:bookmarkEnd w:id="5"/>
      <w:bookmarkEnd w:id="6"/>
      <w:bookmarkEnd w:id="7"/>
      <w:bookmarkEnd w:id="8"/>
      <w:bookmarkEnd w:id="9"/>
    </w:p>
    <w:p w14:paraId="53C0F231" w14:textId="39813B7F" w:rsidR="00C645FF" w:rsidRPr="00EB70F4" w:rsidRDefault="00C645FF" w:rsidP="00C645FF">
      <w:pPr>
        <w:pStyle w:val="Brdtekst"/>
      </w:pPr>
      <w:r w:rsidRPr="00EB70F4">
        <w:t>Tiltakshav</w:t>
      </w:r>
      <w:r w:rsidR="00FB4E24" w:rsidRPr="00EB70F4">
        <w:t>ar</w:t>
      </w:r>
      <w:r w:rsidRPr="00EB70F4">
        <w:t xml:space="preserve"> og tiltaket</w:t>
      </w:r>
      <w:r w:rsidR="00FB4E24" w:rsidRPr="00EB70F4">
        <w:t xml:space="preserve"> sitt</w:t>
      </w:r>
      <w:r w:rsidRPr="00EB70F4">
        <w:t xml:space="preserve"> na</w:t>
      </w:r>
      <w:r w:rsidR="00FB4E24" w:rsidRPr="00EB70F4">
        <w:t>m</w:t>
      </w:r>
      <w:r w:rsidRPr="00EB70F4">
        <w:t>n, adresse</w:t>
      </w:r>
      <w:r w:rsidR="00737468">
        <w:t xml:space="preserve">, e-post, telefon og </w:t>
      </w:r>
      <w:r w:rsidRPr="00EB70F4">
        <w:t>ev. organisasjonsnummer. Ei</w:t>
      </w:r>
      <w:r w:rsidR="00FB4E24" w:rsidRPr="00EB70F4">
        <w:t>ga</w:t>
      </w:r>
      <w:r w:rsidRPr="00EB70F4">
        <w:t xml:space="preserve">rforhold og </w:t>
      </w:r>
      <w:r w:rsidR="00FB4E24" w:rsidRPr="00EB70F4">
        <w:t>type verksemd</w:t>
      </w:r>
      <w:r w:rsidRPr="00EB70F4">
        <w:t>.</w:t>
      </w:r>
    </w:p>
    <w:p w14:paraId="2C181C17" w14:textId="77777777" w:rsidR="00C645FF" w:rsidRPr="00EB70F4" w:rsidRDefault="00FB4E24" w:rsidP="00C645FF">
      <w:pPr>
        <w:pStyle w:val="Overskrift2"/>
        <w:numPr>
          <w:ilvl w:val="1"/>
          <w:numId w:val="19"/>
        </w:numPr>
      </w:pPr>
      <w:bookmarkStart w:id="10" w:name="_Toc61252527"/>
      <w:bookmarkStart w:id="11" w:name="_Toc61252643"/>
      <w:bookmarkStart w:id="12" w:name="_Toc61253192"/>
      <w:bookmarkStart w:id="13" w:name="_Toc61253463"/>
      <w:bookmarkStart w:id="14" w:name="_Toc435179440"/>
      <w:r w:rsidRPr="00EB70F4">
        <w:t>Grunngjeving</w:t>
      </w:r>
      <w:r w:rsidR="00C645FF" w:rsidRPr="00EB70F4">
        <w:t xml:space="preserve"> for tiltaket</w:t>
      </w:r>
      <w:bookmarkEnd w:id="10"/>
      <w:bookmarkEnd w:id="11"/>
      <w:bookmarkEnd w:id="12"/>
      <w:bookmarkEnd w:id="13"/>
      <w:bookmarkEnd w:id="14"/>
    </w:p>
    <w:p w14:paraId="33FA737A" w14:textId="1B818EE3" w:rsidR="00C645FF" w:rsidRPr="00EB70F4" w:rsidRDefault="00C645FF" w:rsidP="00C645FF">
      <w:pPr>
        <w:pStyle w:val="Brdtekst"/>
      </w:pPr>
      <w:r w:rsidRPr="00EB70F4">
        <w:t xml:space="preserve">Det </w:t>
      </w:r>
      <w:r w:rsidR="00FB4E24" w:rsidRPr="00EB70F4">
        <w:t>skal kort gjerast greie for kvifor ein ønskjer å gjennomføre tiltaket</w:t>
      </w:r>
      <w:r w:rsidRPr="00EB70F4">
        <w:t xml:space="preserve">. </w:t>
      </w:r>
      <w:r w:rsidR="00FB4E24" w:rsidRPr="00EB70F4">
        <w:t>Dersom tiltaket tidle</w:t>
      </w:r>
      <w:r w:rsidRPr="00EB70F4">
        <w:t>g</w:t>
      </w:r>
      <w:r w:rsidR="00FB4E24" w:rsidRPr="00EB70F4">
        <w:t>a</w:t>
      </w:r>
      <w:r w:rsidRPr="00EB70F4">
        <w:t xml:space="preserve">re </w:t>
      </w:r>
      <w:r w:rsidR="00FB4E24" w:rsidRPr="00EB70F4">
        <w:t>har vore v</w:t>
      </w:r>
      <w:r w:rsidRPr="00EB70F4">
        <w:t>urdert etter va</w:t>
      </w:r>
      <w:r w:rsidR="00FB4E24" w:rsidRPr="00EB70F4">
        <w:t>ss</w:t>
      </w:r>
      <w:r w:rsidRPr="00EB70F4">
        <w:t>ressurslov</w:t>
      </w:r>
      <w:r w:rsidR="00FB4E24" w:rsidRPr="00EB70F4">
        <w:t>a</w:t>
      </w:r>
      <w:r w:rsidRPr="00EB70F4">
        <w:t xml:space="preserve"> skal det</w:t>
      </w:r>
      <w:r w:rsidR="00FB4E24" w:rsidRPr="00EB70F4">
        <w:t xml:space="preserve"> opplysast om dette</w:t>
      </w:r>
      <w:r w:rsidRPr="00EB70F4">
        <w:t xml:space="preserve">. </w:t>
      </w:r>
      <w:r w:rsidR="00FB4E24" w:rsidRPr="00EB70F4">
        <w:t xml:space="preserve">Gjer også greie </w:t>
      </w:r>
      <w:r w:rsidRPr="00EB70F4">
        <w:t>for ev. gjeld</w:t>
      </w:r>
      <w:r w:rsidR="00737468">
        <w:t>a</w:t>
      </w:r>
      <w:r w:rsidRPr="00EB70F4">
        <w:t xml:space="preserve">nde </w:t>
      </w:r>
      <w:r w:rsidR="00FB4E24" w:rsidRPr="00EB70F4">
        <w:t>løyver</w:t>
      </w:r>
      <w:r w:rsidRPr="00EB70F4">
        <w:t xml:space="preserve">. </w:t>
      </w:r>
      <w:proofErr w:type="spellStart"/>
      <w:r w:rsidRPr="00EB70F4">
        <w:t>Oppgi</w:t>
      </w:r>
      <w:proofErr w:type="spellEnd"/>
      <w:r w:rsidRPr="00EB70F4">
        <w:t xml:space="preserve"> ev. årstall for </w:t>
      </w:r>
      <w:r w:rsidR="00FB4E24" w:rsidRPr="00EB70F4">
        <w:t>kor tid løyvet vart gjeve</w:t>
      </w:r>
      <w:r w:rsidRPr="00EB70F4">
        <w:t>.</w:t>
      </w:r>
    </w:p>
    <w:p w14:paraId="2A2CCFFC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15" w:name="_Toc61252528"/>
      <w:bookmarkStart w:id="16" w:name="_Toc61252644"/>
      <w:bookmarkStart w:id="17" w:name="_Toc61253193"/>
      <w:bookmarkStart w:id="18" w:name="_Toc61253464"/>
      <w:bookmarkStart w:id="19" w:name="_Toc435179441"/>
      <w:r w:rsidRPr="00EB70F4">
        <w:t>Geografisk plassering av tiltaket</w:t>
      </w:r>
      <w:bookmarkEnd w:id="15"/>
      <w:bookmarkEnd w:id="16"/>
      <w:bookmarkEnd w:id="17"/>
      <w:bookmarkEnd w:id="18"/>
      <w:bookmarkEnd w:id="19"/>
    </w:p>
    <w:p w14:paraId="1433C706" w14:textId="77777777" w:rsidR="00C645FF" w:rsidRPr="00EB70F4" w:rsidRDefault="00FB4E24" w:rsidP="00C645FF">
      <w:pPr>
        <w:pStyle w:val="Brdtekst"/>
      </w:pPr>
      <w:r w:rsidRPr="00EB70F4">
        <w:t>Lesa</w:t>
      </w:r>
      <w:r w:rsidR="00C645FF" w:rsidRPr="00EB70F4">
        <w:t>r skal lett</w:t>
      </w:r>
      <w:r w:rsidRPr="00EB70F4">
        <w:t xml:space="preserve"> kunne</w:t>
      </w:r>
      <w:r w:rsidR="00C645FF" w:rsidRPr="00EB70F4">
        <w:t xml:space="preserve"> forstå </w:t>
      </w:r>
      <w:r w:rsidRPr="00EB70F4">
        <w:t>kvar</w:t>
      </w:r>
      <w:r w:rsidR="00C645FF" w:rsidRPr="00EB70F4">
        <w:t xml:space="preserve"> i landet vassdragsanlegget ligg/er planlagt. Kommune, fylke, vassdrag (</w:t>
      </w:r>
      <w:proofErr w:type="spellStart"/>
      <w:r w:rsidR="00C645FF" w:rsidRPr="00EB70F4">
        <w:t>vassdragsnr</w:t>
      </w:r>
      <w:proofErr w:type="spellEnd"/>
      <w:r w:rsidR="00C645FF" w:rsidRPr="00EB70F4">
        <w:t>.), nær</w:t>
      </w:r>
      <w:r w:rsidRPr="00EB70F4">
        <w:t>leik</w:t>
      </w:r>
      <w:r w:rsidR="00C645FF" w:rsidRPr="00EB70F4">
        <w:t xml:space="preserve"> til tettst</w:t>
      </w:r>
      <w:r w:rsidRPr="00EB70F4">
        <w:t>a</w:t>
      </w:r>
      <w:r w:rsidR="00C645FF" w:rsidRPr="00EB70F4">
        <w:t xml:space="preserve">d ev. </w:t>
      </w:r>
      <w:r w:rsidRPr="00EB70F4">
        <w:t>busetnad</w:t>
      </w:r>
      <w:r w:rsidR="00C645FF" w:rsidRPr="00EB70F4">
        <w:t xml:space="preserve"> skal beskriv</w:t>
      </w:r>
      <w:r w:rsidRPr="00EB70F4">
        <w:t>ast</w:t>
      </w:r>
      <w:r w:rsidR="00C645FF" w:rsidRPr="00EB70F4">
        <w:t xml:space="preserve">. </w:t>
      </w:r>
      <w:r w:rsidRPr="00EB70F4">
        <w:t>Legg ved k</w:t>
      </w:r>
      <w:r w:rsidR="00C645FF" w:rsidRPr="00EB70F4">
        <w:t xml:space="preserve">art over området (regionalt kart, oversiktskart </w:t>
      </w:r>
      <w:smartTag w:uri="urn:schemas-microsoft-com:office:smarttags" w:element="time">
        <w:smartTagPr>
          <w:attr w:name="Hour" w:val="1"/>
          <w:attr w:name="Minute" w:val="50"/>
        </w:smartTagPr>
        <w:r w:rsidR="00C645FF" w:rsidRPr="00EB70F4">
          <w:t>1:50</w:t>
        </w:r>
      </w:smartTag>
      <w:r w:rsidR="00C645FF" w:rsidRPr="00EB70F4">
        <w:t xml:space="preserve"> 000 og situasjonskart 1:5000)</w:t>
      </w:r>
    </w:p>
    <w:p w14:paraId="2166E7CE" w14:textId="77777777" w:rsidR="00C645FF" w:rsidRPr="00EB70F4" w:rsidRDefault="00FB4E24" w:rsidP="00C645FF">
      <w:pPr>
        <w:pStyle w:val="Overskrift2"/>
        <w:numPr>
          <w:ilvl w:val="1"/>
          <w:numId w:val="19"/>
        </w:numPr>
      </w:pPr>
      <w:bookmarkStart w:id="20" w:name="_Toc287005426"/>
      <w:bookmarkStart w:id="21" w:name="_Toc435179442"/>
      <w:r w:rsidRPr="00EB70F4">
        <w:t>Skildring</w:t>
      </w:r>
      <w:r w:rsidR="00C645FF" w:rsidRPr="00EB70F4">
        <w:t xml:space="preserve"> av området</w:t>
      </w:r>
      <w:bookmarkEnd w:id="20"/>
      <w:bookmarkEnd w:id="21"/>
    </w:p>
    <w:p w14:paraId="03D78D47" w14:textId="77777777" w:rsidR="00C645FF" w:rsidRPr="00EB70F4" w:rsidRDefault="00FB4E24" w:rsidP="00C645FF">
      <w:pPr>
        <w:pStyle w:val="Brdtekst"/>
      </w:pPr>
      <w:r w:rsidRPr="00EB70F4">
        <w:t xml:space="preserve">Gje ei </w:t>
      </w:r>
      <w:r w:rsidR="00C645FF" w:rsidRPr="00EB70F4">
        <w:t xml:space="preserve">generell </w:t>
      </w:r>
      <w:r w:rsidRPr="00EB70F4">
        <w:t>skildring av heile</w:t>
      </w:r>
      <w:r w:rsidR="00C645FF" w:rsidRPr="00EB70F4">
        <w:t xml:space="preserve"> vassdraget og omligg</w:t>
      </w:r>
      <w:r w:rsidRPr="00EB70F4">
        <w:t>a</w:t>
      </w:r>
      <w:r w:rsidR="00C645FF" w:rsidRPr="00EB70F4">
        <w:t>nde landskap,</w:t>
      </w:r>
      <w:r w:rsidRPr="00EB70F4">
        <w:t xml:space="preserve"> og også ei meir</w:t>
      </w:r>
      <w:r w:rsidR="00C645FF" w:rsidRPr="00EB70F4">
        <w:t xml:space="preserve"> detaljert </w:t>
      </w:r>
      <w:r w:rsidRPr="00EB70F4">
        <w:t>skildring av sjølve utbyggingsstrekninga og</w:t>
      </w:r>
      <w:r w:rsidR="00C645FF" w:rsidRPr="00EB70F4">
        <w:t xml:space="preserve"> magasinet. Beskriv for eksempel foss</w:t>
      </w:r>
      <w:r w:rsidRPr="00EB70F4">
        <w:t>a</w:t>
      </w:r>
      <w:r w:rsidR="00C645FF" w:rsidRPr="00EB70F4">
        <w:t>r, kulp</w:t>
      </w:r>
      <w:r w:rsidRPr="00EB70F4">
        <w:t>a</w:t>
      </w:r>
      <w:r w:rsidR="00C645FF" w:rsidRPr="00EB70F4">
        <w:t xml:space="preserve">r, stryk, substrat, mm. </w:t>
      </w:r>
    </w:p>
    <w:p w14:paraId="7F537C2F" w14:textId="77777777" w:rsidR="00C645FF" w:rsidRPr="00EB70F4" w:rsidRDefault="00FB4E24" w:rsidP="00C645FF">
      <w:pPr>
        <w:pStyle w:val="Overskrift2"/>
        <w:numPr>
          <w:ilvl w:val="1"/>
          <w:numId w:val="19"/>
        </w:numPr>
      </w:pPr>
      <w:bookmarkStart w:id="22" w:name="_Toc287005427"/>
      <w:bookmarkStart w:id="23" w:name="_Toc435179443"/>
      <w:r w:rsidRPr="00EB70F4">
        <w:t>Eksistera</w:t>
      </w:r>
      <w:r w:rsidR="00C645FF" w:rsidRPr="00EB70F4">
        <w:t>nde inngrep</w:t>
      </w:r>
      <w:bookmarkEnd w:id="22"/>
      <w:bookmarkEnd w:id="23"/>
    </w:p>
    <w:p w14:paraId="40D01B66" w14:textId="72D8BD6A" w:rsidR="00C645FF" w:rsidRPr="00EB70F4" w:rsidRDefault="00C645FF" w:rsidP="00C645FF">
      <w:pPr>
        <w:pStyle w:val="Brdtekst"/>
      </w:pPr>
      <w:r w:rsidRPr="00EB70F4">
        <w:t>Eksister</w:t>
      </w:r>
      <w:r w:rsidR="00FB4E24" w:rsidRPr="00EB70F4">
        <w:t>a</w:t>
      </w:r>
      <w:r w:rsidRPr="00EB70F4">
        <w:t>nde inngrep som damm</w:t>
      </w:r>
      <w:r w:rsidR="00FB4E24" w:rsidRPr="00EB70F4">
        <w:t>a</w:t>
      </w:r>
      <w:r w:rsidRPr="00EB70F4">
        <w:t>r, va</w:t>
      </w:r>
      <w:r w:rsidR="00FB4E24" w:rsidRPr="00EB70F4">
        <w:t>ss</w:t>
      </w:r>
      <w:r w:rsidRPr="00EB70F4">
        <w:t>le</w:t>
      </w:r>
      <w:r w:rsidR="00FB4E24" w:rsidRPr="00EB70F4">
        <w:t>i</w:t>
      </w:r>
      <w:r w:rsidRPr="00EB70F4">
        <w:t>dning</w:t>
      </w:r>
      <w:r w:rsidR="00FB4E24" w:rsidRPr="00EB70F4">
        <w:t>a</w:t>
      </w:r>
      <w:r w:rsidRPr="00EB70F4">
        <w:t>r, ve</w:t>
      </w:r>
      <w:r w:rsidR="00FB4E24" w:rsidRPr="00EB70F4">
        <w:t>gar</w:t>
      </w:r>
      <w:r w:rsidRPr="00EB70F4">
        <w:t>, kraftlinjer, forbyg</w:t>
      </w:r>
      <w:r w:rsidR="00FB4E24" w:rsidRPr="00EB70F4">
        <w:t>gingar</w:t>
      </w:r>
      <w:r w:rsidRPr="00EB70F4">
        <w:t>, regulering</w:t>
      </w:r>
      <w:r w:rsidR="00FB4E24" w:rsidRPr="00EB70F4">
        <w:t>a</w:t>
      </w:r>
      <w:r w:rsidRPr="00EB70F4">
        <w:t>r, kraftverk, settefiskanlegg med me</w:t>
      </w:r>
      <w:r w:rsidR="00FB4E24" w:rsidRPr="00EB70F4">
        <w:t>i</w:t>
      </w:r>
      <w:r w:rsidRPr="00EB70F4">
        <w:t xml:space="preserve">r </w:t>
      </w:r>
      <w:r w:rsidR="00FB4E24" w:rsidRPr="00EB70F4">
        <w:t>skal beskrivast</w:t>
      </w:r>
      <w:r w:rsidRPr="00EB70F4">
        <w:t xml:space="preserve">. </w:t>
      </w:r>
      <w:r w:rsidR="00FB4E24" w:rsidRPr="00EB70F4">
        <w:t>Opplys også</w:t>
      </w:r>
      <w:r w:rsidRPr="00EB70F4">
        <w:t xml:space="preserve"> st</w:t>
      </w:r>
      <w:r w:rsidR="00FB4E24" w:rsidRPr="00EB70F4">
        <w:t>orleiken</w:t>
      </w:r>
      <w:r w:rsidRPr="00EB70F4">
        <w:t xml:space="preserve"> på dagens va</w:t>
      </w:r>
      <w:r w:rsidR="00FB4E24" w:rsidRPr="00EB70F4">
        <w:t>ss</w:t>
      </w:r>
      <w:r w:rsidR="00F64860">
        <w:t>uttak (l/s).</w:t>
      </w:r>
    </w:p>
    <w:p w14:paraId="0AB7E981" w14:textId="77777777" w:rsidR="00C645FF" w:rsidRPr="00EB70F4" w:rsidRDefault="00C645FF" w:rsidP="00C645FF">
      <w:pPr>
        <w:pStyle w:val="Brdtekst"/>
        <w:rPr>
          <w:u w:val="single"/>
        </w:rPr>
      </w:pPr>
      <w:r w:rsidRPr="00EB70F4">
        <w:rPr>
          <w:u w:val="single"/>
        </w:rPr>
        <w:t>Ved utvid</w:t>
      </w:r>
      <w:r w:rsidR="00FB4E24" w:rsidRPr="00EB70F4">
        <w:rPr>
          <w:u w:val="single"/>
        </w:rPr>
        <w:t>ing</w:t>
      </w:r>
      <w:r w:rsidRPr="00EB70F4">
        <w:rPr>
          <w:u w:val="single"/>
        </w:rPr>
        <w:t>:</w:t>
      </w:r>
    </w:p>
    <w:p w14:paraId="4C85BE59" w14:textId="77777777" w:rsidR="00C645FF" w:rsidRPr="00EB70F4" w:rsidRDefault="00C645FF" w:rsidP="00C645FF">
      <w:pPr>
        <w:pStyle w:val="Brdtekst"/>
      </w:pPr>
      <w:r w:rsidRPr="00EB70F4">
        <w:t>Erfaring</w:t>
      </w:r>
      <w:r w:rsidR="00FB4E24" w:rsidRPr="00EB70F4">
        <w:t>a</w:t>
      </w:r>
      <w:r w:rsidRPr="00EB70F4">
        <w:t>r med dagens va</w:t>
      </w:r>
      <w:r w:rsidR="00FB4E24" w:rsidRPr="00EB70F4">
        <w:t>ss</w:t>
      </w:r>
      <w:r w:rsidRPr="00EB70F4">
        <w:t>uttak og konsekvens</w:t>
      </w:r>
      <w:r w:rsidR="00FB4E24" w:rsidRPr="00EB70F4">
        <w:t>a</w:t>
      </w:r>
      <w:r w:rsidRPr="00EB70F4">
        <w:t xml:space="preserve">r for allmenne interesser. </w:t>
      </w:r>
    </w:p>
    <w:p w14:paraId="41E436EC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24" w:name="_Toc355689195"/>
      <w:bookmarkStart w:id="25" w:name="_Toc435179444"/>
      <w:r w:rsidRPr="00EB70F4">
        <w:t>Sam</w:t>
      </w:r>
      <w:r w:rsidR="00FB4E24" w:rsidRPr="00EB70F4">
        <w:t>anlikning</w:t>
      </w:r>
      <w:r w:rsidRPr="00EB70F4">
        <w:t xml:space="preserve"> med nærligg</w:t>
      </w:r>
      <w:r w:rsidR="00FB4E24" w:rsidRPr="00EB70F4">
        <w:t>a</w:t>
      </w:r>
      <w:r w:rsidRPr="00EB70F4">
        <w:t>nde vassdrag</w:t>
      </w:r>
      <w:bookmarkEnd w:id="24"/>
      <w:bookmarkEnd w:id="25"/>
    </w:p>
    <w:p w14:paraId="6B1BC65C" w14:textId="77777777" w:rsidR="00C645FF" w:rsidRPr="00EB70F4" w:rsidRDefault="004E1D0A" w:rsidP="00C645FF">
      <w:pPr>
        <w:pStyle w:val="Brdtekst"/>
      </w:pPr>
      <w:r w:rsidRPr="00EB70F4">
        <w:t>Gje ei</w:t>
      </w:r>
      <w:r w:rsidR="00C645FF" w:rsidRPr="00EB70F4">
        <w:t xml:space="preserve"> </w:t>
      </w:r>
      <w:r w:rsidRPr="00EB70F4">
        <w:t>samanlikning</w:t>
      </w:r>
      <w:r w:rsidR="00C645FF" w:rsidRPr="00EB70F4">
        <w:t xml:space="preserve"> med nærligg</w:t>
      </w:r>
      <w:r w:rsidRPr="00EB70F4">
        <w:t>a</w:t>
      </w:r>
      <w:r w:rsidR="00C645FF" w:rsidRPr="00EB70F4">
        <w:t>nde vassdrag. Stikkord her kan v</w:t>
      </w:r>
      <w:r w:rsidRPr="00EB70F4">
        <w:t>e</w:t>
      </w:r>
      <w:r w:rsidR="00C645FF" w:rsidRPr="00EB70F4">
        <w:t>re: Verna vassdrag, verneplan</w:t>
      </w:r>
      <w:r w:rsidRPr="00EB70F4">
        <w:t>a</w:t>
      </w:r>
      <w:r w:rsidR="00C645FF" w:rsidRPr="00EB70F4">
        <w:t xml:space="preserve">r, hydrologi, topografi, inngrepsstatus etc. </w:t>
      </w:r>
    </w:p>
    <w:p w14:paraId="2395B454" w14:textId="77777777" w:rsidR="00C645FF" w:rsidRPr="00EB70F4" w:rsidRDefault="00C645FF" w:rsidP="00C645FF">
      <w:pPr>
        <w:spacing w:line="240" w:lineRule="auto"/>
      </w:pPr>
      <w:r w:rsidRPr="00EB70F4">
        <w:br w:type="page"/>
      </w:r>
    </w:p>
    <w:p w14:paraId="4133CC90" w14:textId="7B1678F3" w:rsidR="00C645FF" w:rsidRPr="00EB70F4" w:rsidRDefault="00737468" w:rsidP="00C645FF">
      <w:pPr>
        <w:pStyle w:val="Overskrift1"/>
        <w:numPr>
          <w:ilvl w:val="0"/>
          <w:numId w:val="19"/>
        </w:numPr>
      </w:pPr>
      <w:bookmarkStart w:id="26" w:name="_Toc61252530"/>
      <w:bookmarkStart w:id="27" w:name="_Toc61252646"/>
      <w:bookmarkStart w:id="28" w:name="_Toc61253195"/>
      <w:bookmarkStart w:id="29" w:name="_Toc61253466"/>
      <w:bookmarkStart w:id="30" w:name="_Toc435179445"/>
      <w:r>
        <w:lastRenderedPageBreak/>
        <w:t>Omtale</w:t>
      </w:r>
      <w:r w:rsidR="004E1D0A" w:rsidRPr="00EB70F4">
        <w:t xml:space="preserve"> av</w:t>
      </w:r>
      <w:r w:rsidR="00C645FF" w:rsidRPr="00EB70F4">
        <w:t xml:space="preserve"> tiltaket</w:t>
      </w:r>
      <w:bookmarkEnd w:id="26"/>
      <w:bookmarkEnd w:id="27"/>
      <w:bookmarkEnd w:id="28"/>
      <w:bookmarkEnd w:id="29"/>
      <w:bookmarkEnd w:id="30"/>
    </w:p>
    <w:p w14:paraId="7B3B862D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31" w:name="_Toc61252531"/>
      <w:bookmarkStart w:id="32" w:name="_Toc61252647"/>
      <w:bookmarkStart w:id="33" w:name="_Toc61253196"/>
      <w:bookmarkStart w:id="34" w:name="_Toc61253467"/>
      <w:bookmarkStart w:id="35" w:name="_Toc435179446"/>
      <w:r w:rsidRPr="00EB70F4">
        <w:t>Hov</w:t>
      </w:r>
      <w:r w:rsidR="004E1D0A" w:rsidRPr="00EB70F4">
        <w:t>u</w:t>
      </w:r>
      <w:r w:rsidRPr="00EB70F4">
        <w:t>ddata</w:t>
      </w:r>
      <w:bookmarkEnd w:id="31"/>
      <w:bookmarkEnd w:id="32"/>
      <w:bookmarkEnd w:id="33"/>
      <w:bookmarkEnd w:id="34"/>
      <w:bookmarkEnd w:id="35"/>
    </w:p>
    <w:tbl>
      <w:tblPr>
        <w:tblW w:w="86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161"/>
        <w:gridCol w:w="2055"/>
        <w:gridCol w:w="2056"/>
      </w:tblGrid>
      <w:tr w:rsidR="00C645FF" w:rsidRPr="00EB70F4" w14:paraId="0E17E45E" w14:textId="77777777" w:rsidTr="00E466BF">
        <w:trPr>
          <w:trHeight w:val="255"/>
        </w:trPr>
        <w:tc>
          <w:tcPr>
            <w:tcW w:w="8689" w:type="dxa"/>
            <w:gridSpan w:val="4"/>
            <w:noWrap/>
            <w:vAlign w:val="bottom"/>
          </w:tcPr>
          <w:p w14:paraId="359772B2" w14:textId="77777777" w:rsidR="00C645FF" w:rsidRPr="00EB70F4" w:rsidRDefault="00C645FF" w:rsidP="004E1D0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Na</w:t>
            </w:r>
            <w:r w:rsidR="004E1D0A" w:rsidRPr="00EB70F4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EB70F4">
              <w:rPr>
                <w:rFonts w:ascii="Arial" w:hAnsi="Arial" w:cs="Arial"/>
                <w:b/>
                <w:bCs/>
                <w:sz w:val="20"/>
              </w:rPr>
              <w:t>n på tiltaket, hov</w:t>
            </w:r>
            <w:r w:rsidR="004E1D0A" w:rsidRPr="00EB70F4">
              <w:rPr>
                <w:rFonts w:ascii="Arial" w:hAnsi="Arial" w:cs="Arial"/>
                <w:b/>
                <w:bCs/>
                <w:sz w:val="20"/>
              </w:rPr>
              <w:t>u</w:t>
            </w:r>
            <w:r w:rsidRPr="00EB70F4">
              <w:rPr>
                <w:rFonts w:ascii="Arial" w:hAnsi="Arial" w:cs="Arial"/>
                <w:b/>
                <w:bCs/>
                <w:sz w:val="20"/>
              </w:rPr>
              <w:t>ddata</w:t>
            </w:r>
          </w:p>
        </w:tc>
      </w:tr>
      <w:tr w:rsidR="00C645FF" w:rsidRPr="00EB70F4" w14:paraId="661C0196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45A0AB7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TILSIG</w:t>
            </w:r>
          </w:p>
        </w:tc>
        <w:tc>
          <w:tcPr>
            <w:tcW w:w="1161" w:type="dxa"/>
            <w:noWrap/>
            <w:vAlign w:val="bottom"/>
          </w:tcPr>
          <w:p w14:paraId="3FDF9CDF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noWrap/>
            <w:vAlign w:val="bottom"/>
          </w:tcPr>
          <w:p w14:paraId="0091F547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Alternativ 1</w:t>
            </w:r>
          </w:p>
        </w:tc>
        <w:tc>
          <w:tcPr>
            <w:tcW w:w="2056" w:type="dxa"/>
            <w:vAlign w:val="bottom"/>
          </w:tcPr>
          <w:p w14:paraId="7A7B453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Tilleggsalternativ</w:t>
            </w:r>
          </w:p>
        </w:tc>
      </w:tr>
      <w:tr w:rsidR="00C645FF" w:rsidRPr="00EB70F4" w14:paraId="0F9A9E95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5B75C75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Nedbørfelt</w:t>
            </w:r>
          </w:p>
        </w:tc>
        <w:tc>
          <w:tcPr>
            <w:tcW w:w="1161" w:type="dxa"/>
            <w:noWrap/>
            <w:vAlign w:val="bottom"/>
          </w:tcPr>
          <w:p w14:paraId="506DF58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km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055" w:type="dxa"/>
            <w:noWrap/>
            <w:vAlign w:val="bottom"/>
          </w:tcPr>
          <w:p w14:paraId="2571257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00B735E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31F42C3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39C26331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Årl</w:t>
            </w:r>
            <w:r w:rsidR="004E1D0A" w:rsidRPr="00EB70F4">
              <w:rPr>
                <w:rFonts w:ascii="Arial" w:hAnsi="Arial" w:cs="Arial"/>
                <w:sz w:val="20"/>
              </w:rPr>
              <w:t>e</w:t>
            </w:r>
            <w:r w:rsidRPr="00EB70F4">
              <w:rPr>
                <w:rFonts w:ascii="Arial" w:hAnsi="Arial" w:cs="Arial"/>
                <w:sz w:val="20"/>
              </w:rPr>
              <w:t>g tilsig til inntaket</w:t>
            </w:r>
          </w:p>
        </w:tc>
        <w:tc>
          <w:tcPr>
            <w:tcW w:w="1161" w:type="dxa"/>
            <w:noWrap/>
            <w:vAlign w:val="bottom"/>
          </w:tcPr>
          <w:p w14:paraId="7164227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mill.m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055" w:type="dxa"/>
            <w:noWrap/>
            <w:vAlign w:val="bottom"/>
          </w:tcPr>
          <w:p w14:paraId="298AC7F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C25D9B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3F17FC2A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41510C87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 xml:space="preserve">Spesifikk </w:t>
            </w:r>
            <w:proofErr w:type="spellStart"/>
            <w:r w:rsidRPr="00EB70F4">
              <w:rPr>
                <w:rFonts w:ascii="Arial" w:hAnsi="Arial" w:cs="Arial"/>
                <w:sz w:val="20"/>
              </w:rPr>
              <w:t>avrenning</w:t>
            </w:r>
            <w:proofErr w:type="spellEnd"/>
          </w:p>
        </w:tc>
        <w:tc>
          <w:tcPr>
            <w:tcW w:w="1161" w:type="dxa"/>
            <w:noWrap/>
            <w:vAlign w:val="bottom"/>
          </w:tcPr>
          <w:p w14:paraId="5D5A812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EB70F4">
              <w:rPr>
                <w:rFonts w:ascii="Arial" w:hAnsi="Arial" w:cs="Arial"/>
                <w:sz w:val="20"/>
              </w:rPr>
              <w:t>l/s/km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055" w:type="dxa"/>
            <w:noWrap/>
            <w:vAlign w:val="bottom"/>
          </w:tcPr>
          <w:p w14:paraId="741923B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037BCA99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4747C280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1631B406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Middelva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 normalår</w:t>
            </w:r>
          </w:p>
        </w:tc>
        <w:tc>
          <w:tcPr>
            <w:tcW w:w="1161" w:type="dxa"/>
            <w:noWrap/>
            <w:vAlign w:val="bottom"/>
          </w:tcPr>
          <w:p w14:paraId="0BD3F8B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5DF9303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BBC70F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BD7CC92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26FD7681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Middelva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 tørrår</w:t>
            </w:r>
          </w:p>
        </w:tc>
        <w:tc>
          <w:tcPr>
            <w:tcW w:w="1161" w:type="dxa"/>
            <w:noWrap/>
            <w:vAlign w:val="bottom"/>
          </w:tcPr>
          <w:p w14:paraId="64B7E9B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7E8DC37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F903F4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D049442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20CFF813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Alminnel</w:t>
            </w:r>
            <w:r w:rsidR="004E1D0A" w:rsidRPr="00EB70F4">
              <w:rPr>
                <w:rFonts w:ascii="Arial" w:hAnsi="Arial" w:cs="Arial"/>
                <w:sz w:val="20"/>
              </w:rPr>
              <w:t>e</w:t>
            </w:r>
            <w:r w:rsidRPr="00EB70F4">
              <w:rPr>
                <w:rFonts w:ascii="Arial" w:hAnsi="Arial" w:cs="Arial"/>
                <w:sz w:val="20"/>
              </w:rPr>
              <w:t>g l</w:t>
            </w:r>
            <w:r w:rsidR="004E1D0A" w:rsidRPr="00EB70F4">
              <w:rPr>
                <w:rFonts w:ascii="Arial" w:hAnsi="Arial" w:cs="Arial"/>
                <w:sz w:val="20"/>
              </w:rPr>
              <w:t>åg</w:t>
            </w:r>
            <w:r w:rsidRPr="00EB70F4">
              <w:rPr>
                <w:rFonts w:ascii="Arial" w:hAnsi="Arial" w:cs="Arial"/>
                <w:sz w:val="20"/>
              </w:rPr>
              <w:t>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</w:t>
            </w:r>
          </w:p>
        </w:tc>
        <w:tc>
          <w:tcPr>
            <w:tcW w:w="1161" w:type="dxa"/>
            <w:noWrap/>
            <w:vAlign w:val="bottom"/>
          </w:tcPr>
          <w:p w14:paraId="656CAE4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15665DD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32AD39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9FBCAF2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63B89598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5-persentil somm</w:t>
            </w:r>
            <w:r w:rsidR="004E1D0A" w:rsidRPr="00EB70F4">
              <w:rPr>
                <w:rFonts w:ascii="Arial" w:hAnsi="Arial" w:cs="Arial"/>
                <w:sz w:val="20"/>
              </w:rPr>
              <w:t>a</w:t>
            </w:r>
            <w:r w:rsidRPr="00EB70F4">
              <w:rPr>
                <w:rFonts w:ascii="Arial" w:hAnsi="Arial" w:cs="Arial"/>
                <w:sz w:val="20"/>
              </w:rPr>
              <w:t xml:space="preserve">r (1/5-30/9) </w:t>
            </w:r>
          </w:p>
        </w:tc>
        <w:tc>
          <w:tcPr>
            <w:tcW w:w="1161" w:type="dxa"/>
            <w:noWrap/>
            <w:vAlign w:val="bottom"/>
          </w:tcPr>
          <w:p w14:paraId="3B4FDE8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0218D9F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0E6F2C1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BEED963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2BA58D2B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5-persentil vinter (1/10-30/4)</w:t>
            </w:r>
          </w:p>
        </w:tc>
        <w:tc>
          <w:tcPr>
            <w:tcW w:w="1161" w:type="dxa"/>
            <w:noWrap/>
            <w:vAlign w:val="bottom"/>
          </w:tcPr>
          <w:p w14:paraId="092569A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7B5262D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22A696A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A822A52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45169ECE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Restva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føring*</w:t>
            </w:r>
          </w:p>
        </w:tc>
        <w:tc>
          <w:tcPr>
            <w:tcW w:w="1161" w:type="dxa"/>
            <w:noWrap/>
            <w:vAlign w:val="bottom"/>
          </w:tcPr>
          <w:p w14:paraId="0FD717C9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49B8306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A264DC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41F971D3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1E9E8EFE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noWrap/>
            <w:vAlign w:val="bottom"/>
          </w:tcPr>
          <w:p w14:paraId="43E05BC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noWrap/>
            <w:vAlign w:val="bottom"/>
          </w:tcPr>
          <w:p w14:paraId="112D88E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AEAEFA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6F6972B7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19908B6A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VASSDRAGSANLEGGET</w:t>
            </w:r>
          </w:p>
        </w:tc>
        <w:tc>
          <w:tcPr>
            <w:tcW w:w="1161" w:type="dxa"/>
            <w:noWrap/>
            <w:vAlign w:val="bottom"/>
          </w:tcPr>
          <w:p w14:paraId="59411A3A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noWrap/>
            <w:vAlign w:val="bottom"/>
          </w:tcPr>
          <w:p w14:paraId="3198102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1B1071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5FCBCF5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3B62B843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Inntak</w:t>
            </w:r>
          </w:p>
        </w:tc>
        <w:tc>
          <w:tcPr>
            <w:tcW w:w="1161" w:type="dxa"/>
            <w:noWrap/>
            <w:vAlign w:val="bottom"/>
          </w:tcPr>
          <w:p w14:paraId="5543BDD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moh.</w:t>
            </w:r>
          </w:p>
        </w:tc>
        <w:tc>
          <w:tcPr>
            <w:tcW w:w="2055" w:type="dxa"/>
            <w:noWrap/>
            <w:vAlign w:val="bottom"/>
          </w:tcPr>
          <w:p w14:paraId="22D63F8A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0505C9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3BF76700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7BE9F45E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 xml:space="preserve">Lengde på </w:t>
            </w:r>
            <w:r w:rsidR="004E1D0A" w:rsidRPr="00EB70F4">
              <w:rPr>
                <w:rFonts w:ascii="Arial" w:hAnsi="Arial" w:cs="Arial"/>
                <w:sz w:val="20"/>
              </w:rPr>
              <w:t>påverka</w:t>
            </w:r>
            <w:r w:rsidRPr="00EB70F4">
              <w:rPr>
                <w:rFonts w:ascii="Arial" w:hAnsi="Arial" w:cs="Arial"/>
                <w:sz w:val="20"/>
              </w:rPr>
              <w:t xml:space="preserve"> elvestrekning</w:t>
            </w:r>
          </w:p>
        </w:tc>
        <w:tc>
          <w:tcPr>
            <w:tcW w:w="1161" w:type="dxa"/>
            <w:noWrap/>
            <w:vAlign w:val="bottom"/>
          </w:tcPr>
          <w:p w14:paraId="5950B39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m/km</w:t>
            </w:r>
          </w:p>
        </w:tc>
        <w:tc>
          <w:tcPr>
            <w:tcW w:w="2055" w:type="dxa"/>
            <w:noWrap/>
            <w:vAlign w:val="bottom"/>
          </w:tcPr>
          <w:p w14:paraId="08072C1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632F540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20BCCA26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1D37412C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Lengde på 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le</w:t>
            </w:r>
            <w:r w:rsidR="004E1D0A" w:rsidRPr="00EB70F4">
              <w:rPr>
                <w:rFonts w:ascii="Arial" w:hAnsi="Arial" w:cs="Arial"/>
                <w:sz w:val="20"/>
              </w:rPr>
              <w:t>i</w:t>
            </w:r>
            <w:r w:rsidRPr="00EB70F4">
              <w:rPr>
                <w:rFonts w:ascii="Arial" w:hAnsi="Arial" w:cs="Arial"/>
                <w:sz w:val="20"/>
              </w:rPr>
              <w:t>dning</w:t>
            </w:r>
          </w:p>
        </w:tc>
        <w:tc>
          <w:tcPr>
            <w:tcW w:w="1161" w:type="dxa"/>
            <w:noWrap/>
            <w:vAlign w:val="bottom"/>
          </w:tcPr>
          <w:p w14:paraId="6BCBE41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055" w:type="dxa"/>
            <w:noWrap/>
            <w:vAlign w:val="bottom"/>
          </w:tcPr>
          <w:p w14:paraId="07FB100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5A331D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B68563B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5A3C5A3" w14:textId="77777777" w:rsidR="00C645FF" w:rsidRPr="00EB70F4" w:rsidRDefault="004E1D0A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Ta</w:t>
            </w:r>
            <w:r w:rsidR="00C645FF" w:rsidRPr="00EB70F4">
              <w:rPr>
                <w:rFonts w:ascii="Arial" w:hAnsi="Arial" w:cs="Arial"/>
                <w:sz w:val="20"/>
              </w:rPr>
              <w:t>l</w:t>
            </w:r>
            <w:r w:rsidRPr="00EB70F4">
              <w:rPr>
                <w:rFonts w:ascii="Arial" w:hAnsi="Arial" w:cs="Arial"/>
                <w:sz w:val="20"/>
              </w:rPr>
              <w:t xml:space="preserve"> på</w:t>
            </w:r>
            <w:r w:rsidR="00C645FF" w:rsidRPr="00EB70F4">
              <w:rPr>
                <w:rFonts w:ascii="Arial" w:hAnsi="Arial" w:cs="Arial"/>
                <w:sz w:val="20"/>
              </w:rPr>
              <w:t xml:space="preserve"> rø</w:t>
            </w:r>
            <w:r w:rsidRPr="00EB70F4">
              <w:rPr>
                <w:rFonts w:ascii="Arial" w:hAnsi="Arial" w:cs="Arial"/>
                <w:sz w:val="20"/>
              </w:rPr>
              <w:t>y</w:t>
            </w:r>
            <w:r w:rsidR="00C645FF" w:rsidRPr="00EB70F4">
              <w:rPr>
                <w:rFonts w:ascii="Arial" w:hAnsi="Arial" w:cs="Arial"/>
                <w:sz w:val="20"/>
              </w:rPr>
              <w:t>r</w:t>
            </w:r>
            <w:r w:rsidRPr="00EB70F4">
              <w:rPr>
                <w:rFonts w:ascii="Arial" w:hAnsi="Arial" w:cs="Arial"/>
                <w:sz w:val="20"/>
              </w:rPr>
              <w:t xml:space="preserve"> som</w:t>
            </w:r>
            <w:r w:rsidR="00C645FF" w:rsidRPr="00EB70F4">
              <w:rPr>
                <w:rFonts w:ascii="Arial" w:hAnsi="Arial" w:cs="Arial"/>
                <w:sz w:val="20"/>
              </w:rPr>
              <w:t xml:space="preserve"> va</w:t>
            </w:r>
            <w:r w:rsidRPr="00EB70F4">
              <w:rPr>
                <w:rFonts w:ascii="Arial" w:hAnsi="Arial" w:cs="Arial"/>
                <w:sz w:val="20"/>
              </w:rPr>
              <w:t>ss</w:t>
            </w:r>
            <w:r w:rsidR="00C645FF" w:rsidRPr="00EB70F4">
              <w:rPr>
                <w:rFonts w:ascii="Arial" w:hAnsi="Arial" w:cs="Arial"/>
                <w:sz w:val="20"/>
              </w:rPr>
              <w:t>le</w:t>
            </w:r>
            <w:r w:rsidRPr="00EB70F4">
              <w:rPr>
                <w:rFonts w:ascii="Arial" w:hAnsi="Arial" w:cs="Arial"/>
                <w:sz w:val="20"/>
              </w:rPr>
              <w:t>i</w:t>
            </w:r>
            <w:r w:rsidR="00C645FF" w:rsidRPr="00EB70F4">
              <w:rPr>
                <w:rFonts w:ascii="Arial" w:hAnsi="Arial" w:cs="Arial"/>
                <w:sz w:val="20"/>
              </w:rPr>
              <w:t>dningen består av</w:t>
            </w:r>
          </w:p>
        </w:tc>
        <w:tc>
          <w:tcPr>
            <w:tcW w:w="1161" w:type="dxa"/>
            <w:noWrap/>
            <w:vAlign w:val="bottom"/>
          </w:tcPr>
          <w:p w14:paraId="76E1A9AC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noWrap/>
            <w:vAlign w:val="bottom"/>
          </w:tcPr>
          <w:p w14:paraId="4A3712C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DD97B9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21B29088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4CC0FC9C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le</w:t>
            </w:r>
            <w:r w:rsidR="004E1D0A" w:rsidRPr="00EB70F4">
              <w:rPr>
                <w:rFonts w:ascii="Arial" w:hAnsi="Arial" w:cs="Arial"/>
                <w:sz w:val="20"/>
              </w:rPr>
              <w:t>i</w:t>
            </w:r>
            <w:r w:rsidRPr="00EB70F4">
              <w:rPr>
                <w:rFonts w:ascii="Arial" w:hAnsi="Arial" w:cs="Arial"/>
                <w:sz w:val="20"/>
              </w:rPr>
              <w:t>dning, diameter</w:t>
            </w:r>
          </w:p>
        </w:tc>
        <w:tc>
          <w:tcPr>
            <w:tcW w:w="1161" w:type="dxa"/>
            <w:noWrap/>
            <w:vAlign w:val="bottom"/>
          </w:tcPr>
          <w:p w14:paraId="22A7CB1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2055" w:type="dxa"/>
            <w:noWrap/>
            <w:vAlign w:val="bottom"/>
          </w:tcPr>
          <w:p w14:paraId="1A26B960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5AA25C0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7BAE67A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5A5F6628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Total maksimal kapasitet på rø</w:t>
            </w:r>
            <w:r w:rsidR="004E1D0A" w:rsidRPr="00EB70F4">
              <w:rPr>
                <w:rFonts w:ascii="Arial" w:hAnsi="Arial" w:cs="Arial"/>
                <w:sz w:val="20"/>
              </w:rPr>
              <w:t>y</w:t>
            </w:r>
            <w:r w:rsidRPr="00EB70F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61" w:type="dxa"/>
            <w:noWrap/>
            <w:vAlign w:val="bottom"/>
          </w:tcPr>
          <w:p w14:paraId="18DEE194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3980A47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1732177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28B3AB50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5828C3A4" w14:textId="77777777" w:rsidR="00C645FF" w:rsidRPr="00EB70F4" w:rsidRDefault="004E1D0A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Total låga</w:t>
            </w:r>
            <w:r w:rsidR="00C645FF" w:rsidRPr="00EB70F4">
              <w:rPr>
                <w:rFonts w:ascii="Arial" w:hAnsi="Arial" w:cs="Arial"/>
                <w:sz w:val="20"/>
              </w:rPr>
              <w:t>ste kapasitet på rø</w:t>
            </w:r>
            <w:r w:rsidRPr="00EB70F4">
              <w:rPr>
                <w:rFonts w:ascii="Arial" w:hAnsi="Arial" w:cs="Arial"/>
                <w:sz w:val="20"/>
              </w:rPr>
              <w:t>y</w:t>
            </w:r>
            <w:r w:rsidR="00C645FF" w:rsidRPr="00EB70F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61" w:type="dxa"/>
            <w:noWrap/>
            <w:vAlign w:val="bottom"/>
          </w:tcPr>
          <w:p w14:paraId="2EE6450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52F28D82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E2B9303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37B0421A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FBFF202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Planlagt minsteva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føring, somm</w:t>
            </w:r>
            <w:r w:rsidR="004E1D0A" w:rsidRPr="00EB70F4">
              <w:rPr>
                <w:rFonts w:ascii="Arial" w:hAnsi="Arial" w:cs="Arial"/>
                <w:sz w:val="20"/>
              </w:rPr>
              <w:t>a</w:t>
            </w:r>
            <w:r w:rsidRPr="00EB70F4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61" w:type="dxa"/>
            <w:noWrap/>
            <w:vAlign w:val="bottom"/>
          </w:tcPr>
          <w:p w14:paraId="51B3F750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0023A7EF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72EE369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93137BE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7FE4B72F" w14:textId="77777777" w:rsidR="00C645FF" w:rsidRPr="00EB70F4" w:rsidRDefault="00C645FF" w:rsidP="004E1D0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Planlagt minsteva</w:t>
            </w:r>
            <w:r w:rsidR="004E1D0A" w:rsidRPr="00EB70F4">
              <w:rPr>
                <w:rFonts w:ascii="Arial" w:hAnsi="Arial" w:cs="Arial"/>
                <w:sz w:val="20"/>
              </w:rPr>
              <w:t>ss</w:t>
            </w:r>
            <w:r w:rsidRPr="00EB70F4">
              <w:rPr>
                <w:rFonts w:ascii="Arial" w:hAnsi="Arial" w:cs="Arial"/>
                <w:sz w:val="20"/>
              </w:rPr>
              <w:t>føring, vinter</w:t>
            </w:r>
          </w:p>
        </w:tc>
        <w:tc>
          <w:tcPr>
            <w:tcW w:w="1161" w:type="dxa"/>
            <w:noWrap/>
            <w:vAlign w:val="bottom"/>
          </w:tcPr>
          <w:p w14:paraId="04547AD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EB70F4">
              <w:rPr>
                <w:rFonts w:ascii="Arial" w:hAnsi="Arial" w:cs="Arial"/>
                <w:sz w:val="20"/>
              </w:rPr>
              <w:t>/s el. l/s</w:t>
            </w:r>
          </w:p>
        </w:tc>
        <w:tc>
          <w:tcPr>
            <w:tcW w:w="2055" w:type="dxa"/>
            <w:noWrap/>
            <w:vAlign w:val="bottom"/>
          </w:tcPr>
          <w:p w14:paraId="37F8576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D3DDC1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46C821DB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5034689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noWrap/>
            <w:vAlign w:val="bottom"/>
          </w:tcPr>
          <w:p w14:paraId="059E1ACB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noWrap/>
            <w:vAlign w:val="bottom"/>
          </w:tcPr>
          <w:p w14:paraId="1D76835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669A414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5AA6B74E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6C7A435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B70F4">
              <w:rPr>
                <w:rFonts w:ascii="Arial" w:hAnsi="Arial" w:cs="Arial"/>
                <w:b/>
                <w:bCs/>
                <w:sz w:val="20"/>
              </w:rPr>
              <w:t>MAGASIN</w:t>
            </w:r>
          </w:p>
        </w:tc>
        <w:tc>
          <w:tcPr>
            <w:tcW w:w="1161" w:type="dxa"/>
            <w:noWrap/>
            <w:vAlign w:val="bottom"/>
          </w:tcPr>
          <w:p w14:paraId="33F329F8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noWrap/>
            <w:vAlign w:val="bottom"/>
          </w:tcPr>
          <w:p w14:paraId="129DE916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4F03AA3D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706563DB" w14:textId="77777777" w:rsidTr="00E466BF">
        <w:trPr>
          <w:trHeight w:val="285"/>
        </w:trPr>
        <w:tc>
          <w:tcPr>
            <w:tcW w:w="3417" w:type="dxa"/>
            <w:noWrap/>
            <w:vAlign w:val="bottom"/>
          </w:tcPr>
          <w:p w14:paraId="48D320AC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Magasinvolum</w:t>
            </w:r>
          </w:p>
        </w:tc>
        <w:tc>
          <w:tcPr>
            <w:tcW w:w="1161" w:type="dxa"/>
            <w:noWrap/>
            <w:vAlign w:val="bottom"/>
          </w:tcPr>
          <w:p w14:paraId="6699518E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mill. m</w:t>
            </w:r>
            <w:r w:rsidRPr="00EB70F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055" w:type="dxa"/>
            <w:noWrap/>
            <w:vAlign w:val="bottom"/>
          </w:tcPr>
          <w:p w14:paraId="22DAA41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38D577E5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01967039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7CB4B653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HRV</w:t>
            </w:r>
          </w:p>
        </w:tc>
        <w:tc>
          <w:tcPr>
            <w:tcW w:w="1161" w:type="dxa"/>
            <w:noWrap/>
            <w:vAlign w:val="bottom"/>
          </w:tcPr>
          <w:p w14:paraId="3BC39267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moh.</w:t>
            </w:r>
          </w:p>
        </w:tc>
        <w:tc>
          <w:tcPr>
            <w:tcW w:w="2055" w:type="dxa"/>
            <w:noWrap/>
            <w:vAlign w:val="bottom"/>
          </w:tcPr>
          <w:p w14:paraId="58D443D2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623AB74A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45FF" w:rsidRPr="00EB70F4" w14:paraId="0DC43739" w14:textId="77777777" w:rsidTr="00E466BF">
        <w:trPr>
          <w:trHeight w:val="255"/>
        </w:trPr>
        <w:tc>
          <w:tcPr>
            <w:tcW w:w="3417" w:type="dxa"/>
            <w:noWrap/>
            <w:vAlign w:val="bottom"/>
          </w:tcPr>
          <w:p w14:paraId="035BE220" w14:textId="77777777" w:rsidR="00C645FF" w:rsidRPr="00EB70F4" w:rsidRDefault="00C645FF" w:rsidP="00E466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LRV</w:t>
            </w:r>
          </w:p>
        </w:tc>
        <w:tc>
          <w:tcPr>
            <w:tcW w:w="1161" w:type="dxa"/>
            <w:noWrap/>
            <w:vAlign w:val="bottom"/>
          </w:tcPr>
          <w:p w14:paraId="76FE879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70F4">
              <w:rPr>
                <w:rFonts w:ascii="Arial" w:hAnsi="Arial" w:cs="Arial"/>
                <w:sz w:val="20"/>
              </w:rPr>
              <w:t>moh.</w:t>
            </w:r>
          </w:p>
        </w:tc>
        <w:tc>
          <w:tcPr>
            <w:tcW w:w="2055" w:type="dxa"/>
            <w:noWrap/>
            <w:vAlign w:val="bottom"/>
          </w:tcPr>
          <w:p w14:paraId="1DA3B5E1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14:paraId="2C85380E" w14:textId="77777777" w:rsidR="00C645FF" w:rsidRPr="00EB70F4" w:rsidRDefault="00C645FF" w:rsidP="00E466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B8739C8" w14:textId="77777777" w:rsidR="00C645FF" w:rsidRPr="00EB70F4" w:rsidRDefault="00C645FF" w:rsidP="00C645FF">
      <w:pPr>
        <w:pStyle w:val="Brdtekst"/>
        <w:spacing w:after="0"/>
      </w:pPr>
      <w:r w:rsidRPr="00EB70F4">
        <w:t>*Restfeltet</w:t>
      </w:r>
      <w:r w:rsidR="004E1D0A" w:rsidRPr="00EB70F4">
        <w:t xml:space="preserve"> </w:t>
      </w:r>
      <w:r w:rsidRPr="00EB70F4">
        <w:t>s</w:t>
      </w:r>
      <w:r w:rsidR="004E1D0A" w:rsidRPr="00EB70F4">
        <w:t>i</w:t>
      </w:r>
      <w:r w:rsidRPr="00EB70F4">
        <w:t xml:space="preserve"> middelva</w:t>
      </w:r>
      <w:r w:rsidR="004E1D0A" w:rsidRPr="00EB70F4">
        <w:t>ssføring like nedstrau</w:t>
      </w:r>
      <w:r w:rsidRPr="00EB70F4">
        <w:t>ms inntaket.</w:t>
      </w:r>
    </w:p>
    <w:p w14:paraId="4DC090B6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36" w:name="_Toc61252532"/>
      <w:bookmarkStart w:id="37" w:name="_Toc61252648"/>
      <w:bookmarkStart w:id="38" w:name="_Toc61253197"/>
      <w:bookmarkStart w:id="39" w:name="_Toc61253468"/>
      <w:bookmarkStart w:id="40" w:name="_Toc435179447"/>
      <w:r w:rsidRPr="00EB70F4">
        <w:t>Teknisk plan</w:t>
      </w:r>
      <w:bookmarkEnd w:id="36"/>
      <w:bookmarkEnd w:id="37"/>
      <w:bookmarkEnd w:id="38"/>
      <w:bookmarkEnd w:id="39"/>
      <w:r w:rsidRPr="00EB70F4">
        <w:t xml:space="preserve"> for det </w:t>
      </w:r>
      <w:proofErr w:type="spellStart"/>
      <w:r w:rsidR="004E1D0A" w:rsidRPr="00EB70F4">
        <w:t>om</w:t>
      </w:r>
      <w:r w:rsidRPr="00EB70F4">
        <w:t>søkte</w:t>
      </w:r>
      <w:proofErr w:type="spellEnd"/>
      <w:r w:rsidRPr="00EB70F4">
        <w:t xml:space="preserve"> alternativ</w:t>
      </w:r>
      <w:bookmarkEnd w:id="40"/>
    </w:p>
    <w:p w14:paraId="6F7C74E6" w14:textId="77777777" w:rsidR="00C645FF" w:rsidRPr="00EB70F4" w:rsidRDefault="004E1D0A" w:rsidP="00C645FF">
      <w:pPr>
        <w:pStyle w:val="Brdtekst"/>
      </w:pPr>
      <w:r w:rsidRPr="00EB70F4">
        <w:t xml:space="preserve">Her skal tiltaket </w:t>
      </w:r>
      <w:r w:rsidR="00C645FF" w:rsidRPr="00EB70F4">
        <w:t>beskriv</w:t>
      </w:r>
      <w:r w:rsidRPr="00EB70F4">
        <w:t>ast</w:t>
      </w:r>
      <w:r w:rsidR="00C645FF" w:rsidRPr="00EB70F4">
        <w:t xml:space="preserve">. </w:t>
      </w:r>
      <w:r w:rsidRPr="00EB70F4">
        <w:t xml:space="preserve">Skildringa </w:t>
      </w:r>
      <w:r w:rsidR="00C645FF" w:rsidRPr="00EB70F4">
        <w:t>skal suppler</w:t>
      </w:r>
      <w:r w:rsidRPr="00EB70F4">
        <w:t>ast</w:t>
      </w:r>
      <w:r w:rsidR="00C645FF" w:rsidRPr="00EB70F4">
        <w:t xml:space="preserve"> med bil</w:t>
      </w:r>
      <w:r w:rsidRPr="00EB70F4">
        <w:t>ete</w:t>
      </w:r>
      <w:r w:rsidR="00C645FF" w:rsidRPr="00EB70F4">
        <w:t xml:space="preserve"> fr</w:t>
      </w:r>
      <w:r w:rsidRPr="00EB70F4">
        <w:t>å</w:t>
      </w:r>
      <w:r w:rsidR="00C645FF" w:rsidRPr="00EB70F4">
        <w:t xml:space="preserve"> området, jf. vedlegg 5. Alle </w:t>
      </w:r>
      <w:r w:rsidRPr="00EB70F4">
        <w:t>planlagde</w:t>
      </w:r>
      <w:r w:rsidR="00C645FF" w:rsidRPr="00EB70F4">
        <w:t xml:space="preserve"> inngrep </w:t>
      </w:r>
      <w:r w:rsidRPr="00EB70F4">
        <w:t>skal teiknast</w:t>
      </w:r>
      <w:r w:rsidR="00C645FF" w:rsidRPr="00EB70F4">
        <w:t xml:space="preserve"> inn på kart (i vedlegg 3). I områder som er eksponert i e</w:t>
      </w:r>
      <w:r w:rsidRPr="00EB70F4">
        <w:t>i</w:t>
      </w:r>
      <w:r w:rsidR="00C645FF" w:rsidRPr="00EB70F4">
        <w:t>t større landskapsrom skal tekniske inngrep som damm</w:t>
      </w:r>
      <w:r w:rsidRPr="00EB70F4">
        <w:t>a</w:t>
      </w:r>
      <w:r w:rsidR="00C645FF" w:rsidRPr="00EB70F4">
        <w:t>r, ve</w:t>
      </w:r>
      <w:r w:rsidRPr="00EB70F4">
        <w:t>gar</w:t>
      </w:r>
      <w:r w:rsidR="00C645FF" w:rsidRPr="00EB70F4">
        <w:t xml:space="preserve"> og va</w:t>
      </w:r>
      <w:r w:rsidRPr="00EB70F4">
        <w:t>ss</w:t>
      </w:r>
      <w:r w:rsidR="00C645FF" w:rsidRPr="00EB70F4">
        <w:t>le</w:t>
      </w:r>
      <w:r w:rsidRPr="00EB70F4">
        <w:t>i</w:t>
      </w:r>
      <w:r w:rsidR="00C645FF" w:rsidRPr="00EB70F4">
        <w:t>dning</w:t>
      </w:r>
      <w:r w:rsidRPr="00EB70F4">
        <w:t>a</w:t>
      </w:r>
      <w:r w:rsidR="00C645FF" w:rsidRPr="00EB70F4">
        <w:t>r visualiser</w:t>
      </w:r>
      <w:r w:rsidRPr="00EB70F4">
        <w:t>ast</w:t>
      </w:r>
      <w:r w:rsidR="00C645FF" w:rsidRPr="00EB70F4">
        <w:t>.</w:t>
      </w:r>
    </w:p>
    <w:p w14:paraId="149D9325" w14:textId="77777777" w:rsidR="00C645FF" w:rsidRPr="00EB70F4" w:rsidRDefault="00C645FF" w:rsidP="00C645FF">
      <w:pPr>
        <w:pStyle w:val="Brdtekst"/>
        <w:rPr>
          <w:b/>
        </w:rPr>
      </w:pPr>
      <w:bookmarkStart w:id="41" w:name="_Toc282175320"/>
      <w:bookmarkStart w:id="42" w:name="_Toc285794974"/>
      <w:bookmarkStart w:id="43" w:name="_Toc286224681"/>
      <w:r w:rsidRPr="00EB70F4">
        <w:rPr>
          <w:b/>
        </w:rPr>
        <w:t>2.2.1</w:t>
      </w:r>
      <w:r w:rsidRPr="00EB70F4">
        <w:rPr>
          <w:b/>
        </w:rPr>
        <w:tab/>
        <w:t xml:space="preserve">Hydrologi og tilsig (grunnlaget for </w:t>
      </w:r>
      <w:proofErr w:type="spellStart"/>
      <w:r w:rsidRPr="00EB70F4">
        <w:rPr>
          <w:b/>
        </w:rPr>
        <w:t>dimensjonering</w:t>
      </w:r>
      <w:proofErr w:type="spellEnd"/>
      <w:r w:rsidRPr="00EB70F4">
        <w:rPr>
          <w:b/>
        </w:rPr>
        <w:t xml:space="preserve"> av vassdragsanlegget)</w:t>
      </w:r>
      <w:bookmarkEnd w:id="41"/>
      <w:bookmarkEnd w:id="42"/>
      <w:bookmarkEnd w:id="43"/>
    </w:p>
    <w:p w14:paraId="7C22A204" w14:textId="77777777" w:rsidR="00C645FF" w:rsidRPr="00EB70F4" w:rsidRDefault="00C645FF" w:rsidP="00C645FF">
      <w:pPr>
        <w:pStyle w:val="Brdtekst"/>
      </w:pPr>
      <w:r w:rsidRPr="00EB70F4">
        <w:t>NVE ser det som e</w:t>
      </w:r>
      <w:r w:rsidR="004E1D0A" w:rsidRPr="00EB70F4">
        <w:t>i</w:t>
      </w:r>
      <w:r w:rsidRPr="00EB70F4">
        <w:t xml:space="preserve">n fordel at </w:t>
      </w:r>
      <w:r w:rsidR="004E1D0A" w:rsidRPr="00EB70F4">
        <w:t>det er utført målingar av vassføring</w:t>
      </w:r>
      <w:r w:rsidRPr="00EB70F4">
        <w:t xml:space="preserve"> før konsesjonssøknaden send</w:t>
      </w:r>
      <w:r w:rsidR="004E1D0A" w:rsidRPr="00EB70F4">
        <w:t>ast</w:t>
      </w:r>
      <w:r w:rsidRPr="00EB70F4">
        <w:t xml:space="preserve"> inn</w:t>
      </w:r>
      <w:r w:rsidR="004E1D0A" w:rsidRPr="00EB70F4">
        <w:t xml:space="preserve">. Dette </w:t>
      </w:r>
      <w:r w:rsidRPr="00EB70F4">
        <w:t>for å ha e</w:t>
      </w:r>
      <w:r w:rsidR="004E1D0A" w:rsidRPr="00EB70F4">
        <w:t>i</w:t>
      </w:r>
      <w:r w:rsidRPr="00EB70F4">
        <w:t>t be</w:t>
      </w:r>
      <w:r w:rsidR="004E1D0A" w:rsidRPr="00EB70F4">
        <w:t>t</w:t>
      </w:r>
      <w:r w:rsidRPr="00EB70F4">
        <w:t>re grunnlag for å vurdere om va</w:t>
      </w:r>
      <w:r w:rsidR="004E1D0A" w:rsidRPr="00EB70F4">
        <w:t>ss</w:t>
      </w:r>
      <w:r w:rsidRPr="00EB70F4">
        <w:t>føring</w:t>
      </w:r>
      <w:r w:rsidR="004E1D0A" w:rsidRPr="00EB70F4">
        <w:t>a</w:t>
      </w:r>
      <w:r w:rsidRPr="00EB70F4">
        <w:t xml:space="preserve"> i vassdraget er tilstrekkel</w:t>
      </w:r>
      <w:r w:rsidR="004E1D0A" w:rsidRPr="00EB70F4">
        <w:t>e</w:t>
      </w:r>
      <w:r w:rsidRPr="00EB70F4">
        <w:t>g i forhold til behovet, og for å kunne vurdere v</w:t>
      </w:r>
      <w:r w:rsidR="004E1D0A" w:rsidRPr="00EB70F4">
        <w:t xml:space="preserve">erknadar </w:t>
      </w:r>
      <w:r w:rsidRPr="00EB70F4">
        <w:t>av tiltaket og fastsette presise avbøt</w:t>
      </w:r>
      <w:r w:rsidR="004E1D0A" w:rsidRPr="00EB70F4">
        <w:t>a</w:t>
      </w:r>
      <w:r w:rsidRPr="00EB70F4">
        <w:t>nde tiltak. Det bør bruk</w:t>
      </w:r>
      <w:r w:rsidR="004E1D0A" w:rsidRPr="00EB70F4">
        <w:t>ast</w:t>
      </w:r>
      <w:r w:rsidRPr="00EB70F4">
        <w:t xml:space="preserve"> lange og oppdaterte måleseri</w:t>
      </w:r>
      <w:r w:rsidR="004E1D0A" w:rsidRPr="00EB70F4">
        <w:t>a</w:t>
      </w:r>
      <w:r w:rsidRPr="00EB70F4">
        <w:t>r for å sikre at store årl</w:t>
      </w:r>
      <w:r w:rsidR="004B05FE" w:rsidRPr="00EB70F4">
        <w:t>e</w:t>
      </w:r>
      <w:r w:rsidRPr="00EB70F4">
        <w:t>ge variasjon</w:t>
      </w:r>
      <w:r w:rsidR="004B05FE" w:rsidRPr="00EB70F4">
        <w:t>a</w:t>
      </w:r>
      <w:r w:rsidRPr="00EB70F4">
        <w:t xml:space="preserve">r i tilsiget </w:t>
      </w:r>
      <w:r w:rsidR="004B05FE" w:rsidRPr="00EB70F4">
        <w:t>vert fanga</w:t>
      </w:r>
      <w:r w:rsidRPr="00EB70F4">
        <w:t xml:space="preserve"> opp. Informasjonen som skal </w:t>
      </w:r>
      <w:r w:rsidR="004B05FE" w:rsidRPr="00EB70F4">
        <w:t>inn her</w:t>
      </w:r>
      <w:r w:rsidRPr="00EB70F4">
        <w:t>, hent</w:t>
      </w:r>
      <w:r w:rsidR="004B05FE" w:rsidRPr="00EB70F4">
        <w:t>ast</w:t>
      </w:r>
      <w:r w:rsidRPr="00EB70F4">
        <w:t xml:space="preserve"> fr</w:t>
      </w:r>
      <w:r w:rsidR="004B05FE" w:rsidRPr="00EB70F4">
        <w:t>å</w:t>
      </w:r>
      <w:r w:rsidRPr="00EB70F4">
        <w:t xml:space="preserve"> skjemaet </w:t>
      </w:r>
      <w:r w:rsidRPr="00EB70F4">
        <w:rPr>
          <w:i/>
        </w:rPr>
        <w:t xml:space="preserve">”Skjema for dokumentasjon av </w:t>
      </w:r>
      <w:proofErr w:type="spellStart"/>
      <w:r w:rsidRPr="00EB70F4">
        <w:rPr>
          <w:i/>
        </w:rPr>
        <w:t>hydrologiske</w:t>
      </w:r>
      <w:proofErr w:type="spellEnd"/>
      <w:r w:rsidRPr="00EB70F4">
        <w:rPr>
          <w:i/>
        </w:rPr>
        <w:t xml:space="preserve"> forhold” </w:t>
      </w:r>
      <w:r w:rsidRPr="00EB70F4">
        <w:t>som skal følg</w:t>
      </w:r>
      <w:r w:rsidR="004B05FE" w:rsidRPr="00EB70F4">
        <w:t>j</w:t>
      </w:r>
      <w:r w:rsidRPr="00EB70F4">
        <w:t>e søknaden som s</w:t>
      </w:r>
      <w:r w:rsidR="004B05FE" w:rsidRPr="00EB70F4">
        <w:t>jølvsendig</w:t>
      </w:r>
      <w:r w:rsidRPr="00EB70F4">
        <w:t xml:space="preserve"> dokument.</w:t>
      </w:r>
    </w:p>
    <w:p w14:paraId="57AE80C4" w14:textId="77777777" w:rsidR="00C645FF" w:rsidRPr="00EB70F4" w:rsidRDefault="00C645FF" w:rsidP="00C645FF">
      <w:pPr>
        <w:pStyle w:val="Brdtekst"/>
      </w:pPr>
      <w:r w:rsidRPr="00EB70F4">
        <w:t>Opplysning</w:t>
      </w:r>
      <w:r w:rsidR="004B05FE" w:rsidRPr="00EB70F4">
        <w:t>a</w:t>
      </w:r>
      <w:r w:rsidRPr="00EB70F4">
        <w:t xml:space="preserve">r om </w:t>
      </w:r>
      <w:proofErr w:type="spellStart"/>
      <w:r w:rsidRPr="00EB70F4">
        <w:t>hydrologiske</w:t>
      </w:r>
      <w:proofErr w:type="spellEnd"/>
      <w:r w:rsidRPr="00EB70F4">
        <w:t xml:space="preserve"> data og bere</w:t>
      </w:r>
      <w:r w:rsidR="004B05FE" w:rsidRPr="00EB70F4">
        <w:t>kningar skal gjerast greie for</w:t>
      </w:r>
      <w:r w:rsidRPr="00EB70F4">
        <w:t xml:space="preserve">. </w:t>
      </w:r>
      <w:r w:rsidR="004B05FE" w:rsidRPr="00EB70F4">
        <w:t xml:space="preserve">Gjer greie for kva </w:t>
      </w:r>
      <w:r w:rsidRPr="00EB70F4">
        <w:t>målestasjon</w:t>
      </w:r>
      <w:r w:rsidR="004B05FE" w:rsidRPr="00EB70F4">
        <w:t>a</w:t>
      </w:r>
      <w:r w:rsidRPr="00EB70F4">
        <w:t xml:space="preserve">r og </w:t>
      </w:r>
      <w:r w:rsidR="004B05FE" w:rsidRPr="00EB70F4">
        <w:t>kva</w:t>
      </w:r>
      <w:r w:rsidRPr="00EB70F4">
        <w:t xml:space="preserve"> periode som inngår i tidsserien som er brukt, og </w:t>
      </w:r>
      <w:r w:rsidR="004B05FE" w:rsidRPr="00EB70F4">
        <w:t>ei grunngjeving</w:t>
      </w:r>
      <w:r w:rsidRPr="00EB70F4">
        <w:t xml:space="preserve"> for </w:t>
      </w:r>
      <w:r w:rsidR="004B05FE" w:rsidRPr="00EB70F4">
        <w:t>kvifor</w:t>
      </w:r>
      <w:r w:rsidRPr="00EB70F4">
        <w:t xml:space="preserve"> de</w:t>
      </w:r>
      <w:r w:rsidR="004B05FE" w:rsidRPr="00EB70F4">
        <w:t>i</w:t>
      </w:r>
      <w:r w:rsidRPr="00EB70F4">
        <w:t xml:space="preserve"> er val</w:t>
      </w:r>
      <w:r w:rsidR="004B05FE" w:rsidRPr="00EB70F4">
        <w:t>de.</w:t>
      </w:r>
      <w:r w:rsidRPr="00EB70F4">
        <w:t xml:space="preserve"> </w:t>
      </w:r>
      <w:proofErr w:type="spellStart"/>
      <w:r w:rsidRPr="00EB70F4">
        <w:t>Histogram</w:t>
      </w:r>
      <w:proofErr w:type="spellEnd"/>
      <w:r w:rsidRPr="00EB70F4">
        <w:t xml:space="preserve"> </w:t>
      </w:r>
      <w:r w:rsidRPr="00EB70F4">
        <w:lastRenderedPageBreak/>
        <w:t>for årl</w:t>
      </w:r>
      <w:r w:rsidR="004B05FE" w:rsidRPr="00EB70F4">
        <w:t>e</w:t>
      </w:r>
      <w:r w:rsidRPr="00EB70F4">
        <w:t xml:space="preserve">g </w:t>
      </w:r>
      <w:proofErr w:type="spellStart"/>
      <w:r w:rsidRPr="00EB70F4">
        <w:t>middelavrenning</w:t>
      </w:r>
      <w:proofErr w:type="spellEnd"/>
      <w:r w:rsidRPr="00EB70F4">
        <w:t xml:space="preserve"> og fordeling over året (</w:t>
      </w:r>
      <w:proofErr w:type="spellStart"/>
      <w:r w:rsidRPr="00EB70F4">
        <w:t>hydrologisk</w:t>
      </w:r>
      <w:proofErr w:type="spellEnd"/>
      <w:r w:rsidRPr="00EB70F4">
        <w:t xml:space="preserve"> regime) skal sett</w:t>
      </w:r>
      <w:r w:rsidR="004B05FE" w:rsidRPr="00EB70F4">
        <w:t>ast</w:t>
      </w:r>
      <w:r w:rsidRPr="00EB70F4">
        <w:t xml:space="preserve"> inn. Dette gjeld også for ev. overføring</w:t>
      </w:r>
      <w:r w:rsidR="004B05FE" w:rsidRPr="00EB70F4">
        <w:t>a</w:t>
      </w:r>
      <w:r w:rsidRPr="00EB70F4">
        <w:t>r og ev. etablering av reserveva</w:t>
      </w:r>
      <w:r w:rsidR="004B05FE" w:rsidRPr="00EB70F4">
        <w:t>ss</w:t>
      </w:r>
      <w:r w:rsidRPr="00EB70F4">
        <w:t>k</w:t>
      </w:r>
      <w:r w:rsidR="004B05FE" w:rsidRPr="00EB70F4">
        <w:t>je</w:t>
      </w:r>
      <w:r w:rsidRPr="00EB70F4">
        <w:t>lde.</w:t>
      </w:r>
    </w:p>
    <w:p w14:paraId="5C8ECF38" w14:textId="77777777" w:rsidR="00C645FF" w:rsidRPr="00EB70F4" w:rsidRDefault="00C645FF" w:rsidP="00C645FF">
      <w:pPr>
        <w:pStyle w:val="Brdtekst"/>
      </w:pPr>
      <w:r w:rsidRPr="00EB70F4">
        <w:t xml:space="preserve">Det må </w:t>
      </w:r>
      <w:r w:rsidR="004B05FE" w:rsidRPr="00EB70F4">
        <w:t xml:space="preserve">gjerast </w:t>
      </w:r>
      <w:r w:rsidRPr="00EB70F4">
        <w:t>spesielt</w:t>
      </w:r>
      <w:r w:rsidR="004B05FE" w:rsidRPr="00EB70F4">
        <w:t xml:space="preserve"> greie</w:t>
      </w:r>
      <w:r w:rsidRPr="00EB70F4">
        <w:t xml:space="preserve"> for de</w:t>
      </w:r>
      <w:r w:rsidR="004B05FE" w:rsidRPr="00EB70F4">
        <w:t>i</w:t>
      </w:r>
      <w:r w:rsidRPr="00EB70F4">
        <w:t xml:space="preserve"> </w:t>
      </w:r>
      <w:proofErr w:type="spellStart"/>
      <w:r w:rsidRPr="00EB70F4">
        <w:t>hydrologiske</w:t>
      </w:r>
      <w:proofErr w:type="spellEnd"/>
      <w:r w:rsidRPr="00EB70F4">
        <w:t xml:space="preserve"> forhold</w:t>
      </w:r>
      <w:r w:rsidR="004B05FE" w:rsidRPr="00EB70F4">
        <w:t>a</w:t>
      </w:r>
      <w:r w:rsidRPr="00EB70F4">
        <w:t xml:space="preserve"> i tørre år. I e</w:t>
      </w:r>
      <w:r w:rsidR="004B05FE" w:rsidRPr="00EB70F4">
        <w:t>i</w:t>
      </w:r>
      <w:r w:rsidRPr="00EB70F4">
        <w:t>n va</w:t>
      </w:r>
      <w:r w:rsidR="004B05FE" w:rsidRPr="00EB70F4">
        <w:t>ss</w:t>
      </w:r>
      <w:r w:rsidRPr="00EB70F4">
        <w:t>k</w:t>
      </w:r>
      <w:r w:rsidR="004B05FE" w:rsidRPr="00EB70F4">
        <w:t>je</w:t>
      </w:r>
      <w:r w:rsidRPr="00EB70F4">
        <w:t>lde ut</w:t>
      </w:r>
      <w:r w:rsidR="004B05FE" w:rsidRPr="00EB70F4">
        <w:t>a</w:t>
      </w:r>
      <w:r w:rsidRPr="00EB70F4">
        <w:t xml:space="preserve">n </w:t>
      </w:r>
      <w:r w:rsidR="004B05FE" w:rsidRPr="00EB70F4">
        <w:t xml:space="preserve">moglegheit til </w:t>
      </w:r>
      <w:proofErr w:type="spellStart"/>
      <w:r w:rsidRPr="00EB70F4">
        <w:t>magasinering</w:t>
      </w:r>
      <w:proofErr w:type="spellEnd"/>
      <w:r w:rsidR="004B05FE" w:rsidRPr="00EB70F4">
        <w:t xml:space="preserve"> vil tørrår ve</w:t>
      </w:r>
      <w:r w:rsidRPr="00EB70F4">
        <w:t xml:space="preserve">re </w:t>
      </w:r>
      <w:r w:rsidR="004B05FE" w:rsidRPr="00EB70F4">
        <w:t>bestemmande</w:t>
      </w:r>
      <w:r w:rsidRPr="00EB70F4">
        <w:t xml:space="preserve"> for uttak av va</w:t>
      </w:r>
      <w:r w:rsidR="004B05FE" w:rsidRPr="00EB70F4">
        <w:t>t</w:t>
      </w:r>
      <w:r w:rsidRPr="00EB70F4">
        <w:t>n der va</w:t>
      </w:r>
      <w:r w:rsidR="004B05FE" w:rsidRPr="00EB70F4">
        <w:t>ss</w:t>
      </w:r>
      <w:r w:rsidRPr="00EB70F4">
        <w:t>uttaket ikk</w:t>
      </w:r>
      <w:r w:rsidR="004B05FE" w:rsidRPr="00EB70F4">
        <w:t>j</w:t>
      </w:r>
      <w:r w:rsidRPr="00EB70F4">
        <w:t xml:space="preserve">e kan </w:t>
      </w:r>
      <w:r w:rsidR="004B05FE" w:rsidRPr="00EB70F4">
        <w:t>stoppast</w:t>
      </w:r>
      <w:r w:rsidRPr="00EB70F4">
        <w:t>.</w:t>
      </w:r>
    </w:p>
    <w:p w14:paraId="6DB08663" w14:textId="77777777" w:rsidR="00C645FF" w:rsidRPr="00EB70F4" w:rsidRDefault="00C645FF" w:rsidP="00C645FF">
      <w:pPr>
        <w:pStyle w:val="Brdtekst"/>
        <w:rPr>
          <w:b/>
        </w:rPr>
      </w:pPr>
      <w:bookmarkStart w:id="44" w:name="_Toc282175321"/>
      <w:bookmarkStart w:id="45" w:name="_Toc285794975"/>
      <w:bookmarkStart w:id="46" w:name="_Toc286224682"/>
      <w:bookmarkStart w:id="47" w:name="_Toc61252533"/>
      <w:bookmarkStart w:id="48" w:name="_Toc61253469"/>
      <w:r w:rsidRPr="00EB70F4">
        <w:rPr>
          <w:b/>
        </w:rPr>
        <w:t>2.2.2</w:t>
      </w:r>
      <w:r w:rsidRPr="00EB70F4">
        <w:rPr>
          <w:b/>
        </w:rPr>
        <w:tab/>
        <w:t>Overføring</w:t>
      </w:r>
      <w:r w:rsidR="004B05FE" w:rsidRPr="00EB70F4">
        <w:rPr>
          <w:b/>
        </w:rPr>
        <w:t>a</w:t>
      </w:r>
      <w:r w:rsidRPr="00EB70F4">
        <w:rPr>
          <w:b/>
        </w:rPr>
        <w:t>r</w:t>
      </w:r>
      <w:bookmarkEnd w:id="44"/>
      <w:bookmarkEnd w:id="45"/>
      <w:bookmarkEnd w:id="46"/>
    </w:p>
    <w:p w14:paraId="28206526" w14:textId="77777777" w:rsidR="00C645FF" w:rsidRPr="00EB70F4" w:rsidRDefault="004B05FE" w:rsidP="00C645FF">
      <w:pPr>
        <w:pStyle w:val="Brdtekst"/>
      </w:pPr>
      <w:r w:rsidRPr="00EB70F4">
        <w:t xml:space="preserve">Dersom </w:t>
      </w:r>
      <w:r w:rsidR="00C645FF" w:rsidRPr="00EB70F4">
        <w:t>prosjektet</w:t>
      </w:r>
      <w:r w:rsidRPr="00EB70F4">
        <w:t xml:space="preserve"> er</w:t>
      </w:r>
      <w:r w:rsidR="00C645FF" w:rsidRPr="00EB70F4">
        <w:t xml:space="preserve"> planl</w:t>
      </w:r>
      <w:r w:rsidRPr="00EB70F4">
        <w:t>agt</w:t>
      </w:r>
      <w:r w:rsidR="00C645FF" w:rsidRPr="00EB70F4">
        <w:t xml:space="preserve"> med overføring</w:t>
      </w:r>
      <w:r w:rsidRPr="00EB70F4">
        <w:t>a</w:t>
      </w:r>
      <w:r w:rsidR="00C645FF" w:rsidRPr="00EB70F4">
        <w:t>r skal d</w:t>
      </w:r>
      <w:r w:rsidRPr="00EB70F4">
        <w:t>e</w:t>
      </w:r>
      <w:r w:rsidR="00C645FF" w:rsidRPr="00EB70F4">
        <w:t>sse beskriv</w:t>
      </w:r>
      <w:r w:rsidRPr="00EB70F4">
        <w:t>ast</w:t>
      </w:r>
      <w:r w:rsidR="00C645FF" w:rsidRPr="00EB70F4">
        <w:t xml:space="preserve"> Det skal opplys</w:t>
      </w:r>
      <w:r w:rsidRPr="00EB70F4">
        <w:t>ast</w:t>
      </w:r>
      <w:r w:rsidR="00C645FF" w:rsidRPr="00EB70F4">
        <w:t xml:space="preserve"> om overfør</w:t>
      </w:r>
      <w:r w:rsidRPr="00EB70F4">
        <w:t>ingsanlegg (lengde, type o.l.), og</w:t>
      </w:r>
      <w:r w:rsidR="00C645FF" w:rsidRPr="00EB70F4">
        <w:t xml:space="preserve"> kapasiteten på overføring</w:t>
      </w:r>
      <w:r w:rsidRPr="00EB70F4">
        <w:t>a</w:t>
      </w:r>
      <w:r w:rsidR="00C645FF" w:rsidRPr="00EB70F4">
        <w:t xml:space="preserve">. </w:t>
      </w:r>
    </w:p>
    <w:p w14:paraId="7DD52CE8" w14:textId="77777777" w:rsidR="00C645FF" w:rsidRPr="00EB70F4" w:rsidRDefault="00C645FF" w:rsidP="00C645FF">
      <w:pPr>
        <w:pStyle w:val="Brdtekst"/>
        <w:rPr>
          <w:b/>
        </w:rPr>
      </w:pPr>
      <w:bookmarkStart w:id="49" w:name="_Toc282175322"/>
      <w:bookmarkStart w:id="50" w:name="_Toc285794976"/>
      <w:bookmarkStart w:id="51" w:name="_Toc286224683"/>
      <w:r w:rsidRPr="00EB70F4">
        <w:rPr>
          <w:b/>
        </w:rPr>
        <w:t>2.2.3</w:t>
      </w:r>
      <w:r w:rsidRPr="00EB70F4">
        <w:rPr>
          <w:b/>
        </w:rPr>
        <w:tab/>
        <w:t>Reguleringsmagasin</w:t>
      </w:r>
      <w:bookmarkEnd w:id="49"/>
      <w:bookmarkEnd w:id="50"/>
      <w:bookmarkEnd w:id="51"/>
    </w:p>
    <w:p w14:paraId="7628B2C5" w14:textId="77777777" w:rsidR="00C645FF" w:rsidRPr="00EB70F4" w:rsidRDefault="004B05FE" w:rsidP="00C645FF">
      <w:pPr>
        <w:pStyle w:val="Brdtekst"/>
      </w:pPr>
      <w:r w:rsidRPr="00EB70F4">
        <w:t xml:space="preserve">Dersom </w:t>
      </w:r>
      <w:r w:rsidR="00C645FF" w:rsidRPr="00EB70F4">
        <w:t>prosjektet</w:t>
      </w:r>
      <w:r w:rsidRPr="00EB70F4">
        <w:t xml:space="preserve"> er</w:t>
      </w:r>
      <w:r w:rsidR="00C645FF" w:rsidRPr="00EB70F4">
        <w:t xml:space="preserve"> planl</w:t>
      </w:r>
      <w:r w:rsidRPr="00EB70F4">
        <w:t>agt</w:t>
      </w:r>
      <w:r w:rsidR="00C645FF" w:rsidRPr="00EB70F4">
        <w:t xml:space="preserve"> med reguleringsmagasin skal d</w:t>
      </w:r>
      <w:r w:rsidRPr="00EB70F4">
        <w:t>e</w:t>
      </w:r>
      <w:r w:rsidR="00C645FF" w:rsidRPr="00EB70F4">
        <w:t>sse beskriv</w:t>
      </w:r>
      <w:r w:rsidRPr="00EB70F4">
        <w:t>ast</w:t>
      </w:r>
      <w:r w:rsidR="00C645FF" w:rsidRPr="00EB70F4">
        <w:t>. Gj</w:t>
      </w:r>
      <w:r w:rsidRPr="00EB70F4">
        <w:t>er</w:t>
      </w:r>
      <w:r w:rsidR="00C645FF" w:rsidRPr="00EB70F4">
        <w:t xml:space="preserve"> også </w:t>
      </w:r>
      <w:r w:rsidRPr="00EB70F4">
        <w:t>greie</w:t>
      </w:r>
      <w:r w:rsidR="00C645FF" w:rsidRPr="00EB70F4">
        <w:t xml:space="preserve"> for ev. regulering av reserveva</w:t>
      </w:r>
      <w:r w:rsidRPr="00EB70F4">
        <w:t>ss</w:t>
      </w:r>
      <w:r w:rsidR="00C645FF" w:rsidRPr="00EB70F4">
        <w:t>k</w:t>
      </w:r>
      <w:r w:rsidRPr="00EB70F4">
        <w:t>jel</w:t>
      </w:r>
      <w:r w:rsidR="00C645FF" w:rsidRPr="00EB70F4">
        <w:t>de. For reguleringsmagasin skal det opplys</w:t>
      </w:r>
      <w:r w:rsidRPr="00EB70F4">
        <w:t>ast</w:t>
      </w:r>
      <w:r w:rsidR="00C645FF" w:rsidRPr="00EB70F4">
        <w:t xml:space="preserve"> om kotehø</w:t>
      </w:r>
      <w:r w:rsidRPr="00EB70F4">
        <w:t>gder</w:t>
      </w:r>
      <w:r w:rsidR="00C645FF" w:rsidRPr="00EB70F4">
        <w:t xml:space="preserve"> for HRV og LRV, naturl</w:t>
      </w:r>
      <w:r w:rsidRPr="00EB70F4">
        <w:t>e</w:t>
      </w:r>
      <w:r w:rsidR="00C645FF" w:rsidRPr="00EB70F4">
        <w:t xml:space="preserve">g </w:t>
      </w:r>
      <w:r w:rsidR="0038319A" w:rsidRPr="00EB70F4">
        <w:t>vasstand</w:t>
      </w:r>
      <w:r w:rsidR="00C645FF" w:rsidRPr="00EB70F4">
        <w:t xml:space="preserve">, </w:t>
      </w:r>
      <w:proofErr w:type="spellStart"/>
      <w:r w:rsidR="00C645FF" w:rsidRPr="00EB70F4">
        <w:t>oppdemming</w:t>
      </w:r>
      <w:proofErr w:type="spellEnd"/>
      <w:r w:rsidR="00C645FF" w:rsidRPr="00EB70F4">
        <w:t xml:space="preserve">/senking, volum, neddemt/tørrlagt areal. Reguleringssoner </w:t>
      </w:r>
      <w:r w:rsidRPr="00EB70F4">
        <w:t xml:space="preserve">skal </w:t>
      </w:r>
      <w:r w:rsidR="00C645FF" w:rsidRPr="00EB70F4">
        <w:t>visualiser</w:t>
      </w:r>
      <w:r w:rsidRPr="00EB70F4">
        <w:t>ast</w:t>
      </w:r>
      <w:r w:rsidR="00C645FF" w:rsidRPr="00EB70F4">
        <w:t xml:space="preserve"> på kart.</w:t>
      </w:r>
    </w:p>
    <w:p w14:paraId="125F1E63" w14:textId="77777777" w:rsidR="00C645FF" w:rsidRPr="00EB70F4" w:rsidRDefault="00C645FF" w:rsidP="00C645FF">
      <w:pPr>
        <w:pStyle w:val="Brdtekst"/>
      </w:pPr>
      <w:r w:rsidRPr="00EB70F4">
        <w:t>Det må ta</w:t>
      </w:r>
      <w:r w:rsidR="004B05FE" w:rsidRPr="00EB70F4">
        <w:t>kast</w:t>
      </w:r>
      <w:r w:rsidRPr="00EB70F4">
        <w:t xml:space="preserve"> utgangspunkt i reguleringskurver for tørrår for å få e</w:t>
      </w:r>
      <w:r w:rsidR="004B05FE" w:rsidRPr="00EB70F4">
        <w:t>i</w:t>
      </w:r>
      <w:r w:rsidRPr="00EB70F4">
        <w:t xml:space="preserve">n reell indikasjon på </w:t>
      </w:r>
      <w:r w:rsidR="004B05FE" w:rsidRPr="00EB70F4">
        <w:t>kor</w:t>
      </w:r>
      <w:r w:rsidRPr="00EB70F4">
        <w:t xml:space="preserve"> my</w:t>
      </w:r>
      <w:r w:rsidR="004B05FE" w:rsidRPr="00EB70F4">
        <w:t>kje vatn</w:t>
      </w:r>
      <w:r w:rsidRPr="00EB70F4">
        <w:t xml:space="preserve"> </w:t>
      </w:r>
      <w:r w:rsidR="004B05FE" w:rsidRPr="00EB70F4">
        <w:t>ein kan rekne med å ha tilgjengeleg</w:t>
      </w:r>
      <w:r w:rsidRPr="00EB70F4">
        <w:t xml:space="preserve"> i slike år. </w:t>
      </w:r>
    </w:p>
    <w:p w14:paraId="661D8851" w14:textId="77777777" w:rsidR="00C645FF" w:rsidRPr="00EB70F4" w:rsidRDefault="00C645FF" w:rsidP="00C645FF">
      <w:pPr>
        <w:pStyle w:val="Brdtekst"/>
        <w:rPr>
          <w:b/>
        </w:rPr>
      </w:pPr>
      <w:r w:rsidRPr="00EB70F4">
        <w:rPr>
          <w:b/>
        </w:rPr>
        <w:t>2.2.5</w:t>
      </w:r>
      <w:r w:rsidRPr="00EB70F4">
        <w:rPr>
          <w:b/>
        </w:rPr>
        <w:tab/>
        <w:t>Va</w:t>
      </w:r>
      <w:r w:rsidR="004B05FE" w:rsidRPr="00EB70F4">
        <w:rPr>
          <w:b/>
        </w:rPr>
        <w:t>ss</w:t>
      </w:r>
      <w:r w:rsidRPr="00EB70F4">
        <w:rPr>
          <w:b/>
        </w:rPr>
        <w:t>le</w:t>
      </w:r>
      <w:r w:rsidR="004B05FE" w:rsidRPr="00EB70F4">
        <w:rPr>
          <w:b/>
        </w:rPr>
        <w:t>i</w:t>
      </w:r>
      <w:r w:rsidRPr="00EB70F4">
        <w:rPr>
          <w:b/>
        </w:rPr>
        <w:t xml:space="preserve">dning </w:t>
      </w:r>
    </w:p>
    <w:bookmarkEnd w:id="47"/>
    <w:bookmarkEnd w:id="48"/>
    <w:p w14:paraId="160368CA" w14:textId="77777777" w:rsidR="00C645FF" w:rsidRPr="00EB70F4" w:rsidRDefault="004B05FE" w:rsidP="00C645FF">
      <w:pPr>
        <w:pStyle w:val="Brdtekst"/>
      </w:pPr>
      <w:proofErr w:type="spellStart"/>
      <w:r w:rsidRPr="00EB70F4">
        <w:t>Oppgi</w:t>
      </w:r>
      <w:proofErr w:type="spellEnd"/>
      <w:r w:rsidRPr="00EB70F4">
        <w:t xml:space="preserve"> l</w:t>
      </w:r>
      <w:r w:rsidR="00C645FF" w:rsidRPr="00EB70F4">
        <w:t xml:space="preserve">engde, diameter og plassering. </w:t>
      </w:r>
      <w:proofErr w:type="spellStart"/>
      <w:r w:rsidR="0038319A" w:rsidRPr="00EB70F4">
        <w:t>O</w:t>
      </w:r>
      <w:r w:rsidR="00C645FF" w:rsidRPr="00EB70F4">
        <w:t>ppgi</w:t>
      </w:r>
      <w:proofErr w:type="spellEnd"/>
      <w:r w:rsidR="0038319A" w:rsidRPr="00EB70F4">
        <w:t xml:space="preserve"> også</w:t>
      </w:r>
      <w:r w:rsidR="00C645FF" w:rsidRPr="00EB70F4">
        <w:t xml:space="preserve"> om va</w:t>
      </w:r>
      <w:r w:rsidR="0038319A" w:rsidRPr="00EB70F4">
        <w:t>ssvegen</w:t>
      </w:r>
      <w:r w:rsidR="00C645FF" w:rsidRPr="00EB70F4">
        <w:t xml:space="preserve"> skal ligge nedgra</w:t>
      </w:r>
      <w:r w:rsidR="0038319A" w:rsidRPr="00EB70F4">
        <w:t>ven</w:t>
      </w:r>
      <w:r w:rsidR="00C645FF" w:rsidRPr="00EB70F4">
        <w:t xml:space="preserve"> eller i dagen, og om det er nødvendig med sprenging eller hogst. </w:t>
      </w:r>
      <w:proofErr w:type="spellStart"/>
      <w:r w:rsidR="0038319A" w:rsidRPr="00EB70F4">
        <w:t>Oppgi</w:t>
      </w:r>
      <w:proofErr w:type="spellEnd"/>
      <w:r w:rsidR="0038319A" w:rsidRPr="00EB70F4">
        <w:t xml:space="preserve"> brei</w:t>
      </w:r>
      <w:r w:rsidR="00C645FF" w:rsidRPr="00EB70F4">
        <w:t>dd</w:t>
      </w:r>
      <w:r w:rsidR="0038319A" w:rsidRPr="00EB70F4">
        <w:t>a</w:t>
      </w:r>
      <w:r w:rsidR="00C645FF" w:rsidRPr="00EB70F4">
        <w:t xml:space="preserve"> på le</w:t>
      </w:r>
      <w:r w:rsidR="0038319A" w:rsidRPr="00EB70F4">
        <w:t>i</w:t>
      </w:r>
      <w:r w:rsidR="00C645FF" w:rsidRPr="00EB70F4">
        <w:t xml:space="preserve">dningstraseen (både i anleggsfasen og etter </w:t>
      </w:r>
      <w:r w:rsidR="0038319A" w:rsidRPr="00EB70F4">
        <w:t>at anlegget er sett i drift</w:t>
      </w:r>
      <w:r w:rsidR="00C645FF" w:rsidRPr="00EB70F4">
        <w:t xml:space="preserve">) og </w:t>
      </w:r>
      <w:r w:rsidR="0038319A" w:rsidRPr="00EB70F4">
        <w:t xml:space="preserve">beskriv </w:t>
      </w:r>
      <w:r w:rsidR="00C645FF" w:rsidRPr="00EB70F4">
        <w:t>le</w:t>
      </w:r>
      <w:r w:rsidR="0038319A" w:rsidRPr="00EB70F4">
        <w:t>i</w:t>
      </w:r>
      <w:r w:rsidR="00C645FF" w:rsidRPr="00EB70F4">
        <w:t>dningen</w:t>
      </w:r>
      <w:r w:rsidR="0038319A" w:rsidRPr="00EB70F4">
        <w:t xml:space="preserve"> si plassering</w:t>
      </w:r>
      <w:r w:rsidR="00C645FF" w:rsidRPr="00EB70F4">
        <w:t xml:space="preserve"> i terrenget. Beskriv plan</w:t>
      </w:r>
      <w:r w:rsidR="0038319A" w:rsidRPr="00EB70F4">
        <w:t>a</w:t>
      </w:r>
      <w:r w:rsidR="00C645FF" w:rsidRPr="00EB70F4">
        <w:t xml:space="preserve">r for </w:t>
      </w:r>
      <w:proofErr w:type="spellStart"/>
      <w:r w:rsidR="00C645FF" w:rsidRPr="00EB70F4">
        <w:t>revegetering</w:t>
      </w:r>
      <w:proofErr w:type="spellEnd"/>
      <w:r w:rsidR="00C645FF" w:rsidRPr="00EB70F4">
        <w:t>.</w:t>
      </w:r>
    </w:p>
    <w:p w14:paraId="1BD7CD4D" w14:textId="77777777" w:rsidR="00C645FF" w:rsidRPr="00EB70F4" w:rsidRDefault="00C645FF" w:rsidP="00C645FF">
      <w:pPr>
        <w:pStyle w:val="Brdtekst"/>
        <w:rPr>
          <w:b/>
        </w:rPr>
      </w:pPr>
      <w:bookmarkStart w:id="52" w:name="_Toc282175327"/>
      <w:bookmarkStart w:id="53" w:name="_Toc285794981"/>
      <w:bookmarkStart w:id="54" w:name="_Toc286224688"/>
      <w:r w:rsidRPr="00EB70F4">
        <w:rPr>
          <w:b/>
        </w:rPr>
        <w:t>2.2.6</w:t>
      </w:r>
      <w:r w:rsidRPr="00EB70F4">
        <w:rPr>
          <w:b/>
        </w:rPr>
        <w:tab/>
        <w:t>Ve</w:t>
      </w:r>
      <w:r w:rsidR="0038319A" w:rsidRPr="00EB70F4">
        <w:rPr>
          <w:b/>
        </w:rPr>
        <w:t>g</w:t>
      </w:r>
      <w:r w:rsidRPr="00EB70F4">
        <w:rPr>
          <w:b/>
        </w:rPr>
        <w:t>bygging</w:t>
      </w:r>
      <w:bookmarkEnd w:id="52"/>
      <w:bookmarkEnd w:id="53"/>
      <w:bookmarkEnd w:id="54"/>
      <w:r w:rsidRPr="00EB70F4">
        <w:rPr>
          <w:b/>
        </w:rPr>
        <w:t xml:space="preserve"> </w:t>
      </w:r>
    </w:p>
    <w:p w14:paraId="40EBB420" w14:textId="77777777" w:rsidR="00C645FF" w:rsidRPr="00EB70F4" w:rsidRDefault="00C645FF" w:rsidP="00C645FF">
      <w:pPr>
        <w:pStyle w:val="Brdtekst"/>
      </w:pPr>
      <w:r w:rsidRPr="00EB70F4">
        <w:t>Eksister</w:t>
      </w:r>
      <w:r w:rsidR="0038319A" w:rsidRPr="00EB70F4">
        <w:t>a</w:t>
      </w:r>
      <w:r w:rsidRPr="00EB70F4">
        <w:t>nde og planlag</w:t>
      </w:r>
      <w:r w:rsidR="0038319A" w:rsidRPr="00EB70F4">
        <w:t>d</w:t>
      </w:r>
      <w:r w:rsidRPr="00EB70F4">
        <w:t>e ve</w:t>
      </w:r>
      <w:r w:rsidR="0038319A" w:rsidRPr="00EB70F4">
        <w:t>gar skal beskrivast</w:t>
      </w:r>
      <w:r w:rsidRPr="00EB70F4">
        <w:t>. Dette gjeld både m</w:t>
      </w:r>
      <w:r w:rsidR="0038319A" w:rsidRPr="00EB70F4">
        <w:t>ellombelse</w:t>
      </w:r>
      <w:r w:rsidRPr="00EB70F4">
        <w:t xml:space="preserve"> anleggsve</w:t>
      </w:r>
      <w:r w:rsidR="0038319A" w:rsidRPr="00EB70F4">
        <w:t>ga</w:t>
      </w:r>
      <w:r w:rsidRPr="00EB70F4">
        <w:t>r og permanente ve</w:t>
      </w:r>
      <w:r w:rsidR="00E11C53" w:rsidRPr="00EB70F4">
        <w:t>ga</w:t>
      </w:r>
      <w:r w:rsidRPr="00EB70F4">
        <w:t xml:space="preserve">r. </w:t>
      </w:r>
      <w:proofErr w:type="spellStart"/>
      <w:r w:rsidR="00E11C53" w:rsidRPr="00EB70F4">
        <w:t>Oppgi</w:t>
      </w:r>
      <w:proofErr w:type="spellEnd"/>
      <w:r w:rsidR="00E11C53" w:rsidRPr="00EB70F4">
        <w:t xml:space="preserve"> b</w:t>
      </w:r>
      <w:r w:rsidRPr="00EB70F4">
        <w:t>re</w:t>
      </w:r>
      <w:r w:rsidR="00E11C53" w:rsidRPr="00EB70F4">
        <w:t>i</w:t>
      </w:r>
      <w:r w:rsidRPr="00EB70F4">
        <w:t>dd</w:t>
      </w:r>
      <w:r w:rsidR="00E11C53" w:rsidRPr="00EB70F4">
        <w:t>a</w:t>
      </w:r>
      <w:r w:rsidRPr="00EB70F4">
        <w:t xml:space="preserve"> på ve</w:t>
      </w:r>
      <w:r w:rsidR="00E11C53" w:rsidRPr="00EB70F4">
        <w:t>ga</w:t>
      </w:r>
      <w:r w:rsidRPr="00EB70F4">
        <w:t>r og ryddebeltet i anleggsfasen.</w:t>
      </w:r>
    </w:p>
    <w:p w14:paraId="2D6A0F76" w14:textId="77777777" w:rsidR="00C645FF" w:rsidRPr="00EB70F4" w:rsidRDefault="00C645FF" w:rsidP="00C645FF">
      <w:pPr>
        <w:pStyle w:val="Brdtekst"/>
        <w:rPr>
          <w:b/>
        </w:rPr>
      </w:pPr>
      <w:bookmarkStart w:id="55" w:name="_Toc282175328"/>
      <w:bookmarkStart w:id="56" w:name="_Toc285794982"/>
      <w:bookmarkStart w:id="57" w:name="_Toc286224689"/>
      <w:r w:rsidRPr="00EB70F4">
        <w:rPr>
          <w:b/>
        </w:rPr>
        <w:t>2.2.7</w:t>
      </w:r>
      <w:r w:rsidRPr="00EB70F4">
        <w:rPr>
          <w:b/>
        </w:rPr>
        <w:tab/>
        <w:t>Massetak og deponi</w:t>
      </w:r>
      <w:bookmarkEnd w:id="55"/>
      <w:bookmarkEnd w:id="56"/>
      <w:bookmarkEnd w:id="57"/>
      <w:r w:rsidRPr="00EB70F4">
        <w:rPr>
          <w:b/>
        </w:rPr>
        <w:t xml:space="preserve"> </w:t>
      </w:r>
    </w:p>
    <w:p w14:paraId="58DFE18E" w14:textId="77777777" w:rsidR="00C645FF" w:rsidRPr="00EB70F4" w:rsidRDefault="00C645FF" w:rsidP="00C645FF">
      <w:r w:rsidRPr="00EB70F4">
        <w:t>Behov for eventuelle depon</w:t>
      </w:r>
      <w:r w:rsidR="00E11C53" w:rsidRPr="00EB70F4">
        <w:t>i</w:t>
      </w:r>
      <w:r w:rsidRPr="00EB70F4">
        <w:t xml:space="preserve"> og massetak (m</w:t>
      </w:r>
      <w:r w:rsidR="00E11C53" w:rsidRPr="00EB70F4">
        <w:t>ellombelse</w:t>
      </w:r>
      <w:r w:rsidRPr="00EB70F4">
        <w:t xml:space="preserve"> og permanente) skal beskriv</w:t>
      </w:r>
      <w:r w:rsidR="00E11C53" w:rsidRPr="00EB70F4">
        <w:t>ast</w:t>
      </w:r>
      <w:r w:rsidRPr="00EB70F4">
        <w:t xml:space="preserve"> og merk</w:t>
      </w:r>
      <w:r w:rsidR="00E11C53" w:rsidRPr="00EB70F4">
        <w:t>ast</w:t>
      </w:r>
      <w:r w:rsidRPr="00EB70F4">
        <w:t xml:space="preserve"> av på kart. Eventuelle avtal</w:t>
      </w:r>
      <w:r w:rsidR="00E11C53" w:rsidRPr="00EB70F4">
        <w:t>a</w:t>
      </w:r>
      <w:r w:rsidRPr="00EB70F4">
        <w:t>r om bruk av oversk</w:t>
      </w:r>
      <w:r w:rsidR="00E11C53" w:rsidRPr="00EB70F4">
        <w:t>ots</w:t>
      </w:r>
      <w:r w:rsidRPr="00EB70F4">
        <w:t>mass</w:t>
      </w:r>
      <w:r w:rsidR="00E11C53" w:rsidRPr="00EB70F4">
        <w:t>a</w:t>
      </w:r>
      <w:r w:rsidRPr="00EB70F4">
        <w:t xml:space="preserve">r </w:t>
      </w:r>
      <w:r w:rsidR="00E11C53" w:rsidRPr="00EB70F4">
        <w:t>skal beskrivast</w:t>
      </w:r>
      <w:r w:rsidRPr="00EB70F4">
        <w:t xml:space="preserve"> her. </w:t>
      </w:r>
      <w:r w:rsidR="00E11C53" w:rsidRPr="00EB70F4">
        <w:t>Sjå k</w:t>
      </w:r>
      <w:r w:rsidRPr="00EB70F4">
        <w:t>apit</w:t>
      </w:r>
      <w:r w:rsidR="00E11C53" w:rsidRPr="00EB70F4">
        <w:t>telet</w:t>
      </w:r>
      <w:r w:rsidRPr="00EB70F4">
        <w:t xml:space="preserve"> i sam</w:t>
      </w:r>
      <w:r w:rsidR="00E11C53" w:rsidRPr="00EB70F4">
        <w:t>anheng</w:t>
      </w:r>
      <w:r w:rsidRPr="00EB70F4">
        <w:t xml:space="preserve"> med kapittel 2.4. All arealbruk</w:t>
      </w:r>
      <w:r w:rsidR="00E11C53" w:rsidRPr="00EB70F4">
        <w:t xml:space="preserve"> skal teiknast</w:t>
      </w:r>
      <w:r w:rsidRPr="00EB70F4">
        <w:t xml:space="preserve"> inn på kart, jf. vedlegg 3. </w:t>
      </w:r>
    </w:p>
    <w:p w14:paraId="1FDCED90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0"/>
        </w:tabs>
        <w:ind w:left="0" w:firstLine="0"/>
      </w:pPr>
      <w:bookmarkStart w:id="58" w:name="_Toc61252550"/>
      <w:bookmarkStart w:id="59" w:name="_Toc61252652"/>
      <w:bookmarkStart w:id="60" w:name="_Toc61253201"/>
      <w:bookmarkStart w:id="61" w:name="_Toc61253486"/>
      <w:bookmarkStart w:id="62" w:name="_Toc435179448"/>
      <w:r w:rsidRPr="00EB70F4">
        <w:t>Fordel</w:t>
      </w:r>
      <w:r w:rsidR="00E11C53" w:rsidRPr="00EB70F4">
        <w:t>a</w:t>
      </w:r>
      <w:r w:rsidRPr="00EB70F4">
        <w:t xml:space="preserve">r </w:t>
      </w:r>
      <w:r w:rsidRPr="00EB70F4">
        <w:rPr>
          <w:color w:val="000000"/>
        </w:rPr>
        <w:t>og ulemper</w:t>
      </w:r>
      <w:r w:rsidRPr="00EB70F4">
        <w:t xml:space="preserve"> ved tiltaket</w:t>
      </w:r>
      <w:bookmarkEnd w:id="58"/>
      <w:bookmarkEnd w:id="59"/>
      <w:bookmarkEnd w:id="60"/>
      <w:bookmarkEnd w:id="61"/>
      <w:bookmarkEnd w:id="62"/>
    </w:p>
    <w:p w14:paraId="79927324" w14:textId="77777777" w:rsidR="00C645FF" w:rsidRPr="00EB70F4" w:rsidRDefault="00C645FF" w:rsidP="00C645FF">
      <w:pPr>
        <w:pStyle w:val="Topptekst"/>
        <w:rPr>
          <w:rStyle w:val="Understreket"/>
        </w:rPr>
      </w:pPr>
      <w:r w:rsidRPr="00EB70F4">
        <w:rPr>
          <w:rStyle w:val="Understreket"/>
        </w:rPr>
        <w:t>Fordel</w:t>
      </w:r>
      <w:r w:rsidR="00E11C53" w:rsidRPr="00EB70F4">
        <w:rPr>
          <w:rStyle w:val="Understreket"/>
        </w:rPr>
        <w:t>a</w:t>
      </w:r>
      <w:r w:rsidRPr="00EB70F4">
        <w:rPr>
          <w:rStyle w:val="Understreket"/>
        </w:rPr>
        <w:t>r</w:t>
      </w:r>
    </w:p>
    <w:p w14:paraId="02583760" w14:textId="77777777" w:rsidR="00C645FF" w:rsidRPr="00EB70F4" w:rsidRDefault="00C645FF" w:rsidP="00C645FF">
      <w:pPr>
        <w:pStyle w:val="Brdtekst"/>
      </w:pPr>
      <w:r w:rsidRPr="00EB70F4">
        <w:t>Beskriv nytte for allmen</w:t>
      </w:r>
      <w:r w:rsidR="00E11C53" w:rsidRPr="00EB70F4">
        <w:t>ta</w:t>
      </w:r>
      <w:r w:rsidRPr="00EB70F4">
        <w:t xml:space="preserve"> og ev. andre fordel</w:t>
      </w:r>
      <w:r w:rsidR="00E11C53" w:rsidRPr="00EB70F4">
        <w:t>a</w:t>
      </w:r>
      <w:r w:rsidRPr="00EB70F4">
        <w:t>r.</w:t>
      </w:r>
    </w:p>
    <w:p w14:paraId="0D5104C4" w14:textId="77777777" w:rsidR="00C645FF" w:rsidRPr="00EB70F4" w:rsidRDefault="00C645FF" w:rsidP="00C645FF">
      <w:pPr>
        <w:pStyle w:val="Ledetekst"/>
        <w:rPr>
          <w:rStyle w:val="Understreket"/>
        </w:rPr>
      </w:pPr>
      <w:r w:rsidRPr="00EB70F4">
        <w:rPr>
          <w:rStyle w:val="Understreket"/>
        </w:rPr>
        <w:t>Ulemper</w:t>
      </w:r>
    </w:p>
    <w:p w14:paraId="78309118" w14:textId="28364DD9" w:rsidR="00C645FF" w:rsidRPr="00EB70F4" w:rsidRDefault="00C645FF" w:rsidP="00C645FF">
      <w:pPr>
        <w:pStyle w:val="Ledetekst"/>
        <w:rPr>
          <w:rStyle w:val="Understreket"/>
          <w:rFonts w:ascii="Times New Roman" w:hAnsi="Times New Roman" w:cs="Times New Roman"/>
        </w:rPr>
      </w:pPr>
      <w:r w:rsidRPr="00EB70F4">
        <w:rPr>
          <w:rFonts w:ascii="Times New Roman" w:hAnsi="Times New Roman" w:cs="Times New Roman"/>
          <w:sz w:val="22"/>
        </w:rPr>
        <w:t xml:space="preserve">Ulemper som </w:t>
      </w:r>
      <w:r w:rsidR="00E11C53" w:rsidRPr="00EB70F4">
        <w:rPr>
          <w:rFonts w:ascii="Times New Roman" w:hAnsi="Times New Roman" w:cs="Times New Roman"/>
          <w:sz w:val="22"/>
        </w:rPr>
        <w:t>påverkar</w:t>
      </w:r>
      <w:r w:rsidRPr="00EB70F4">
        <w:rPr>
          <w:rFonts w:ascii="Times New Roman" w:hAnsi="Times New Roman" w:cs="Times New Roman"/>
          <w:sz w:val="22"/>
        </w:rPr>
        <w:t xml:space="preserve"> allmenne interesser </w:t>
      </w:r>
      <w:r w:rsidR="00E11C53" w:rsidRPr="00EB70F4">
        <w:rPr>
          <w:rFonts w:ascii="Times New Roman" w:hAnsi="Times New Roman" w:cs="Times New Roman"/>
          <w:sz w:val="22"/>
        </w:rPr>
        <w:t>skal nemnast</w:t>
      </w:r>
      <w:r w:rsidRPr="00EB70F4">
        <w:rPr>
          <w:rFonts w:ascii="Times New Roman" w:hAnsi="Times New Roman" w:cs="Times New Roman"/>
          <w:sz w:val="22"/>
        </w:rPr>
        <w:t xml:space="preserve"> he</w:t>
      </w:r>
      <w:r w:rsidRPr="00F64860">
        <w:rPr>
          <w:rFonts w:ascii="Times New Roman" w:hAnsi="Times New Roman" w:cs="Times New Roman"/>
          <w:sz w:val="22"/>
        </w:rPr>
        <w:t>r</w:t>
      </w:r>
      <w:r w:rsidR="00F64860" w:rsidRPr="00F64860">
        <w:rPr>
          <w:rStyle w:val="Understreket"/>
          <w:rFonts w:ascii="Times New Roman" w:hAnsi="Times New Roman" w:cs="Times New Roman"/>
          <w:u w:val="none"/>
        </w:rPr>
        <w:t>.</w:t>
      </w:r>
    </w:p>
    <w:p w14:paraId="7A3B37E6" w14:textId="77777777" w:rsidR="00C645FF" w:rsidRPr="00EB70F4" w:rsidRDefault="00C645FF" w:rsidP="00C645FF">
      <w:pPr>
        <w:spacing w:line="240" w:lineRule="auto"/>
        <w:rPr>
          <w:b/>
          <w:bCs/>
          <w:highlight w:val="lightGray"/>
        </w:rPr>
      </w:pPr>
      <w:bookmarkStart w:id="63" w:name="_Toc61252551"/>
      <w:bookmarkStart w:id="64" w:name="_Toc61252653"/>
      <w:bookmarkStart w:id="65" w:name="_Toc61253202"/>
      <w:bookmarkStart w:id="66" w:name="_Toc61253487"/>
      <w:r w:rsidRPr="00EB70F4">
        <w:rPr>
          <w:highlight w:val="lightGray"/>
        </w:rPr>
        <w:br w:type="page"/>
      </w:r>
    </w:p>
    <w:p w14:paraId="4CDC5CBA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0"/>
        </w:tabs>
        <w:ind w:left="0" w:firstLine="0"/>
      </w:pPr>
      <w:bookmarkStart w:id="67" w:name="_Toc435179449"/>
      <w:r w:rsidRPr="00EB70F4">
        <w:lastRenderedPageBreak/>
        <w:t>Arealbruk og ei</w:t>
      </w:r>
      <w:r w:rsidR="00E11C53" w:rsidRPr="00EB70F4">
        <w:t>ge</w:t>
      </w:r>
      <w:r w:rsidRPr="00EB70F4">
        <w:t>domsforhold</w:t>
      </w:r>
      <w:bookmarkEnd w:id="67"/>
      <w:r w:rsidRPr="00EB70F4">
        <w:t xml:space="preserve"> </w:t>
      </w:r>
      <w:bookmarkEnd w:id="63"/>
      <w:bookmarkEnd w:id="64"/>
      <w:bookmarkEnd w:id="65"/>
      <w:bookmarkEnd w:id="66"/>
    </w:p>
    <w:p w14:paraId="3CDE343F" w14:textId="77777777" w:rsidR="00C645FF" w:rsidRPr="00EB70F4" w:rsidRDefault="00C645FF" w:rsidP="00C645FF">
      <w:pPr>
        <w:pStyle w:val="Stil3"/>
        <w:spacing w:before="120"/>
        <w:rPr>
          <w:rStyle w:val="Understreket"/>
        </w:rPr>
      </w:pPr>
      <w:bookmarkStart w:id="68" w:name="_Toc61252552"/>
      <w:bookmarkStart w:id="69" w:name="_Toc61253488"/>
      <w:bookmarkStart w:id="70" w:name="_Toc162852776"/>
      <w:r w:rsidRPr="00EB70F4">
        <w:rPr>
          <w:rStyle w:val="Understreket"/>
        </w:rPr>
        <w:t>Arealbruk</w:t>
      </w:r>
      <w:bookmarkEnd w:id="68"/>
      <w:bookmarkEnd w:id="69"/>
      <w:bookmarkEnd w:id="70"/>
      <w:r w:rsidRPr="00EB70F4">
        <w:rPr>
          <w:rStyle w:val="Understreket"/>
        </w:rPr>
        <w:t xml:space="preserve"> </w:t>
      </w:r>
    </w:p>
    <w:p w14:paraId="33872536" w14:textId="1E43AA51" w:rsidR="00C645FF" w:rsidRPr="00EB70F4" w:rsidRDefault="00C645FF" w:rsidP="00C645FF">
      <w:pPr>
        <w:pStyle w:val="Brdtekst"/>
      </w:pPr>
      <w:r w:rsidRPr="00EB70F4">
        <w:t>St</w:t>
      </w:r>
      <w:r w:rsidR="00E11C53" w:rsidRPr="00EB70F4">
        <w:t>orleik</w:t>
      </w:r>
      <w:r w:rsidRPr="00EB70F4">
        <w:t xml:space="preserve"> og </w:t>
      </w:r>
      <w:r w:rsidR="00F64860">
        <w:t xml:space="preserve">plassering av nødvendige areal </w:t>
      </w:r>
      <w:r w:rsidRPr="00EB70F4">
        <w:t>som skal nytt</w:t>
      </w:r>
      <w:r w:rsidR="00E11C53" w:rsidRPr="00EB70F4">
        <w:t>ast, skal</w:t>
      </w:r>
      <w:r w:rsidRPr="00EB70F4">
        <w:t xml:space="preserve"> beskriv</w:t>
      </w:r>
      <w:r w:rsidR="00E11C53" w:rsidRPr="00EB70F4">
        <w:t>ast her</w:t>
      </w:r>
      <w:r w:rsidRPr="00EB70F4">
        <w:t xml:space="preserve"> (inntaksdam/magasin, rø</w:t>
      </w:r>
      <w:r w:rsidR="00E11C53" w:rsidRPr="00EB70F4">
        <w:t>y</w:t>
      </w:r>
      <w:r w:rsidRPr="00EB70F4">
        <w:t>rtrasé, ve</w:t>
      </w:r>
      <w:r w:rsidR="00E11C53" w:rsidRPr="00EB70F4">
        <w:t>ga</w:t>
      </w:r>
      <w:r w:rsidRPr="00EB70F4">
        <w:t>r, med me</w:t>
      </w:r>
      <w:r w:rsidR="00E11C53" w:rsidRPr="00EB70F4">
        <w:t>i</w:t>
      </w:r>
      <w:r w:rsidRPr="00EB70F4">
        <w:t>r) jf. også kapittel 2.2.7. All arealbruk skal te</w:t>
      </w:r>
      <w:r w:rsidR="00E11C53" w:rsidRPr="00EB70F4">
        <w:t>iknast</w:t>
      </w:r>
      <w:r w:rsidRPr="00EB70F4">
        <w:t xml:space="preserve"> inn på kart.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410"/>
        <w:gridCol w:w="2410"/>
        <w:gridCol w:w="1984"/>
      </w:tblGrid>
      <w:tr w:rsidR="00C645FF" w:rsidRPr="00EB70F4" w14:paraId="69839E14" w14:textId="77777777" w:rsidTr="00E466BF">
        <w:tc>
          <w:tcPr>
            <w:tcW w:w="2155" w:type="dxa"/>
          </w:tcPr>
          <w:p w14:paraId="62AB57AA" w14:textId="77777777" w:rsidR="00C645FF" w:rsidRPr="00EB70F4" w:rsidRDefault="00C645FF" w:rsidP="00E466BF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Inngrep</w:t>
            </w:r>
          </w:p>
        </w:tc>
        <w:tc>
          <w:tcPr>
            <w:tcW w:w="2410" w:type="dxa"/>
          </w:tcPr>
          <w:p w14:paraId="624F06CC" w14:textId="77777777" w:rsidR="00C645FF" w:rsidRPr="00EB70F4" w:rsidRDefault="00E11C53" w:rsidP="00E11C53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 xml:space="preserve">Mellombels </w:t>
            </w:r>
            <w:r w:rsidR="00C645FF" w:rsidRPr="00EB70F4">
              <w:rPr>
                <w:b/>
              </w:rPr>
              <w:t>arealbehov (m</w:t>
            </w:r>
            <w:r w:rsidR="00C645FF" w:rsidRPr="00EB70F4">
              <w:rPr>
                <w:b/>
                <w:vertAlign w:val="superscript"/>
              </w:rPr>
              <w:t>2</w:t>
            </w:r>
            <w:r w:rsidR="00C645FF" w:rsidRPr="00EB70F4">
              <w:rPr>
                <w:b/>
              </w:rPr>
              <w:t>el. daa)</w:t>
            </w:r>
          </w:p>
        </w:tc>
        <w:tc>
          <w:tcPr>
            <w:tcW w:w="2410" w:type="dxa"/>
          </w:tcPr>
          <w:p w14:paraId="0CC4AB7C" w14:textId="77777777" w:rsidR="00C645FF" w:rsidRPr="00EB70F4" w:rsidRDefault="00C645FF" w:rsidP="00E466BF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Permanent arealbehov (m</w:t>
            </w:r>
            <w:r w:rsidRPr="00EB70F4">
              <w:rPr>
                <w:b/>
                <w:vertAlign w:val="superscript"/>
              </w:rPr>
              <w:t>2</w:t>
            </w:r>
            <w:r w:rsidRPr="00EB70F4">
              <w:rPr>
                <w:b/>
              </w:rPr>
              <w:t xml:space="preserve"> el. daa)</w:t>
            </w:r>
          </w:p>
        </w:tc>
        <w:tc>
          <w:tcPr>
            <w:tcW w:w="1984" w:type="dxa"/>
          </w:tcPr>
          <w:p w14:paraId="6FF372AF" w14:textId="77777777" w:rsidR="00C645FF" w:rsidRPr="00EB70F4" w:rsidRDefault="00C645FF" w:rsidP="00E11C53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Ev. merknad</w:t>
            </w:r>
            <w:r w:rsidR="00E11C53" w:rsidRPr="00EB70F4">
              <w:rPr>
                <w:b/>
              </w:rPr>
              <w:t>a</w:t>
            </w:r>
            <w:r w:rsidRPr="00EB70F4">
              <w:rPr>
                <w:b/>
              </w:rPr>
              <w:t>r</w:t>
            </w:r>
          </w:p>
        </w:tc>
      </w:tr>
      <w:tr w:rsidR="00C645FF" w:rsidRPr="00EB70F4" w14:paraId="7594867F" w14:textId="77777777" w:rsidTr="00E466BF">
        <w:tc>
          <w:tcPr>
            <w:tcW w:w="2155" w:type="dxa"/>
          </w:tcPr>
          <w:p w14:paraId="795464DE" w14:textId="77777777" w:rsidR="00C645FF" w:rsidRPr="00EB70F4" w:rsidRDefault="00C645FF" w:rsidP="00E466BF">
            <w:r w:rsidRPr="00EB70F4">
              <w:t>Reguleringsmagasin</w:t>
            </w:r>
          </w:p>
        </w:tc>
        <w:tc>
          <w:tcPr>
            <w:tcW w:w="2410" w:type="dxa"/>
          </w:tcPr>
          <w:p w14:paraId="35AE7F4D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0256811F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4BA43510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242AACCD" w14:textId="77777777" w:rsidTr="00E466BF">
        <w:tc>
          <w:tcPr>
            <w:tcW w:w="2155" w:type="dxa"/>
          </w:tcPr>
          <w:p w14:paraId="5DF8A541" w14:textId="77777777" w:rsidR="00C645FF" w:rsidRPr="00EB70F4" w:rsidRDefault="00C645FF" w:rsidP="00E466BF">
            <w:r w:rsidRPr="00EB70F4">
              <w:t>Overføring</w:t>
            </w:r>
          </w:p>
        </w:tc>
        <w:tc>
          <w:tcPr>
            <w:tcW w:w="2410" w:type="dxa"/>
          </w:tcPr>
          <w:p w14:paraId="26E896D7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43EF82FB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5680BEF5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5B6ACE8F" w14:textId="77777777" w:rsidTr="00E466BF">
        <w:tc>
          <w:tcPr>
            <w:tcW w:w="2155" w:type="dxa"/>
          </w:tcPr>
          <w:p w14:paraId="1433E840" w14:textId="77777777" w:rsidR="00C645FF" w:rsidRPr="00EB70F4" w:rsidRDefault="00C645FF" w:rsidP="00E466BF">
            <w:r w:rsidRPr="00EB70F4">
              <w:t>Inntaksområde</w:t>
            </w:r>
          </w:p>
        </w:tc>
        <w:tc>
          <w:tcPr>
            <w:tcW w:w="2410" w:type="dxa"/>
          </w:tcPr>
          <w:p w14:paraId="2661A66F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0B3AB93C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66E0DC28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754F103A" w14:textId="77777777" w:rsidTr="00E466BF">
        <w:tc>
          <w:tcPr>
            <w:tcW w:w="2155" w:type="dxa"/>
          </w:tcPr>
          <w:p w14:paraId="2B833099" w14:textId="77777777" w:rsidR="00C645FF" w:rsidRPr="00EB70F4" w:rsidRDefault="00C645FF" w:rsidP="00E11C53">
            <w:r w:rsidRPr="00EB70F4">
              <w:t>Va</w:t>
            </w:r>
            <w:r w:rsidR="00E11C53" w:rsidRPr="00EB70F4">
              <w:t>ss</w:t>
            </w:r>
            <w:r w:rsidRPr="00EB70F4">
              <w:t>le</w:t>
            </w:r>
            <w:r w:rsidR="00E11C53" w:rsidRPr="00EB70F4">
              <w:t>i</w:t>
            </w:r>
            <w:r w:rsidRPr="00EB70F4">
              <w:t>dning</w:t>
            </w:r>
          </w:p>
        </w:tc>
        <w:tc>
          <w:tcPr>
            <w:tcW w:w="2410" w:type="dxa"/>
          </w:tcPr>
          <w:p w14:paraId="62EC1F98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1784E509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60534370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7A1605BA" w14:textId="77777777" w:rsidTr="00E466BF">
        <w:tc>
          <w:tcPr>
            <w:tcW w:w="2155" w:type="dxa"/>
          </w:tcPr>
          <w:p w14:paraId="752E7A87" w14:textId="77777777" w:rsidR="00C645FF" w:rsidRPr="00EB70F4" w:rsidRDefault="00C645FF" w:rsidP="00E11C53">
            <w:r w:rsidRPr="00EB70F4">
              <w:t>Ve</w:t>
            </w:r>
            <w:r w:rsidR="00E11C53" w:rsidRPr="00EB70F4">
              <w:t>ga</w:t>
            </w:r>
            <w:r w:rsidRPr="00EB70F4">
              <w:t>r</w:t>
            </w:r>
          </w:p>
        </w:tc>
        <w:tc>
          <w:tcPr>
            <w:tcW w:w="2410" w:type="dxa"/>
          </w:tcPr>
          <w:p w14:paraId="131F77D2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3944609F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0F3B897C" w14:textId="77777777" w:rsidR="00C645FF" w:rsidRPr="00EB70F4" w:rsidRDefault="00C645FF" w:rsidP="00E466BF">
            <w:pPr>
              <w:rPr>
                <w:b/>
              </w:rPr>
            </w:pPr>
          </w:p>
        </w:tc>
      </w:tr>
      <w:tr w:rsidR="00C645FF" w:rsidRPr="00EB70F4" w14:paraId="69D65431" w14:textId="77777777" w:rsidTr="00E466BF">
        <w:tc>
          <w:tcPr>
            <w:tcW w:w="2155" w:type="dxa"/>
          </w:tcPr>
          <w:p w14:paraId="39E6ACCD" w14:textId="77777777" w:rsidR="00C645FF" w:rsidRPr="00EB70F4" w:rsidRDefault="00C645FF" w:rsidP="00E466BF">
            <w:r w:rsidRPr="00EB70F4">
              <w:t>Riggområde</w:t>
            </w:r>
          </w:p>
        </w:tc>
        <w:tc>
          <w:tcPr>
            <w:tcW w:w="2410" w:type="dxa"/>
          </w:tcPr>
          <w:p w14:paraId="6180149B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2410" w:type="dxa"/>
          </w:tcPr>
          <w:p w14:paraId="09A359E0" w14:textId="77777777" w:rsidR="00C645FF" w:rsidRPr="00EB70F4" w:rsidRDefault="00C645FF" w:rsidP="00E466BF">
            <w:pPr>
              <w:rPr>
                <w:b/>
              </w:rPr>
            </w:pPr>
          </w:p>
        </w:tc>
        <w:tc>
          <w:tcPr>
            <w:tcW w:w="1984" w:type="dxa"/>
          </w:tcPr>
          <w:p w14:paraId="5ABB9880" w14:textId="77777777" w:rsidR="00C645FF" w:rsidRPr="00EB70F4" w:rsidRDefault="00C645FF" w:rsidP="00E466BF">
            <w:pPr>
              <w:rPr>
                <w:b/>
              </w:rPr>
            </w:pPr>
          </w:p>
        </w:tc>
      </w:tr>
    </w:tbl>
    <w:p w14:paraId="5E68D901" w14:textId="77777777" w:rsidR="00C645FF" w:rsidRPr="00EB70F4" w:rsidRDefault="00C645FF" w:rsidP="00C645FF">
      <w:pPr>
        <w:pStyle w:val="Brdtekst"/>
        <w:rPr>
          <w:b/>
        </w:rPr>
      </w:pPr>
    </w:p>
    <w:p w14:paraId="7759E935" w14:textId="77777777" w:rsidR="00C645FF" w:rsidRPr="00EB70F4" w:rsidRDefault="00C645FF" w:rsidP="00C645FF">
      <w:pPr>
        <w:pStyle w:val="Stil3"/>
        <w:rPr>
          <w:rStyle w:val="Understreket"/>
        </w:rPr>
      </w:pPr>
      <w:bookmarkStart w:id="71" w:name="_Toc61252553"/>
      <w:bookmarkStart w:id="72" w:name="_Toc61253489"/>
      <w:bookmarkStart w:id="73" w:name="_Toc162852777"/>
      <w:r w:rsidRPr="00EB70F4">
        <w:rPr>
          <w:rStyle w:val="Understreket"/>
        </w:rPr>
        <w:t>Ei</w:t>
      </w:r>
      <w:r w:rsidR="00E11C53" w:rsidRPr="00EB70F4">
        <w:rPr>
          <w:rStyle w:val="Understreket"/>
        </w:rPr>
        <w:t>ge</w:t>
      </w:r>
      <w:r w:rsidRPr="00EB70F4">
        <w:rPr>
          <w:rStyle w:val="Understreket"/>
        </w:rPr>
        <w:t>domsforhold</w:t>
      </w:r>
      <w:bookmarkEnd w:id="71"/>
      <w:bookmarkEnd w:id="72"/>
      <w:bookmarkEnd w:id="73"/>
    </w:p>
    <w:p w14:paraId="4F547B08" w14:textId="38CD6449" w:rsidR="00C645FF" w:rsidRPr="00EB70F4" w:rsidRDefault="00C645FF" w:rsidP="00C645FF">
      <w:pPr>
        <w:pStyle w:val="Brdtekst"/>
      </w:pPr>
      <w:r w:rsidRPr="00EB70F4">
        <w:t>Forholdet til rett</w:t>
      </w:r>
      <w:r w:rsidR="00E11C53" w:rsidRPr="00EB70F4">
        <w:t>shavarar</w:t>
      </w:r>
      <w:r w:rsidRPr="00EB70F4">
        <w:t xml:space="preserve"> skal beskriv</w:t>
      </w:r>
      <w:r w:rsidR="00E11C53" w:rsidRPr="00EB70F4">
        <w:t>ast og ve</w:t>
      </w:r>
      <w:r w:rsidRPr="00EB70F4">
        <w:t>re avklar</w:t>
      </w:r>
      <w:r w:rsidR="00E11C53" w:rsidRPr="00EB70F4">
        <w:t>a</w:t>
      </w:r>
      <w:r w:rsidRPr="00EB70F4">
        <w:t xml:space="preserve"> før innsending av søknaden. Dersom det </w:t>
      </w:r>
      <w:r w:rsidR="00E11C53" w:rsidRPr="00EB70F4">
        <w:t xml:space="preserve">vert </w:t>
      </w:r>
      <w:r w:rsidRPr="00EB70F4">
        <w:t>søk</w:t>
      </w:r>
      <w:r w:rsidR="00E11C53" w:rsidRPr="00EB70F4">
        <w:t>t</w:t>
      </w:r>
      <w:r w:rsidRPr="00EB70F4">
        <w:t xml:space="preserve"> om samtykke til ekspropriasjon etter oreigningslov</w:t>
      </w:r>
      <w:r w:rsidR="00E11C53" w:rsidRPr="00EB70F4">
        <w:t>a</w:t>
      </w:r>
      <w:r w:rsidRPr="00EB70F4">
        <w:t>, skal det først v</w:t>
      </w:r>
      <w:r w:rsidR="00E11C53" w:rsidRPr="00EB70F4">
        <w:t>e</w:t>
      </w:r>
      <w:r w:rsidRPr="00EB70F4">
        <w:t xml:space="preserve">re </w:t>
      </w:r>
      <w:r w:rsidR="00E11C53" w:rsidRPr="00EB70F4">
        <w:t>gjort forsøk på</w:t>
      </w:r>
      <w:r w:rsidRPr="00EB70F4">
        <w:t xml:space="preserve"> å </w:t>
      </w:r>
      <w:r w:rsidR="00E11C53" w:rsidRPr="00EB70F4">
        <w:t>komme til einigheit m</w:t>
      </w:r>
      <w:r w:rsidRPr="00EB70F4">
        <w:t xml:space="preserve">ed alle </w:t>
      </w:r>
      <w:r w:rsidR="00E11C53" w:rsidRPr="00EB70F4">
        <w:t>involverte</w:t>
      </w:r>
      <w:r w:rsidRPr="00EB70F4">
        <w:t xml:space="preserve"> part</w:t>
      </w:r>
      <w:r w:rsidR="00E11C53" w:rsidRPr="00EB70F4">
        <w:t>a</w:t>
      </w:r>
      <w:r w:rsidRPr="00EB70F4">
        <w:t xml:space="preserve">r. Oversikt over </w:t>
      </w:r>
      <w:r w:rsidR="00E11C53" w:rsidRPr="00EB70F4">
        <w:t>involverte</w:t>
      </w:r>
      <w:r w:rsidRPr="00EB70F4">
        <w:t xml:space="preserve"> grunnei</w:t>
      </w:r>
      <w:r w:rsidR="00E11C53" w:rsidRPr="00EB70F4">
        <w:t>garar</w:t>
      </w:r>
      <w:r w:rsidRPr="00EB70F4">
        <w:t xml:space="preserve"> og rett</w:t>
      </w:r>
      <w:r w:rsidR="00E11C53" w:rsidRPr="00EB70F4">
        <w:t>shavarar skal</w:t>
      </w:r>
      <w:r w:rsidRPr="00EB70F4">
        <w:t xml:space="preserve"> </w:t>
      </w:r>
      <w:r w:rsidR="002A16B7">
        <w:t xml:space="preserve">leggast </w:t>
      </w:r>
      <w:r w:rsidRPr="00EB70F4">
        <w:t>ved.</w:t>
      </w:r>
    </w:p>
    <w:p w14:paraId="7700C795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74" w:name="_Toc287005435"/>
      <w:bookmarkStart w:id="75" w:name="_Toc435179450"/>
      <w:r w:rsidRPr="00EB70F4">
        <w:t>Forholdet til offentl</w:t>
      </w:r>
      <w:r w:rsidR="00E11C53" w:rsidRPr="00EB70F4">
        <w:t>e</w:t>
      </w:r>
      <w:r w:rsidRPr="00EB70F4">
        <w:t>ge plan</w:t>
      </w:r>
      <w:r w:rsidR="00E11C53" w:rsidRPr="00EB70F4">
        <w:t>a</w:t>
      </w:r>
      <w:r w:rsidRPr="00EB70F4">
        <w:t>r og nasjonale føring</w:t>
      </w:r>
      <w:r w:rsidR="00E11C53" w:rsidRPr="00EB70F4">
        <w:t>a</w:t>
      </w:r>
      <w:r w:rsidRPr="00EB70F4">
        <w:t>r</w:t>
      </w:r>
      <w:bookmarkEnd w:id="74"/>
      <w:bookmarkEnd w:id="75"/>
    </w:p>
    <w:p w14:paraId="73F58B9F" w14:textId="77777777" w:rsidR="00C645FF" w:rsidRPr="00EB70F4" w:rsidRDefault="00C645FF" w:rsidP="00C645FF">
      <w:pPr>
        <w:pStyle w:val="Brdtekst"/>
      </w:pPr>
      <w:r w:rsidRPr="00EB70F4">
        <w:t>Beskriv</w:t>
      </w:r>
      <w:r w:rsidR="00E11C53" w:rsidRPr="00EB70F4">
        <w:t>ing</w:t>
      </w:r>
      <w:r w:rsidRPr="00EB70F4">
        <w:t xml:space="preserve"> av tiltaket</w:t>
      </w:r>
      <w:r w:rsidR="00E11C53" w:rsidRPr="00EB70F4">
        <w:t xml:space="preserve"> </w:t>
      </w:r>
      <w:r w:rsidRPr="00EB70F4">
        <w:t>s</w:t>
      </w:r>
      <w:r w:rsidR="00E11C53" w:rsidRPr="00EB70F4">
        <w:t>in</w:t>
      </w:r>
      <w:r w:rsidRPr="00EB70F4">
        <w:t xml:space="preserve"> status i forhold til:</w:t>
      </w:r>
    </w:p>
    <w:p w14:paraId="2DFA5391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Kommuneplan</w:t>
      </w:r>
      <w:r w:rsidR="00E11C53" w:rsidRPr="00EB70F4">
        <w:rPr>
          <w:rStyle w:val="Understreket"/>
        </w:rPr>
        <w:t>a</w:t>
      </w:r>
      <w:r w:rsidRPr="00EB70F4">
        <w:rPr>
          <w:rStyle w:val="Understreket"/>
        </w:rPr>
        <w:t>r</w:t>
      </w:r>
    </w:p>
    <w:p w14:paraId="77649E71" w14:textId="77777777" w:rsidR="00C645FF" w:rsidRPr="00EB70F4" w:rsidRDefault="00C645FF" w:rsidP="00C645FF">
      <w:pPr>
        <w:pStyle w:val="Brdtekst"/>
      </w:pPr>
      <w:r w:rsidRPr="00EB70F4">
        <w:t>Plan</w:t>
      </w:r>
      <w:r w:rsidR="00E11C53" w:rsidRPr="00EB70F4">
        <w:t xml:space="preserve">ar etter </w:t>
      </w:r>
      <w:r w:rsidRPr="00EB70F4">
        <w:t>plan- og bygningslov</w:t>
      </w:r>
      <w:r w:rsidR="00E11C53" w:rsidRPr="00EB70F4">
        <w:t>a</w:t>
      </w:r>
      <w:r w:rsidRPr="00EB70F4">
        <w:t>, mm. Det skal vis</w:t>
      </w:r>
      <w:r w:rsidR="00E11C53" w:rsidRPr="00EB70F4">
        <w:t>ast</w:t>
      </w:r>
      <w:r w:rsidRPr="00EB70F4">
        <w:t xml:space="preserve"> til kommuneplanen</w:t>
      </w:r>
      <w:r w:rsidR="00E11C53" w:rsidRPr="00EB70F4">
        <w:t xml:space="preserve"> </w:t>
      </w:r>
      <w:r w:rsidRPr="00EB70F4">
        <w:t>s</w:t>
      </w:r>
      <w:r w:rsidR="00E11C53" w:rsidRPr="00EB70F4">
        <w:t>in</w:t>
      </w:r>
      <w:r w:rsidRPr="00EB70F4">
        <w:t xml:space="preserve"> arealdel.</w:t>
      </w:r>
    </w:p>
    <w:p w14:paraId="6A1F3ACD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Verneplan for vassdrag</w:t>
      </w:r>
      <w:r w:rsidRPr="00EB70F4">
        <w:rPr>
          <w:u w:val="single"/>
        </w:rPr>
        <w:t xml:space="preserve"> </w:t>
      </w:r>
    </w:p>
    <w:p w14:paraId="4B1FBE16" w14:textId="77777777" w:rsidR="00C645FF" w:rsidRPr="00EB70F4" w:rsidRDefault="00C645FF" w:rsidP="00C645FF">
      <w:pPr>
        <w:pStyle w:val="Brdtekst"/>
      </w:pPr>
      <w:r w:rsidRPr="00EB70F4">
        <w:t>Beskriv</w:t>
      </w:r>
      <w:r w:rsidR="00E11C53" w:rsidRPr="00EB70F4">
        <w:t>ing</w:t>
      </w:r>
      <w:r w:rsidRPr="00EB70F4">
        <w:t xml:space="preserve"> av tiltaket</w:t>
      </w:r>
      <w:r w:rsidR="00E11C53" w:rsidRPr="00EB70F4">
        <w:t xml:space="preserve"> </w:t>
      </w:r>
      <w:r w:rsidRPr="00EB70F4">
        <w:t>s</w:t>
      </w:r>
      <w:r w:rsidR="00E11C53" w:rsidRPr="00EB70F4">
        <w:t>in</w:t>
      </w:r>
      <w:r w:rsidRPr="00EB70F4">
        <w:t xml:space="preserve"> status i forhold til Verneplan for vassdrag</w:t>
      </w:r>
    </w:p>
    <w:p w14:paraId="1BCC3640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Nasjonale laksevassdrag</w:t>
      </w:r>
      <w:r w:rsidRPr="00EB70F4">
        <w:t xml:space="preserve"> </w:t>
      </w:r>
    </w:p>
    <w:p w14:paraId="0449EA14" w14:textId="77777777" w:rsidR="00C645FF" w:rsidRPr="00EB70F4" w:rsidRDefault="00C645FF" w:rsidP="00C645FF">
      <w:pPr>
        <w:pStyle w:val="Brdtekst"/>
      </w:pPr>
      <w:r w:rsidRPr="00EB70F4">
        <w:t>Beskriv</w:t>
      </w:r>
      <w:r w:rsidR="00E11C53" w:rsidRPr="00EB70F4">
        <w:t>ing</w:t>
      </w:r>
      <w:r w:rsidRPr="00EB70F4">
        <w:t xml:space="preserve"> av tiltaket</w:t>
      </w:r>
      <w:r w:rsidR="006C11E9" w:rsidRPr="00EB70F4">
        <w:t xml:space="preserve"> </w:t>
      </w:r>
      <w:r w:rsidRPr="00EB70F4">
        <w:t>s</w:t>
      </w:r>
      <w:r w:rsidR="006C11E9" w:rsidRPr="00EB70F4">
        <w:t>in</w:t>
      </w:r>
      <w:r w:rsidRPr="00EB70F4">
        <w:t xml:space="preserve"> status i forhold til Nasjonale laksevassdrag</w:t>
      </w:r>
    </w:p>
    <w:p w14:paraId="22A5B6EB" w14:textId="77777777" w:rsidR="00C645FF" w:rsidRPr="00EB70F4" w:rsidRDefault="00C645FF" w:rsidP="00C645FF">
      <w:pPr>
        <w:pStyle w:val="Brdtekst"/>
      </w:pPr>
      <w:r w:rsidRPr="00EB70F4">
        <w:rPr>
          <w:rStyle w:val="Understreket"/>
        </w:rPr>
        <w:t>Ev. andre plan</w:t>
      </w:r>
      <w:r w:rsidR="006C11E9" w:rsidRPr="00EB70F4">
        <w:rPr>
          <w:rStyle w:val="Understreket"/>
        </w:rPr>
        <w:t>a</w:t>
      </w:r>
      <w:r w:rsidRPr="00EB70F4">
        <w:rPr>
          <w:rStyle w:val="Understreket"/>
        </w:rPr>
        <w:t xml:space="preserve">r eller </w:t>
      </w:r>
      <w:r w:rsidR="006C11E9" w:rsidRPr="00EB70F4">
        <w:rPr>
          <w:rStyle w:val="Understreket"/>
        </w:rPr>
        <w:t>verna</w:t>
      </w:r>
      <w:r w:rsidRPr="00EB70F4">
        <w:rPr>
          <w:rStyle w:val="Understreket"/>
        </w:rPr>
        <w:t xml:space="preserve"> område</w:t>
      </w:r>
    </w:p>
    <w:p w14:paraId="4A670AF2" w14:textId="77777777" w:rsidR="00C645FF" w:rsidRPr="00EB70F4" w:rsidRDefault="006C11E9" w:rsidP="00C645FF">
      <w:pPr>
        <w:pStyle w:val="Brdtekst"/>
      </w:pPr>
      <w:proofErr w:type="spellStart"/>
      <w:r w:rsidRPr="00EB70F4">
        <w:t>Oppgi</w:t>
      </w:r>
      <w:proofErr w:type="spellEnd"/>
      <w:r w:rsidRPr="00EB70F4">
        <w:t xml:space="preserve"> d</w:t>
      </w:r>
      <w:r w:rsidR="00C645FF" w:rsidRPr="00EB70F4">
        <w:t xml:space="preserve">ersom tiltaket </w:t>
      </w:r>
      <w:r w:rsidRPr="00EB70F4">
        <w:t>påverkar område</w:t>
      </w:r>
      <w:r w:rsidR="00C645FF" w:rsidRPr="00EB70F4">
        <w:t xml:space="preserve"> som er omfatt</w:t>
      </w:r>
      <w:r w:rsidRPr="00EB70F4">
        <w:t>a</w:t>
      </w:r>
      <w:r w:rsidR="00C645FF" w:rsidRPr="00EB70F4">
        <w:t xml:space="preserve"> av fylkesvise plan</w:t>
      </w:r>
      <w:r w:rsidRPr="00EB70F4">
        <w:t>a</w:t>
      </w:r>
      <w:r w:rsidR="00C645FF" w:rsidRPr="00EB70F4">
        <w:t>r, område vern</w:t>
      </w:r>
      <w:r w:rsidRPr="00EB70F4">
        <w:t>a</w:t>
      </w:r>
      <w:r w:rsidR="00C645FF" w:rsidRPr="00EB70F4">
        <w:t xml:space="preserve"> etter naturvernlov</w:t>
      </w:r>
      <w:r w:rsidRPr="00EB70F4">
        <w:t>a</w:t>
      </w:r>
      <w:r w:rsidR="00C645FF" w:rsidRPr="00EB70F4">
        <w:t>/naturmangf</w:t>
      </w:r>
      <w:r w:rsidRPr="00EB70F4">
        <w:t>a</w:t>
      </w:r>
      <w:r w:rsidR="00C645FF" w:rsidRPr="00EB70F4">
        <w:t>ldlov</w:t>
      </w:r>
      <w:r w:rsidRPr="00EB70F4">
        <w:t>a</w:t>
      </w:r>
      <w:r w:rsidR="00C645FF" w:rsidRPr="00EB70F4">
        <w:t>, fred</w:t>
      </w:r>
      <w:r w:rsidRPr="00EB70F4">
        <w:t xml:space="preserve">a </w:t>
      </w:r>
      <w:r w:rsidR="00C645FF" w:rsidRPr="00EB70F4">
        <w:t>etter kulturminnelov</w:t>
      </w:r>
      <w:r w:rsidRPr="00EB70F4">
        <w:t>a</w:t>
      </w:r>
      <w:r w:rsidR="00C645FF" w:rsidRPr="00EB70F4">
        <w:t>, statl</w:t>
      </w:r>
      <w:r w:rsidRPr="00EB70F4">
        <w:t>e</w:t>
      </w:r>
      <w:r w:rsidR="00C645FF" w:rsidRPr="00EB70F4">
        <w:t>g sikr</w:t>
      </w:r>
      <w:r w:rsidRPr="00EB70F4">
        <w:t xml:space="preserve">a </w:t>
      </w:r>
      <w:r w:rsidR="00C645FF" w:rsidRPr="00EB70F4">
        <w:t>friluftsområde med m</w:t>
      </w:r>
      <w:r w:rsidRPr="00EB70F4">
        <w:t>ei</w:t>
      </w:r>
      <w:r w:rsidR="00C645FF" w:rsidRPr="00EB70F4">
        <w:t>r</w:t>
      </w:r>
      <w:r w:rsidRPr="00EB70F4">
        <w:t>.</w:t>
      </w:r>
    </w:p>
    <w:p w14:paraId="6E1BBAE1" w14:textId="77777777" w:rsidR="00C645FF" w:rsidRPr="00EB70F4" w:rsidRDefault="00C645FF" w:rsidP="00C645FF">
      <w:pPr>
        <w:pStyle w:val="Brdtekst"/>
      </w:pPr>
      <w:r w:rsidRPr="00EB70F4">
        <w:rPr>
          <w:u w:val="single"/>
        </w:rPr>
        <w:t>EU</w:t>
      </w:r>
      <w:r w:rsidR="006C11E9" w:rsidRPr="00EB70F4">
        <w:rPr>
          <w:u w:val="single"/>
        </w:rPr>
        <w:t xml:space="preserve"> </w:t>
      </w:r>
      <w:r w:rsidRPr="00EB70F4">
        <w:rPr>
          <w:u w:val="single"/>
        </w:rPr>
        <w:t>s</w:t>
      </w:r>
      <w:r w:rsidR="006C11E9" w:rsidRPr="00EB70F4">
        <w:rPr>
          <w:u w:val="single"/>
        </w:rPr>
        <w:t>itt</w:t>
      </w:r>
      <w:r w:rsidRPr="00EB70F4">
        <w:rPr>
          <w:u w:val="single"/>
        </w:rPr>
        <w:t xml:space="preserve"> va</w:t>
      </w:r>
      <w:r w:rsidR="006C11E9" w:rsidRPr="00EB70F4">
        <w:rPr>
          <w:u w:val="single"/>
        </w:rPr>
        <w:t>ss</w:t>
      </w:r>
      <w:r w:rsidRPr="00EB70F4">
        <w:rPr>
          <w:u w:val="single"/>
        </w:rPr>
        <w:t>direktiv</w:t>
      </w:r>
    </w:p>
    <w:p w14:paraId="38DD4931" w14:textId="77777777" w:rsidR="00C645FF" w:rsidRPr="00EB70F4" w:rsidRDefault="006C11E9" w:rsidP="00C645FF">
      <w:pPr>
        <w:pStyle w:val="Brdtekst"/>
      </w:pPr>
      <w:proofErr w:type="spellStart"/>
      <w:r w:rsidRPr="00EB70F4">
        <w:t>Oppgi</w:t>
      </w:r>
      <w:proofErr w:type="spellEnd"/>
      <w:r w:rsidRPr="00EB70F4">
        <w:t xml:space="preserve"> s</w:t>
      </w:r>
      <w:r w:rsidR="00C645FF" w:rsidRPr="00EB70F4">
        <w:t xml:space="preserve">tatus for vassdraget i </w:t>
      </w:r>
      <w:r w:rsidRPr="00EB70F4">
        <w:t>samsvar med</w:t>
      </w:r>
      <w:r w:rsidR="00C645FF" w:rsidRPr="00EB70F4">
        <w:t xml:space="preserve"> ved</w:t>
      </w:r>
      <w:r w:rsidRPr="00EB70F4">
        <w:t>tekne</w:t>
      </w:r>
      <w:r w:rsidR="00C645FF" w:rsidRPr="00EB70F4">
        <w:t xml:space="preserve"> regionale forvaltningsplan</w:t>
      </w:r>
      <w:r w:rsidRPr="00EB70F4">
        <w:t>a</w:t>
      </w:r>
      <w:r w:rsidR="00C645FF" w:rsidRPr="00EB70F4">
        <w:t>r for vassdrag etter va</w:t>
      </w:r>
      <w:r w:rsidRPr="00EB70F4">
        <w:t>ss</w:t>
      </w:r>
      <w:r w:rsidR="00C645FF" w:rsidRPr="00EB70F4">
        <w:t>forvaltningsforskrift</w:t>
      </w:r>
      <w:r w:rsidRPr="00EB70F4">
        <w:t>a</w:t>
      </w:r>
      <w:r w:rsidR="00C645FF" w:rsidRPr="00EB70F4">
        <w:t>, s</w:t>
      </w:r>
      <w:r w:rsidRPr="00EB70F4">
        <w:t>jå</w:t>
      </w:r>
      <w:r w:rsidR="00C645FF" w:rsidRPr="00EB70F4">
        <w:t xml:space="preserve"> www.vannportalen.no</w:t>
      </w:r>
    </w:p>
    <w:p w14:paraId="1C4DB598" w14:textId="77777777" w:rsidR="00C645FF" w:rsidRPr="00EB70F4" w:rsidRDefault="00C645FF" w:rsidP="00C645FF">
      <w:pPr>
        <w:pStyle w:val="Brdtekst"/>
      </w:pPr>
    </w:p>
    <w:p w14:paraId="6C3C450F" w14:textId="77777777" w:rsidR="00C645FF" w:rsidRPr="00EB70F4" w:rsidRDefault="00C645FF" w:rsidP="00C645FF">
      <w:pPr>
        <w:spacing w:line="240" w:lineRule="auto"/>
        <w:rPr>
          <w:b/>
          <w:bCs/>
          <w:kern w:val="28"/>
          <w:sz w:val="26"/>
          <w:szCs w:val="26"/>
          <w:highlight w:val="lightGray"/>
        </w:rPr>
      </w:pPr>
      <w:bookmarkStart w:id="76" w:name="_Toc61252556"/>
      <w:bookmarkStart w:id="77" w:name="_Toc61252654"/>
      <w:bookmarkStart w:id="78" w:name="_Toc61253203"/>
      <w:bookmarkStart w:id="79" w:name="_Toc61253492"/>
      <w:bookmarkStart w:id="80" w:name="_Toc61318446"/>
      <w:r w:rsidRPr="00EB70F4">
        <w:rPr>
          <w:highlight w:val="lightGray"/>
        </w:rPr>
        <w:br w:type="page"/>
      </w:r>
    </w:p>
    <w:p w14:paraId="5F323D2B" w14:textId="77777777" w:rsidR="00C645FF" w:rsidRPr="00EB70F4" w:rsidRDefault="00C645FF" w:rsidP="00C645FF">
      <w:pPr>
        <w:pStyle w:val="Overskrift1"/>
        <w:numPr>
          <w:ilvl w:val="0"/>
          <w:numId w:val="19"/>
        </w:numPr>
      </w:pPr>
      <w:bookmarkStart w:id="81" w:name="_Toc435179451"/>
      <w:r w:rsidRPr="00EB70F4">
        <w:lastRenderedPageBreak/>
        <w:t>V</w:t>
      </w:r>
      <w:r w:rsidR="006C11E9" w:rsidRPr="00EB70F4">
        <w:t>erknadar for</w:t>
      </w:r>
      <w:r w:rsidRPr="00EB70F4">
        <w:t xml:space="preserve"> miljø, naturressurs</w:t>
      </w:r>
      <w:r w:rsidR="006C11E9" w:rsidRPr="00EB70F4">
        <w:t>a</w:t>
      </w:r>
      <w:r w:rsidRPr="00EB70F4">
        <w:t>r og samfunn</w:t>
      </w:r>
      <w:bookmarkEnd w:id="76"/>
      <w:bookmarkEnd w:id="77"/>
      <w:bookmarkEnd w:id="78"/>
      <w:bookmarkEnd w:id="79"/>
      <w:bookmarkEnd w:id="80"/>
      <w:bookmarkEnd w:id="81"/>
    </w:p>
    <w:p w14:paraId="25618A0B" w14:textId="77777777" w:rsidR="00C645FF" w:rsidRPr="00EB70F4" w:rsidRDefault="00C645FF" w:rsidP="00C645FF">
      <w:pPr>
        <w:pStyle w:val="Brdtekst"/>
      </w:pPr>
      <w:bookmarkStart w:id="82" w:name="_Toc61252561"/>
      <w:bookmarkStart w:id="83" w:name="_Toc61252659"/>
      <w:bookmarkStart w:id="84" w:name="_Toc61253208"/>
      <w:bookmarkStart w:id="85" w:name="_Toc61253497"/>
      <w:bookmarkStart w:id="86" w:name="_Toc61318447"/>
      <w:bookmarkStart w:id="87" w:name="_Toc61252557"/>
      <w:bookmarkStart w:id="88" w:name="_Toc61252655"/>
      <w:bookmarkStart w:id="89" w:name="_Toc61253204"/>
      <w:bookmarkStart w:id="90" w:name="_Toc61253493"/>
      <w:r w:rsidRPr="00EB70F4">
        <w:t>Her skal det g</w:t>
      </w:r>
      <w:r w:rsidR="006C11E9" w:rsidRPr="00EB70F4">
        <w:t>jevast</w:t>
      </w:r>
      <w:r w:rsidRPr="00EB70F4">
        <w:t xml:space="preserve"> e</w:t>
      </w:r>
      <w:r w:rsidR="006C11E9" w:rsidRPr="00EB70F4">
        <w:t>i</w:t>
      </w:r>
      <w:r w:rsidRPr="00EB70F4">
        <w:t xml:space="preserve"> </w:t>
      </w:r>
      <w:r w:rsidR="006C11E9" w:rsidRPr="00EB70F4">
        <w:t>skildring</w:t>
      </w:r>
      <w:r w:rsidRPr="00EB70F4">
        <w:t xml:space="preserve"> av </w:t>
      </w:r>
      <w:r w:rsidR="006C11E9" w:rsidRPr="00EB70F4">
        <w:t>situasjonen i dag</w:t>
      </w:r>
      <w:r w:rsidRPr="00EB70F4">
        <w:t xml:space="preserve"> (n</w:t>
      </w:r>
      <w:r w:rsidR="006C11E9" w:rsidRPr="00EB70F4">
        <w:t>o</w:t>
      </w:r>
      <w:r w:rsidRPr="00EB70F4">
        <w:t xml:space="preserve">-situasjon) for </w:t>
      </w:r>
      <w:r w:rsidR="006C11E9" w:rsidRPr="00EB70F4">
        <w:t>kvart</w:t>
      </w:r>
      <w:r w:rsidRPr="00EB70F4">
        <w:t xml:space="preserve"> av deltema</w:t>
      </w:r>
      <w:r w:rsidR="006C11E9" w:rsidRPr="00EB70F4">
        <w:t>a</w:t>
      </w:r>
      <w:r w:rsidRPr="00EB70F4">
        <w:t xml:space="preserve">, </w:t>
      </w:r>
      <w:r w:rsidR="006C11E9" w:rsidRPr="00EB70F4">
        <w:t>og det skal gjerast greie for</w:t>
      </w:r>
      <w:r w:rsidRPr="00EB70F4">
        <w:t xml:space="preserve"> forvent</w:t>
      </w:r>
      <w:r w:rsidR="006C11E9" w:rsidRPr="00EB70F4">
        <w:t>a endringa</w:t>
      </w:r>
      <w:r w:rsidRPr="00EB70F4">
        <w:t>r og konsekvens</w:t>
      </w:r>
      <w:r w:rsidR="006C11E9" w:rsidRPr="00EB70F4">
        <w:t>a</w:t>
      </w:r>
      <w:r w:rsidRPr="00EB70F4">
        <w:t>r som følg</w:t>
      </w:r>
      <w:r w:rsidR="006C11E9" w:rsidRPr="00EB70F4">
        <w:t>j</w:t>
      </w:r>
      <w:r w:rsidRPr="00EB70F4">
        <w:t>e av e</w:t>
      </w:r>
      <w:r w:rsidR="006C11E9" w:rsidRPr="00EB70F4">
        <w:t>i</w:t>
      </w:r>
      <w:r w:rsidRPr="00EB70F4">
        <w:t xml:space="preserve"> utbygging. </w:t>
      </w:r>
      <w:r w:rsidR="006C11E9" w:rsidRPr="00EB70F4">
        <w:t xml:space="preserve">Kvart </w:t>
      </w:r>
      <w:r w:rsidRPr="00EB70F4">
        <w:t>underpunkt skal g</w:t>
      </w:r>
      <w:r w:rsidR="006C11E9" w:rsidRPr="00EB70F4">
        <w:t>je</w:t>
      </w:r>
      <w:r w:rsidRPr="00EB70F4">
        <w:t xml:space="preserve"> e</w:t>
      </w:r>
      <w:r w:rsidR="006C11E9" w:rsidRPr="00EB70F4">
        <w:t>i</w:t>
      </w:r>
      <w:r w:rsidRPr="00EB70F4">
        <w:t xml:space="preserve"> </w:t>
      </w:r>
      <w:r w:rsidR="006C11E9" w:rsidRPr="00EB70F4">
        <w:t>sjølvstendig</w:t>
      </w:r>
      <w:r w:rsidRPr="00EB70F4">
        <w:t xml:space="preserve"> sam</w:t>
      </w:r>
      <w:r w:rsidR="006C11E9" w:rsidRPr="00EB70F4">
        <w:t>anstilling</w:t>
      </w:r>
      <w:r w:rsidRPr="00EB70F4">
        <w:t xml:space="preserve"> av forhold</w:t>
      </w:r>
      <w:r w:rsidR="006C11E9" w:rsidRPr="00EB70F4">
        <w:t>a</w:t>
      </w:r>
      <w:r w:rsidRPr="00EB70F4">
        <w:t>. Det er ikk</w:t>
      </w:r>
      <w:r w:rsidR="006C11E9" w:rsidRPr="00EB70F4">
        <w:t>j</w:t>
      </w:r>
      <w:r w:rsidRPr="00EB70F4">
        <w:t>e nok å vise til ev. vedlagte rapport</w:t>
      </w:r>
      <w:r w:rsidR="006C11E9" w:rsidRPr="00EB70F4">
        <w:t>a</w:t>
      </w:r>
      <w:r w:rsidRPr="00EB70F4">
        <w:t xml:space="preserve">r. </w:t>
      </w:r>
    </w:p>
    <w:p w14:paraId="29F97F4B" w14:textId="77777777" w:rsidR="00C645FF" w:rsidRPr="00EB70F4" w:rsidRDefault="00C645FF" w:rsidP="00C645FF">
      <w:pPr>
        <w:pStyle w:val="Brdtekst"/>
      </w:pPr>
      <w:r w:rsidRPr="00EB70F4">
        <w:t>Det anbefal</w:t>
      </w:r>
      <w:r w:rsidR="006C11E9" w:rsidRPr="00EB70F4">
        <w:t>ast</w:t>
      </w:r>
      <w:r w:rsidRPr="00EB70F4">
        <w:t xml:space="preserve"> at ev. </w:t>
      </w:r>
      <w:r w:rsidR="006C11E9" w:rsidRPr="00EB70F4">
        <w:t xml:space="preserve">rapport om </w:t>
      </w:r>
      <w:r w:rsidRPr="00EB70F4">
        <w:t>biologisk mangf</w:t>
      </w:r>
      <w:r w:rsidR="006C11E9" w:rsidRPr="00EB70F4">
        <w:t>a</w:t>
      </w:r>
      <w:r w:rsidRPr="00EB70F4">
        <w:t>ld</w:t>
      </w:r>
      <w:r w:rsidR="006C11E9" w:rsidRPr="00EB70F4">
        <w:t xml:space="preserve"> vert </w:t>
      </w:r>
      <w:r w:rsidRPr="00EB70F4">
        <w:t>utarbeid</w:t>
      </w:r>
      <w:r w:rsidR="006C11E9" w:rsidRPr="00EB70F4">
        <w:t>d i samsvar med</w:t>
      </w:r>
      <w:r w:rsidRPr="00EB70F4">
        <w:t xml:space="preserve">. NVE </w:t>
      </w:r>
      <w:proofErr w:type="spellStart"/>
      <w:r w:rsidRPr="00EB70F4">
        <w:t>veiled</w:t>
      </w:r>
      <w:r w:rsidR="006C11E9" w:rsidRPr="00EB70F4">
        <w:t>e</w:t>
      </w:r>
      <w:r w:rsidRPr="00EB70F4">
        <w:t>r</w:t>
      </w:r>
      <w:proofErr w:type="spellEnd"/>
      <w:r w:rsidRPr="00EB70F4">
        <w:t xml:space="preserve"> 3/2009. Det skal</w:t>
      </w:r>
      <w:r w:rsidR="006C11E9" w:rsidRPr="00EB70F4">
        <w:t xml:space="preserve"> komme</w:t>
      </w:r>
      <w:r w:rsidRPr="00EB70F4">
        <w:t xml:space="preserve"> tydel</w:t>
      </w:r>
      <w:r w:rsidR="006C11E9" w:rsidRPr="00EB70F4">
        <w:t>e</w:t>
      </w:r>
      <w:r w:rsidRPr="00EB70F4">
        <w:t>g fr</w:t>
      </w:r>
      <w:r w:rsidR="006C11E9" w:rsidRPr="00EB70F4">
        <w:t>a</w:t>
      </w:r>
      <w:r w:rsidRPr="00EB70F4">
        <w:t xml:space="preserve">m i søknaden </w:t>
      </w:r>
      <w:r w:rsidR="006C11E9" w:rsidRPr="00EB70F4">
        <w:t>kva</w:t>
      </w:r>
      <w:r w:rsidRPr="00EB70F4">
        <w:t xml:space="preserve"> som er søk</w:t>
      </w:r>
      <w:r w:rsidR="006C11E9" w:rsidRPr="00EB70F4">
        <w:t>jar sine</w:t>
      </w:r>
      <w:r w:rsidRPr="00EB70F4">
        <w:t xml:space="preserve"> e</w:t>
      </w:r>
      <w:r w:rsidR="006C11E9" w:rsidRPr="00EB70F4">
        <w:t>i</w:t>
      </w:r>
      <w:r w:rsidRPr="00EB70F4">
        <w:t xml:space="preserve">gne synspunkt, og </w:t>
      </w:r>
      <w:r w:rsidR="006C11E9" w:rsidRPr="00EB70F4">
        <w:t>kva</w:t>
      </w:r>
      <w:r w:rsidRPr="00EB70F4">
        <w:t xml:space="preserve"> som er hent</w:t>
      </w:r>
      <w:r w:rsidR="006C11E9" w:rsidRPr="00EB70F4">
        <w:t>a</w:t>
      </w:r>
      <w:r w:rsidRPr="00EB70F4">
        <w:t xml:space="preserve"> fr</w:t>
      </w:r>
      <w:r w:rsidR="006C11E9" w:rsidRPr="00EB70F4">
        <w:t>å</w:t>
      </w:r>
      <w:r w:rsidRPr="00EB70F4">
        <w:t xml:space="preserve"> e</w:t>
      </w:r>
      <w:r w:rsidR="006C11E9" w:rsidRPr="00EB70F4">
        <w:t>i</w:t>
      </w:r>
      <w:r w:rsidRPr="00EB70F4">
        <w:t>n ev</w:t>
      </w:r>
      <w:r w:rsidR="006C11E9" w:rsidRPr="00EB70F4">
        <w:t>. miljørapport dersom synspunkta</w:t>
      </w:r>
      <w:r w:rsidRPr="00EB70F4">
        <w:t xml:space="preserve"> er motstrid</w:t>
      </w:r>
      <w:r w:rsidR="006C11E9" w:rsidRPr="00EB70F4">
        <w:t>a</w:t>
      </w:r>
      <w:r w:rsidRPr="00EB70F4">
        <w:t>nde.</w:t>
      </w:r>
    </w:p>
    <w:p w14:paraId="63953C08" w14:textId="77777777" w:rsidR="00C645FF" w:rsidRPr="00EB70F4" w:rsidRDefault="00C645FF" w:rsidP="00C645FF">
      <w:pPr>
        <w:pStyle w:val="Brdtekst"/>
      </w:pPr>
      <w:r w:rsidRPr="00EB70F4">
        <w:t>Vurdering</w:t>
      </w:r>
      <w:r w:rsidR="006C11E9" w:rsidRPr="00EB70F4">
        <w:t>a</w:t>
      </w:r>
      <w:r w:rsidRPr="00EB70F4">
        <w:t>r av tiltaket</w:t>
      </w:r>
      <w:r w:rsidR="006C11E9" w:rsidRPr="00EB70F4">
        <w:t xml:space="preserve"> </w:t>
      </w:r>
      <w:r w:rsidRPr="00EB70F4">
        <w:t>s</w:t>
      </w:r>
      <w:r w:rsidR="006C11E9" w:rsidRPr="00EB70F4">
        <w:t>in</w:t>
      </w:r>
      <w:r w:rsidRPr="00EB70F4">
        <w:t xml:space="preserve"> v</w:t>
      </w:r>
      <w:r w:rsidR="006C11E9" w:rsidRPr="00EB70F4">
        <w:t>erknad</w:t>
      </w:r>
      <w:r w:rsidRPr="00EB70F4">
        <w:t>/konsekvens for de</w:t>
      </w:r>
      <w:r w:rsidR="006C11E9" w:rsidRPr="00EB70F4">
        <w:t>i</w:t>
      </w:r>
      <w:r w:rsidRPr="00EB70F4">
        <w:t xml:space="preserve"> aktuelle fagtema</w:t>
      </w:r>
      <w:r w:rsidR="006C11E9" w:rsidRPr="00EB70F4">
        <w:t>a</w:t>
      </w:r>
      <w:r w:rsidRPr="00EB70F4">
        <w:t xml:space="preserve"> skal følg</w:t>
      </w:r>
      <w:r w:rsidR="006C11E9" w:rsidRPr="00EB70F4">
        <w:t>j</w:t>
      </w:r>
      <w:r w:rsidRPr="00EB70F4">
        <w:t>e Statens vegvesen</w:t>
      </w:r>
      <w:r w:rsidR="006C11E9" w:rsidRPr="00EB70F4">
        <w:t xml:space="preserve"> </w:t>
      </w:r>
      <w:r w:rsidRPr="00EB70F4">
        <w:t>s</w:t>
      </w:r>
      <w:r w:rsidR="006C11E9" w:rsidRPr="00EB70F4">
        <w:t>i</w:t>
      </w:r>
      <w:r w:rsidRPr="00EB70F4">
        <w:t xml:space="preserve"> h</w:t>
      </w:r>
      <w:r w:rsidR="006C11E9" w:rsidRPr="00EB70F4">
        <w:t>a</w:t>
      </w:r>
      <w:r w:rsidRPr="00EB70F4">
        <w:t xml:space="preserve">ndbok 712 </w:t>
      </w:r>
      <w:r w:rsidRPr="00EB70F4">
        <w:rPr>
          <w:i/>
        </w:rPr>
        <w:t>”Konsekvensanalyser”.</w:t>
      </w:r>
      <w:r w:rsidRPr="00EB70F4">
        <w:t xml:space="preserve"> </w:t>
      </w:r>
    </w:p>
    <w:p w14:paraId="6F2CEC4D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91" w:name="_Toc435179452"/>
      <w:r w:rsidRPr="00EB70F4">
        <w:t>Hydrologi (v</w:t>
      </w:r>
      <w:r w:rsidR="006C11E9" w:rsidRPr="00EB70F4">
        <w:t>erknadar</w:t>
      </w:r>
      <w:r w:rsidRPr="00EB70F4">
        <w:t xml:space="preserve"> av utbygging</w:t>
      </w:r>
      <w:r w:rsidR="006C11E9" w:rsidRPr="00EB70F4">
        <w:t>a</w:t>
      </w:r>
      <w:r w:rsidRPr="00EB70F4">
        <w:t>)</w:t>
      </w:r>
      <w:bookmarkEnd w:id="91"/>
    </w:p>
    <w:p w14:paraId="2972274E" w14:textId="77777777" w:rsidR="00C645FF" w:rsidRPr="00EB70F4" w:rsidRDefault="00C645FF" w:rsidP="00C645FF">
      <w:pPr>
        <w:pStyle w:val="Brdtekst"/>
      </w:pPr>
      <w:r w:rsidRPr="00EB70F4">
        <w:t>Dagens forhold (va</w:t>
      </w:r>
      <w:r w:rsidR="006C11E9" w:rsidRPr="00EB70F4">
        <w:t>ss</w:t>
      </w:r>
      <w:r w:rsidRPr="00EB70F4">
        <w:t>føringsforhold og ev. va</w:t>
      </w:r>
      <w:r w:rsidR="006C11E9" w:rsidRPr="00EB70F4">
        <w:t>s</w:t>
      </w:r>
      <w:r w:rsidRPr="00EB70F4">
        <w:t>standsvariasjon</w:t>
      </w:r>
      <w:r w:rsidR="006C11E9" w:rsidRPr="00EB70F4">
        <w:t>a</w:t>
      </w:r>
      <w:r w:rsidRPr="00EB70F4">
        <w:t>r) skal beskriv</w:t>
      </w:r>
      <w:r w:rsidR="006C11E9" w:rsidRPr="00EB70F4">
        <w:t>ast</w:t>
      </w:r>
      <w:r w:rsidRPr="00EB70F4">
        <w:t xml:space="preserve">. Dette gjeld for både </w:t>
      </w:r>
      <w:proofErr w:type="spellStart"/>
      <w:r w:rsidRPr="00EB70F4">
        <w:t>va</w:t>
      </w:r>
      <w:r w:rsidR="006C11E9" w:rsidRPr="00EB70F4">
        <w:t>ss</w:t>
      </w:r>
      <w:r w:rsidRPr="00EB70F4">
        <w:t>k</w:t>
      </w:r>
      <w:r w:rsidR="006C11E9" w:rsidRPr="00EB70F4">
        <w:t>je</w:t>
      </w:r>
      <w:r w:rsidRPr="00EB70F4">
        <w:t>lden</w:t>
      </w:r>
      <w:proofErr w:type="spellEnd"/>
      <w:r w:rsidRPr="00EB70F4">
        <w:t>, vassdrag som ev. overfør</w:t>
      </w:r>
      <w:r w:rsidR="006C11E9" w:rsidRPr="00EB70F4">
        <w:t>ast</w:t>
      </w:r>
      <w:r w:rsidRPr="00EB70F4">
        <w:t xml:space="preserve"> og ev. reserveva</w:t>
      </w:r>
      <w:r w:rsidR="006C11E9" w:rsidRPr="00EB70F4">
        <w:t>ss</w:t>
      </w:r>
      <w:r w:rsidRPr="00EB70F4">
        <w:t>k</w:t>
      </w:r>
      <w:r w:rsidR="006C11E9" w:rsidRPr="00EB70F4">
        <w:t>je</w:t>
      </w:r>
      <w:r w:rsidRPr="00EB70F4">
        <w:t xml:space="preserve">lde. </w:t>
      </w:r>
    </w:p>
    <w:p w14:paraId="1B5AB361" w14:textId="77777777" w:rsidR="00C645FF" w:rsidRPr="00EB70F4" w:rsidRDefault="00C645FF" w:rsidP="00C645FF">
      <w:pPr>
        <w:pStyle w:val="Brdtekst"/>
      </w:pPr>
      <w:r w:rsidRPr="00EB70F4">
        <w:t>Alminnel</w:t>
      </w:r>
      <w:r w:rsidR="006C11E9" w:rsidRPr="00EB70F4">
        <w:t>e</w:t>
      </w:r>
      <w:r w:rsidRPr="00EB70F4">
        <w:t>g l</w:t>
      </w:r>
      <w:r w:rsidR="006C11E9" w:rsidRPr="00EB70F4">
        <w:t>ågvassføring, 5-persentil somma</w:t>
      </w:r>
      <w:r w:rsidRPr="00EB70F4">
        <w:t>rva</w:t>
      </w:r>
      <w:r w:rsidR="006C11E9" w:rsidRPr="00EB70F4">
        <w:t>ss</w:t>
      </w:r>
      <w:r w:rsidRPr="00EB70F4">
        <w:t>føring (1.5-30.9), 5-persentil vinterva</w:t>
      </w:r>
      <w:r w:rsidR="006C11E9" w:rsidRPr="00EB70F4">
        <w:t>ss</w:t>
      </w:r>
      <w:r w:rsidRPr="00EB70F4">
        <w:t>føring (1.10-30.4) og restva</w:t>
      </w:r>
      <w:r w:rsidR="006C11E9" w:rsidRPr="00EB70F4">
        <w:t>ss</w:t>
      </w:r>
      <w:r w:rsidRPr="00EB70F4">
        <w:t>føring</w:t>
      </w:r>
      <w:r w:rsidR="006C11E9" w:rsidRPr="00EB70F4">
        <w:t>a</w:t>
      </w:r>
      <w:r w:rsidRPr="00EB70F4">
        <w:t>r skal bere</w:t>
      </w:r>
      <w:r w:rsidR="006C11E9" w:rsidRPr="00EB70F4">
        <w:t>knast</w:t>
      </w:r>
      <w:r w:rsidRPr="00EB70F4">
        <w:t xml:space="preserve">. </w:t>
      </w:r>
      <w:proofErr w:type="spellStart"/>
      <w:r w:rsidR="006C11E9" w:rsidRPr="00EB70F4">
        <w:t>Oppgi</w:t>
      </w:r>
      <w:proofErr w:type="spellEnd"/>
      <w:r w:rsidR="006C11E9" w:rsidRPr="00EB70F4">
        <w:t xml:space="preserve"> p</w:t>
      </w:r>
      <w:r w:rsidRPr="00EB70F4">
        <w:t>lanlagt minsteva</w:t>
      </w:r>
      <w:r w:rsidR="006C11E9" w:rsidRPr="00EB70F4">
        <w:t>ssføring</w:t>
      </w:r>
      <w:r w:rsidRPr="00EB70F4">
        <w:t>. Kurver som viser va</w:t>
      </w:r>
      <w:r w:rsidR="006C11E9" w:rsidRPr="00EB70F4">
        <w:t>ss</w:t>
      </w:r>
      <w:r w:rsidRPr="00EB70F4">
        <w:t>føring</w:t>
      </w:r>
      <w:r w:rsidR="006C11E9" w:rsidRPr="00EB70F4">
        <w:t>a</w:t>
      </w:r>
      <w:r w:rsidRPr="00EB70F4">
        <w:t xml:space="preserve"> på utbyggingsstrekningen før og etter utbygging i e</w:t>
      </w:r>
      <w:r w:rsidR="00B81A40" w:rsidRPr="00EB70F4">
        <w:t>i</w:t>
      </w:r>
      <w:r w:rsidRPr="00EB70F4">
        <w:t xml:space="preserve">t vått, middels og tørt år skal </w:t>
      </w:r>
      <w:r w:rsidR="00B81A40" w:rsidRPr="00EB70F4">
        <w:t>leggast ved</w:t>
      </w:r>
      <w:r w:rsidRPr="00EB70F4">
        <w:t xml:space="preserve">, og det skal </w:t>
      </w:r>
      <w:r w:rsidR="00B81A40" w:rsidRPr="00EB70F4">
        <w:t xml:space="preserve">stå </w:t>
      </w:r>
      <w:r w:rsidRPr="00EB70F4">
        <w:t xml:space="preserve">i teksten </w:t>
      </w:r>
      <w:r w:rsidR="00B81A40" w:rsidRPr="00EB70F4">
        <w:t>k</w:t>
      </w:r>
      <w:r w:rsidRPr="00EB70F4">
        <w:t>or mange dag</w:t>
      </w:r>
      <w:r w:rsidR="00B81A40" w:rsidRPr="00EB70F4">
        <w:t>a</w:t>
      </w:r>
      <w:r w:rsidRPr="00EB70F4">
        <w:t>r i året tilsiget i nedbørfeltet er h</w:t>
      </w:r>
      <w:r w:rsidR="00B81A40" w:rsidRPr="00EB70F4">
        <w:t>øvesvis</w:t>
      </w:r>
      <w:r w:rsidRPr="00EB70F4">
        <w:t xml:space="preserve"> større og mindre enn va</w:t>
      </w:r>
      <w:r w:rsidR="00B81A40" w:rsidRPr="00EB70F4">
        <w:t>ss</w:t>
      </w:r>
      <w:r w:rsidRPr="00EB70F4">
        <w:t>behovet for de</w:t>
      </w:r>
      <w:r w:rsidR="00B81A40" w:rsidRPr="00EB70F4">
        <w:t>i</w:t>
      </w:r>
      <w:r w:rsidRPr="00EB70F4">
        <w:t xml:space="preserve"> same år</w:t>
      </w:r>
      <w:r w:rsidR="00B81A40" w:rsidRPr="00EB70F4">
        <w:t>a</w:t>
      </w:r>
      <w:r w:rsidRPr="00EB70F4">
        <w:t xml:space="preserve">. </w:t>
      </w:r>
    </w:p>
    <w:p w14:paraId="01A05421" w14:textId="77777777" w:rsidR="00C645FF" w:rsidRPr="00EB70F4" w:rsidRDefault="00B81A40" w:rsidP="00C645FF">
      <w:pPr>
        <w:pStyle w:val="Brdtekst"/>
      </w:pPr>
      <w:r w:rsidRPr="00EB70F4">
        <w:t xml:space="preserve">Dersom </w:t>
      </w:r>
      <w:r w:rsidR="00C645FF" w:rsidRPr="00EB70F4">
        <w:t xml:space="preserve">prosjektet </w:t>
      </w:r>
      <w:r w:rsidRPr="00EB70F4">
        <w:t xml:space="preserve">er </w:t>
      </w:r>
      <w:r w:rsidR="00C645FF" w:rsidRPr="00EB70F4">
        <w:t>planl</w:t>
      </w:r>
      <w:r w:rsidRPr="00EB70F4">
        <w:t>agt</w:t>
      </w:r>
      <w:r w:rsidR="00C645FF" w:rsidRPr="00EB70F4">
        <w:t xml:space="preserve"> med reguleringsmagasin skal det legg</w:t>
      </w:r>
      <w:r w:rsidRPr="00EB70F4">
        <w:t>ast</w:t>
      </w:r>
      <w:r w:rsidR="00C645FF" w:rsidRPr="00EB70F4">
        <w:t xml:space="preserve"> ved fyllingskurver for e</w:t>
      </w:r>
      <w:r w:rsidRPr="00EB70F4">
        <w:t>i</w:t>
      </w:r>
      <w:r w:rsidR="00C645FF" w:rsidRPr="00EB70F4">
        <w:t>t vått, normalt og tørt år basert på driftsopplegget som ligg til grunn for regulering</w:t>
      </w:r>
      <w:r w:rsidRPr="00EB70F4">
        <w:t>a</w:t>
      </w:r>
      <w:r w:rsidR="00C645FF" w:rsidRPr="00EB70F4">
        <w:t>. Va</w:t>
      </w:r>
      <w:r w:rsidRPr="00EB70F4">
        <w:t>ss</w:t>
      </w:r>
      <w:r w:rsidR="00C645FF" w:rsidRPr="00EB70F4">
        <w:t>forbruket til va</w:t>
      </w:r>
      <w:r w:rsidRPr="00EB70F4">
        <w:t>ss</w:t>
      </w:r>
      <w:r w:rsidR="00C645FF" w:rsidRPr="00EB70F4">
        <w:t>verket skal vurder</w:t>
      </w:r>
      <w:r w:rsidRPr="00EB70F4">
        <w:t>ast</w:t>
      </w:r>
      <w:r w:rsidR="00C645FF" w:rsidRPr="00EB70F4">
        <w:t xml:space="preserve"> ut fr</w:t>
      </w:r>
      <w:r w:rsidRPr="00EB70F4">
        <w:t>å</w:t>
      </w:r>
      <w:r w:rsidR="00C645FF" w:rsidRPr="00EB70F4">
        <w:t xml:space="preserve"> d</w:t>
      </w:r>
      <w:r w:rsidRPr="00EB70F4">
        <w:t>e</w:t>
      </w:r>
      <w:r w:rsidR="00C645FF" w:rsidRPr="00EB70F4">
        <w:t>sse fyllingskurvene. Det er særskilt viktig at va</w:t>
      </w:r>
      <w:r w:rsidRPr="00EB70F4">
        <w:t>ss</w:t>
      </w:r>
      <w:r w:rsidR="00C645FF" w:rsidRPr="00EB70F4">
        <w:t>forbruket vurder</w:t>
      </w:r>
      <w:r w:rsidRPr="00EB70F4">
        <w:t>ast</w:t>
      </w:r>
      <w:r w:rsidR="00C645FF" w:rsidRPr="00EB70F4">
        <w:t xml:space="preserve"> opp mot fyllingskurve for tørre år.  Det skal beskriv</w:t>
      </w:r>
      <w:r w:rsidRPr="00EB70F4">
        <w:t>ast</w:t>
      </w:r>
      <w:r w:rsidR="00C645FF" w:rsidRPr="00EB70F4">
        <w:t xml:space="preserve"> </w:t>
      </w:r>
      <w:r w:rsidRPr="00EB70F4">
        <w:t>korleis</w:t>
      </w:r>
      <w:r w:rsidR="00C645FF" w:rsidRPr="00EB70F4">
        <w:t xml:space="preserve"> magasinet er planlagt regulert over året.</w:t>
      </w:r>
    </w:p>
    <w:p w14:paraId="7EC818D4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92" w:name="_Toc435179453"/>
      <w:r w:rsidRPr="00EB70F4">
        <w:t>Va</w:t>
      </w:r>
      <w:r w:rsidR="00B81A40" w:rsidRPr="00EB70F4">
        <w:t>ss</w:t>
      </w:r>
      <w:r w:rsidRPr="00EB70F4">
        <w:t xml:space="preserve">temperatur, </w:t>
      </w:r>
      <w:proofErr w:type="spellStart"/>
      <w:r w:rsidRPr="00EB70F4">
        <w:t>isforhold</w:t>
      </w:r>
      <w:proofErr w:type="spellEnd"/>
      <w:r w:rsidRPr="00EB70F4">
        <w:t xml:space="preserve"> og lokalklima</w:t>
      </w:r>
      <w:bookmarkEnd w:id="92"/>
    </w:p>
    <w:p w14:paraId="5D6D689D" w14:textId="77777777" w:rsidR="00C645FF" w:rsidRPr="00EB70F4" w:rsidRDefault="00C645FF" w:rsidP="00C645FF">
      <w:pPr>
        <w:pStyle w:val="Brdtekst"/>
      </w:pPr>
      <w:r w:rsidRPr="00EB70F4">
        <w:t>Forhold</w:t>
      </w:r>
      <w:r w:rsidR="00B81A40" w:rsidRPr="00EB70F4">
        <w:t>a</w:t>
      </w:r>
      <w:r w:rsidRPr="00EB70F4">
        <w:t xml:space="preserve"> ov</w:t>
      </w:r>
      <w:r w:rsidR="00B81A40" w:rsidRPr="00EB70F4">
        <w:t>a</w:t>
      </w:r>
      <w:r w:rsidRPr="00EB70F4">
        <w:t>nfor/ved inntaksst</w:t>
      </w:r>
      <w:r w:rsidR="00B81A40" w:rsidRPr="00EB70F4">
        <w:t>aden og</w:t>
      </w:r>
      <w:r w:rsidRPr="00EB70F4">
        <w:t xml:space="preserve"> på planlagt utbyggingsstrekning </w:t>
      </w:r>
      <w:r w:rsidR="00B81A40" w:rsidRPr="00EB70F4">
        <w:t xml:space="preserve">skal </w:t>
      </w:r>
      <w:r w:rsidRPr="00EB70F4">
        <w:t>beskriv</w:t>
      </w:r>
      <w:r w:rsidR="00B81A40" w:rsidRPr="00EB70F4">
        <w:t>ast</w:t>
      </w:r>
      <w:r w:rsidRPr="00EB70F4">
        <w:t>. Forvent</w:t>
      </w:r>
      <w:r w:rsidR="00B81A40" w:rsidRPr="00EB70F4">
        <w:t>a</w:t>
      </w:r>
      <w:r w:rsidRPr="00EB70F4">
        <w:t xml:space="preserve"> endring</w:t>
      </w:r>
      <w:r w:rsidR="00B81A40" w:rsidRPr="00EB70F4">
        <w:t>a</w:t>
      </w:r>
      <w:r w:rsidRPr="00EB70F4">
        <w:t>r i va</w:t>
      </w:r>
      <w:r w:rsidR="00B81A40" w:rsidRPr="00EB70F4">
        <w:t>ss</w:t>
      </w:r>
      <w:r w:rsidRPr="00EB70F4">
        <w:t xml:space="preserve">temperatur, </w:t>
      </w:r>
      <w:proofErr w:type="spellStart"/>
      <w:r w:rsidRPr="00EB70F4">
        <w:t>islegging</w:t>
      </w:r>
      <w:proofErr w:type="spellEnd"/>
      <w:r w:rsidRPr="00EB70F4">
        <w:t>, isgang, kjøving og risiko for frostrøyk skal vurder</w:t>
      </w:r>
      <w:r w:rsidR="00B81A40" w:rsidRPr="00EB70F4">
        <w:t>ast</w:t>
      </w:r>
      <w:r w:rsidRPr="00EB70F4">
        <w:t>.</w:t>
      </w:r>
    </w:p>
    <w:p w14:paraId="49532E1E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3" w:name="_Toc287005439"/>
      <w:bookmarkStart w:id="94" w:name="_Toc435179454"/>
      <w:r w:rsidRPr="00EB70F4">
        <w:t>Grunnva</w:t>
      </w:r>
      <w:r w:rsidR="00B81A40" w:rsidRPr="00EB70F4">
        <w:t>t</w:t>
      </w:r>
      <w:r w:rsidRPr="00EB70F4">
        <w:t>n</w:t>
      </w:r>
      <w:bookmarkEnd w:id="93"/>
      <w:bookmarkEnd w:id="94"/>
    </w:p>
    <w:p w14:paraId="171D21FF" w14:textId="77777777" w:rsidR="00C645FF" w:rsidRPr="00EB70F4" w:rsidRDefault="00C645FF" w:rsidP="00C645FF">
      <w:pPr>
        <w:pStyle w:val="Brdtekst"/>
      </w:pPr>
      <w:r w:rsidRPr="00EB70F4">
        <w:t xml:space="preserve">Det skal </w:t>
      </w:r>
      <w:r w:rsidR="00B81A40" w:rsidRPr="00EB70F4">
        <w:t xml:space="preserve">opplysast om </w:t>
      </w:r>
      <w:r w:rsidRPr="00EB70F4">
        <w:t>grunnva</w:t>
      </w:r>
      <w:r w:rsidR="00B81A40" w:rsidRPr="00EB70F4">
        <w:t>s</w:t>
      </w:r>
      <w:r w:rsidRPr="00EB70F4">
        <w:t>sressurs</w:t>
      </w:r>
      <w:r w:rsidR="00B81A40" w:rsidRPr="00EB70F4">
        <w:t>a</w:t>
      </w:r>
      <w:r w:rsidRPr="00EB70F4">
        <w:t>ne i områd</w:t>
      </w:r>
      <w:r w:rsidR="00B81A40" w:rsidRPr="00EB70F4">
        <w:t>et</w:t>
      </w:r>
      <w:r w:rsidRPr="00EB70F4">
        <w:t xml:space="preserve"> er kartlagt og ev. blir </w:t>
      </w:r>
      <w:r w:rsidR="00B81A40" w:rsidRPr="00EB70F4">
        <w:t>påverka</w:t>
      </w:r>
      <w:r w:rsidRPr="00EB70F4">
        <w:t>.</w:t>
      </w:r>
    </w:p>
    <w:p w14:paraId="53ADF918" w14:textId="77777777" w:rsidR="00C645FF" w:rsidRPr="00EB70F4" w:rsidRDefault="00B81A40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5" w:name="_Toc287005440"/>
      <w:bookmarkStart w:id="96" w:name="_Toc435179455"/>
      <w:r w:rsidRPr="00EB70F4">
        <w:t>Skred</w:t>
      </w:r>
      <w:r w:rsidR="00C645FF" w:rsidRPr="00EB70F4">
        <w:t>, fl</w:t>
      </w:r>
      <w:r w:rsidRPr="00EB70F4">
        <w:t>au</w:t>
      </w:r>
      <w:r w:rsidR="00C645FF" w:rsidRPr="00EB70F4">
        <w:t>m og erosjon</w:t>
      </w:r>
      <w:bookmarkEnd w:id="95"/>
      <w:bookmarkEnd w:id="96"/>
      <w:r w:rsidR="00C645FF" w:rsidRPr="00EB70F4">
        <w:t xml:space="preserve"> </w:t>
      </w:r>
    </w:p>
    <w:p w14:paraId="5439F62B" w14:textId="77777777" w:rsidR="00C645FF" w:rsidRPr="00EB70F4" w:rsidRDefault="00B81A40" w:rsidP="00C645FF">
      <w:pPr>
        <w:pStyle w:val="Brdtekst"/>
      </w:pPr>
      <w:r w:rsidRPr="00EB70F4">
        <w:t>Beskriv flaumar</w:t>
      </w:r>
      <w:r w:rsidR="00C645FF" w:rsidRPr="00EB70F4">
        <w:t xml:space="preserve"> i vassdraget (</w:t>
      </w:r>
      <w:r w:rsidRPr="00EB70F4">
        <w:t>frekvens</w:t>
      </w:r>
      <w:r w:rsidR="00C645FF" w:rsidRPr="00EB70F4">
        <w:t>, st</w:t>
      </w:r>
      <w:r w:rsidRPr="00EB70F4">
        <w:t>orleik</w:t>
      </w:r>
      <w:r w:rsidR="00C645FF" w:rsidRPr="00EB70F4">
        <w:t xml:space="preserve"> og tid på året), og ev. endring</w:t>
      </w:r>
      <w:r w:rsidRPr="00EB70F4">
        <w:t>a</w:t>
      </w:r>
      <w:r w:rsidR="00C645FF" w:rsidRPr="00EB70F4">
        <w:t>r i fl</w:t>
      </w:r>
      <w:r w:rsidRPr="00EB70F4">
        <w:t>au</w:t>
      </w:r>
      <w:r w:rsidR="00C645FF" w:rsidRPr="00EB70F4">
        <w:t>mforhold som følg</w:t>
      </w:r>
      <w:r w:rsidRPr="00EB70F4">
        <w:t>j</w:t>
      </w:r>
      <w:r w:rsidR="00C645FF" w:rsidRPr="00EB70F4">
        <w:t>e av utbygging</w:t>
      </w:r>
      <w:r w:rsidRPr="00EB70F4">
        <w:t xml:space="preserve">a skal </w:t>
      </w:r>
      <w:r w:rsidR="00C645FF" w:rsidRPr="00EB70F4">
        <w:t>vurder</w:t>
      </w:r>
      <w:r w:rsidRPr="00EB70F4">
        <w:t>ast</w:t>
      </w:r>
      <w:r w:rsidR="00C645FF" w:rsidRPr="00EB70F4">
        <w:t xml:space="preserve">. </w:t>
      </w:r>
    </w:p>
    <w:p w14:paraId="4EA5B167" w14:textId="77777777" w:rsidR="00C645FF" w:rsidRPr="00EB70F4" w:rsidRDefault="00C645FF" w:rsidP="00C645FF">
      <w:pPr>
        <w:pStyle w:val="Brdtekst"/>
      </w:pPr>
      <w:r w:rsidRPr="00EB70F4">
        <w:t>Det skal v</w:t>
      </w:r>
      <w:r w:rsidR="00B81A40" w:rsidRPr="00EB70F4">
        <w:t>e</w:t>
      </w:r>
      <w:r w:rsidRPr="00EB70F4">
        <w:t>re e</w:t>
      </w:r>
      <w:r w:rsidR="00B81A40" w:rsidRPr="00EB70F4">
        <w:t>i</w:t>
      </w:r>
      <w:r w:rsidRPr="00EB70F4">
        <w:t xml:space="preserve"> kort vurdering av om he</w:t>
      </w:r>
      <w:r w:rsidR="00B81A40" w:rsidRPr="00EB70F4">
        <w:t>i</w:t>
      </w:r>
      <w:r w:rsidRPr="00EB70F4">
        <w:t>le eller del</w:t>
      </w:r>
      <w:r w:rsidR="00B81A40" w:rsidRPr="00EB70F4">
        <w:t>a</w:t>
      </w:r>
      <w:r w:rsidRPr="00EB70F4">
        <w:t>r av tiltaket ligg i skreduts</w:t>
      </w:r>
      <w:r w:rsidR="00B81A40" w:rsidRPr="00EB70F4">
        <w:t>e</w:t>
      </w:r>
      <w:r w:rsidRPr="00EB70F4">
        <w:t xml:space="preserve">tt område. Potensiell fare for steinsprang, snøskred og kvikkleire </w:t>
      </w:r>
      <w:r w:rsidR="00B81A40" w:rsidRPr="00EB70F4">
        <w:t>skal beskrivast</w:t>
      </w:r>
      <w:r w:rsidRPr="00EB70F4">
        <w:t xml:space="preserve"> med utgangspunkt i informasjon i NVE</w:t>
      </w:r>
      <w:r w:rsidR="00B81A40" w:rsidRPr="00EB70F4">
        <w:t xml:space="preserve"> </w:t>
      </w:r>
      <w:r w:rsidRPr="00EB70F4">
        <w:t>s</w:t>
      </w:r>
      <w:r w:rsidR="00B81A40" w:rsidRPr="00EB70F4">
        <w:t>itt</w:t>
      </w:r>
      <w:r w:rsidRPr="00EB70F4">
        <w:t xml:space="preserve"> Skredatlas (</w:t>
      </w:r>
      <w:hyperlink r:id="rId17" w:history="1">
        <w:r w:rsidRPr="00EB70F4">
          <w:rPr>
            <w:rStyle w:val="Hyperkobling"/>
          </w:rPr>
          <w:t>http://skredatlas.nve.no</w:t>
        </w:r>
      </w:hyperlink>
      <w:r w:rsidRPr="00EB70F4">
        <w:t xml:space="preserve">). </w:t>
      </w:r>
      <w:r w:rsidR="00B81A40" w:rsidRPr="00EB70F4">
        <w:t>Dersom det er registrert skredhendingar skal dette også</w:t>
      </w:r>
      <w:r w:rsidRPr="00EB70F4">
        <w:t xml:space="preserve"> omtal</w:t>
      </w:r>
      <w:r w:rsidR="00B81A40" w:rsidRPr="00EB70F4">
        <w:t>ast</w:t>
      </w:r>
      <w:r w:rsidRPr="00EB70F4">
        <w:t xml:space="preserve">. Der det er potensiell fare skal det </w:t>
      </w:r>
      <w:r w:rsidR="00B81A40" w:rsidRPr="00EB70F4">
        <w:t>gjerast</w:t>
      </w:r>
      <w:r w:rsidRPr="00EB70F4">
        <w:t xml:space="preserve"> e</w:t>
      </w:r>
      <w:r w:rsidR="00B81A40" w:rsidRPr="00EB70F4">
        <w:t>i</w:t>
      </w:r>
      <w:r w:rsidRPr="00EB70F4">
        <w:t xml:space="preserve"> konkret vurdering. Dersom faren ikk</w:t>
      </w:r>
      <w:r w:rsidR="00B81A40" w:rsidRPr="00EB70F4">
        <w:t>j</w:t>
      </w:r>
      <w:r w:rsidRPr="00EB70F4">
        <w:t>e er reell ber vi om e</w:t>
      </w:r>
      <w:r w:rsidR="00B81A40" w:rsidRPr="00EB70F4">
        <w:t>i</w:t>
      </w:r>
      <w:r w:rsidRPr="00EB70F4">
        <w:t xml:space="preserve"> </w:t>
      </w:r>
      <w:r w:rsidR="00B81A40" w:rsidRPr="00EB70F4">
        <w:t>grunngjeving</w:t>
      </w:r>
      <w:r w:rsidRPr="00EB70F4">
        <w:t xml:space="preserve"> for dette, ev. om det er behov for risikoreduser</w:t>
      </w:r>
      <w:r w:rsidR="00B81A40" w:rsidRPr="00EB70F4">
        <w:t>a</w:t>
      </w:r>
      <w:r w:rsidRPr="00EB70F4">
        <w:t xml:space="preserve">nde tiltak. </w:t>
      </w:r>
    </w:p>
    <w:p w14:paraId="459397D5" w14:textId="0E7E8486" w:rsidR="00C645FF" w:rsidRPr="00EB70F4" w:rsidRDefault="00C645FF" w:rsidP="00C645FF">
      <w:pPr>
        <w:pStyle w:val="Brdtekst"/>
      </w:pPr>
      <w:r w:rsidRPr="00EB70F4">
        <w:t>For me</w:t>
      </w:r>
      <w:r w:rsidR="00B81A40" w:rsidRPr="00EB70F4">
        <w:t>i</w:t>
      </w:r>
      <w:r w:rsidRPr="00EB70F4">
        <w:t xml:space="preserve">r </w:t>
      </w:r>
      <w:r w:rsidR="00B81A40" w:rsidRPr="00EB70F4">
        <w:t>rettleiing</w:t>
      </w:r>
      <w:r w:rsidRPr="00EB70F4">
        <w:t>, s</w:t>
      </w:r>
      <w:r w:rsidR="00B81A40" w:rsidRPr="00EB70F4">
        <w:t>jå</w:t>
      </w:r>
      <w:r w:rsidRPr="00EB70F4">
        <w:t xml:space="preserve"> NVE</w:t>
      </w:r>
      <w:r w:rsidR="00B81A40" w:rsidRPr="00EB70F4">
        <w:t xml:space="preserve"> </w:t>
      </w:r>
      <w:r w:rsidRPr="00EB70F4">
        <w:t>s</w:t>
      </w:r>
      <w:r w:rsidR="00B81A40" w:rsidRPr="00EB70F4">
        <w:t>in</w:t>
      </w:r>
      <w:r w:rsidRPr="00EB70F4">
        <w:t xml:space="preserve"> Retningslinje nr. 2/2011 </w:t>
      </w:r>
      <w:hyperlink r:id="rId18" w:history="1">
        <w:r w:rsidRPr="00EB70F4">
          <w:rPr>
            <w:rStyle w:val="Hyperkobling"/>
            <w:i/>
          </w:rPr>
          <w:t>«Flaum- og skredfare i arealplanar»</w:t>
        </w:r>
      </w:hyperlink>
      <w:r w:rsidRPr="00EB70F4">
        <w:rPr>
          <w:i/>
        </w:rPr>
        <w:t>.</w:t>
      </w:r>
      <w:r w:rsidR="005A37FE" w:rsidRPr="005A37FE">
        <w:t xml:space="preserve"> </w:t>
      </w:r>
      <w:r w:rsidR="005A37FE" w:rsidRPr="001C2B0E">
        <w:t>Denne finns på NVE</w:t>
      </w:r>
      <w:r w:rsidR="005A37FE">
        <w:t xml:space="preserve"> </w:t>
      </w:r>
      <w:r w:rsidR="005A37FE" w:rsidRPr="001C2B0E">
        <w:t>s</w:t>
      </w:r>
      <w:r w:rsidR="005A37FE">
        <w:t>ine</w:t>
      </w:r>
      <w:r w:rsidR="005A37FE" w:rsidRPr="001C2B0E">
        <w:t xml:space="preserve"> nettsider: </w:t>
      </w:r>
      <w:hyperlink r:id="rId19" w:history="1">
        <w:r w:rsidR="005A37FE" w:rsidRPr="001C2B0E">
          <w:rPr>
            <w:rStyle w:val="Hyperkobling"/>
          </w:rPr>
          <w:t>www.nve.no</w:t>
        </w:r>
      </w:hyperlink>
      <w:r w:rsidR="005A37FE" w:rsidRPr="001C2B0E">
        <w:t>.</w:t>
      </w:r>
      <w:r w:rsidR="005A37FE">
        <w:t xml:space="preserve"> </w:t>
      </w:r>
    </w:p>
    <w:p w14:paraId="4A3490EF" w14:textId="77777777" w:rsidR="00C645FF" w:rsidRPr="00EB70F4" w:rsidRDefault="00B81A40" w:rsidP="00C645FF">
      <w:pPr>
        <w:pStyle w:val="Brdtekst"/>
      </w:pPr>
      <w:r w:rsidRPr="00EB70F4">
        <w:t>Fø</w:t>
      </w:r>
      <w:r w:rsidR="00C645FF" w:rsidRPr="00EB70F4">
        <w:t>rekomst av fl</w:t>
      </w:r>
      <w:r w:rsidRPr="00EB70F4">
        <w:t>au</w:t>
      </w:r>
      <w:r w:rsidR="00C645FF" w:rsidRPr="00EB70F4">
        <w:t>mskred/l</w:t>
      </w:r>
      <w:r w:rsidRPr="00EB70F4">
        <w:t>au</w:t>
      </w:r>
      <w:r w:rsidR="00C645FF" w:rsidRPr="00EB70F4">
        <w:t>smasseskred eller ann</w:t>
      </w:r>
      <w:r w:rsidRPr="00EB70F4">
        <w:t>a</w:t>
      </w:r>
      <w:r w:rsidR="00C645FF" w:rsidRPr="00EB70F4">
        <w:t xml:space="preserve"> vesentl</w:t>
      </w:r>
      <w:r w:rsidRPr="00EB70F4">
        <w:t>e</w:t>
      </w:r>
      <w:r w:rsidR="00C645FF" w:rsidRPr="00EB70F4">
        <w:t>g erosjon rett oppstr</w:t>
      </w:r>
      <w:r w:rsidRPr="00EB70F4">
        <w:t>au</w:t>
      </w:r>
      <w:r w:rsidR="00C645FF" w:rsidRPr="00EB70F4">
        <w:t>ms og langs utbygningsstrekning</w:t>
      </w:r>
      <w:r w:rsidRPr="00EB70F4">
        <w:t>a skal</w:t>
      </w:r>
      <w:r w:rsidR="00C645FF" w:rsidRPr="00EB70F4">
        <w:t xml:space="preserve"> dokumenter</w:t>
      </w:r>
      <w:r w:rsidRPr="00EB70F4">
        <w:t>ast</w:t>
      </w:r>
      <w:r w:rsidR="00C645FF" w:rsidRPr="00EB70F4">
        <w:t xml:space="preserve"> med foto. M</w:t>
      </w:r>
      <w:r w:rsidRPr="00EB70F4">
        <w:t xml:space="preserve">oglege </w:t>
      </w:r>
      <w:r w:rsidR="00C645FF" w:rsidRPr="00EB70F4">
        <w:t xml:space="preserve">erosjonsskader langs ev. magasin, </w:t>
      </w:r>
      <w:r w:rsidRPr="00EB70F4">
        <w:t>påverka</w:t>
      </w:r>
      <w:r w:rsidR="00C645FF" w:rsidRPr="00EB70F4">
        <w:t xml:space="preserve"> </w:t>
      </w:r>
      <w:r w:rsidR="00C645FF" w:rsidRPr="00EB70F4">
        <w:lastRenderedPageBreak/>
        <w:t>elvestrekning</w:t>
      </w:r>
      <w:r w:rsidRPr="00EB70F4">
        <w:t>a</w:t>
      </w:r>
      <w:r w:rsidR="00C645FF" w:rsidRPr="00EB70F4">
        <w:t xml:space="preserve">r og utløp av kraftstasjonen </w:t>
      </w:r>
      <w:r w:rsidRPr="00EB70F4">
        <w:t xml:space="preserve">skal </w:t>
      </w:r>
      <w:r w:rsidR="00C645FF" w:rsidRPr="00EB70F4">
        <w:t>beskriv</w:t>
      </w:r>
      <w:r w:rsidRPr="00EB70F4">
        <w:t>ast</w:t>
      </w:r>
      <w:r w:rsidR="00C645FF" w:rsidRPr="00EB70F4">
        <w:t xml:space="preserve">. Sannsyn for </w:t>
      </w:r>
      <w:r w:rsidRPr="00EB70F4">
        <w:t>auka</w:t>
      </w:r>
      <w:r w:rsidR="00C645FF" w:rsidRPr="00EB70F4">
        <w:t xml:space="preserve"> sedimenttransport og </w:t>
      </w:r>
      <w:proofErr w:type="spellStart"/>
      <w:r w:rsidR="00C645FF" w:rsidRPr="00EB70F4">
        <w:t>tilslamming</w:t>
      </w:r>
      <w:proofErr w:type="spellEnd"/>
      <w:r w:rsidR="00C645FF" w:rsidRPr="00EB70F4">
        <w:t xml:space="preserve"> av vassdraget </w:t>
      </w:r>
      <w:r w:rsidRPr="00EB70F4">
        <w:t xml:space="preserve">skal </w:t>
      </w:r>
      <w:r w:rsidR="00C645FF" w:rsidRPr="00EB70F4">
        <w:t>vurder</w:t>
      </w:r>
      <w:r w:rsidRPr="00EB70F4">
        <w:t>ast</w:t>
      </w:r>
      <w:r w:rsidR="00C645FF" w:rsidRPr="00EB70F4">
        <w:t xml:space="preserve">. </w:t>
      </w:r>
    </w:p>
    <w:p w14:paraId="5DA8F066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7" w:name="_Toc287005441"/>
      <w:bookmarkStart w:id="98" w:name="_Toc435179456"/>
      <w:r w:rsidRPr="00EB70F4">
        <w:t>R</w:t>
      </w:r>
      <w:r w:rsidR="00EB70F4" w:rsidRPr="00EB70F4">
        <w:t>au</w:t>
      </w:r>
      <w:r w:rsidRPr="00EB70F4">
        <w:t>dlisteart</w:t>
      </w:r>
      <w:r w:rsidR="00EB70F4" w:rsidRPr="00EB70F4">
        <w:t>a</w:t>
      </w:r>
      <w:r w:rsidRPr="00EB70F4">
        <w:t>r</w:t>
      </w:r>
      <w:bookmarkEnd w:id="97"/>
      <w:bookmarkEnd w:id="98"/>
    </w:p>
    <w:p w14:paraId="351B4F26" w14:textId="77777777" w:rsidR="00C645FF" w:rsidRDefault="00C645FF" w:rsidP="00EB70F4">
      <w:pPr>
        <w:pStyle w:val="Brdtekst"/>
        <w:spacing w:after="0"/>
      </w:pPr>
      <w:r w:rsidRPr="00EB70F4">
        <w:t>F</w:t>
      </w:r>
      <w:r w:rsidR="00EB70F4" w:rsidRPr="00EB70F4">
        <w:t>ø</w:t>
      </w:r>
      <w:r w:rsidRPr="00EB70F4">
        <w:t>rekomst eller sannsynl</w:t>
      </w:r>
      <w:r w:rsidR="00EB70F4" w:rsidRPr="00EB70F4">
        <w:t>eg førekomst av rau</w:t>
      </w:r>
      <w:r w:rsidRPr="00EB70F4">
        <w:t>dlisteart</w:t>
      </w:r>
      <w:r w:rsidR="00EB70F4" w:rsidRPr="00EB70F4">
        <w:t>a</w:t>
      </w:r>
      <w:r w:rsidRPr="00EB70F4">
        <w:t xml:space="preserve">r i </w:t>
      </w:r>
      <w:r w:rsidR="00EB70F4">
        <w:t>det aktuelle området</w:t>
      </w:r>
      <w:r w:rsidRPr="00EB70F4">
        <w:t xml:space="preserve"> skal beskriv</w:t>
      </w:r>
      <w:r w:rsidR="00EB70F4" w:rsidRPr="00EB70F4">
        <w:t>ast</w:t>
      </w:r>
      <w:r w:rsidRPr="00EB70F4">
        <w:t>.</w:t>
      </w:r>
      <w:r w:rsidR="00EB70F4">
        <w:t xml:space="preserve"> </w:t>
      </w:r>
      <w:r w:rsidRPr="00EB70F4">
        <w:t>Funn av r</w:t>
      </w:r>
      <w:r w:rsidR="00EB70F4" w:rsidRPr="00EB70F4">
        <w:t>au</w:t>
      </w:r>
      <w:r w:rsidRPr="00EB70F4">
        <w:t>dlisteart</w:t>
      </w:r>
      <w:r w:rsidR="00EB70F4">
        <w:t>a</w:t>
      </w:r>
      <w:r w:rsidRPr="00EB70F4">
        <w:t>r skal presenter</w:t>
      </w:r>
      <w:r w:rsidR="00EB70F4" w:rsidRPr="00EB70F4">
        <w:t>ast</w:t>
      </w:r>
      <w:r w:rsidRPr="00EB70F4">
        <w:t xml:space="preserve"> i e</w:t>
      </w:r>
      <w:r w:rsidR="00EB70F4" w:rsidRPr="00EB70F4">
        <w:t>i</w:t>
      </w:r>
      <w:r w:rsidRPr="00EB70F4">
        <w:t xml:space="preserve">gen tabell og </w:t>
      </w:r>
      <w:r w:rsidR="00EB70F4" w:rsidRPr="00EB70F4">
        <w:t>relatere</w:t>
      </w:r>
      <w:r w:rsidRPr="00EB70F4">
        <w:t xml:space="preserve"> seg til den gjeld</w:t>
      </w:r>
      <w:r w:rsidR="00EB70F4" w:rsidRPr="00EB70F4">
        <w:t>a</w:t>
      </w:r>
      <w:r w:rsidRPr="00EB70F4">
        <w:t>nde Norsk r</w:t>
      </w:r>
      <w:r w:rsidR="00EB70F4" w:rsidRPr="00EB70F4">
        <w:t>au</w:t>
      </w:r>
      <w:r w:rsidRPr="00EB70F4">
        <w:t>dliste for arter.</w:t>
      </w:r>
    </w:p>
    <w:p w14:paraId="4A205B76" w14:textId="77777777" w:rsidR="005A37FE" w:rsidRPr="00EB70F4" w:rsidRDefault="005A37FE" w:rsidP="00EB70F4">
      <w:pPr>
        <w:pStyle w:val="Brdtekst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891"/>
        <w:gridCol w:w="1134"/>
        <w:gridCol w:w="2245"/>
      </w:tblGrid>
      <w:tr w:rsidR="00C645FF" w:rsidRPr="00EB70F4" w14:paraId="5F7E1772" w14:textId="77777777" w:rsidTr="00E466BF">
        <w:tc>
          <w:tcPr>
            <w:tcW w:w="1267" w:type="dxa"/>
          </w:tcPr>
          <w:p w14:paraId="73B83354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R</w:t>
            </w:r>
            <w:r w:rsidR="00EB70F4" w:rsidRPr="00EB70F4">
              <w:rPr>
                <w:b/>
              </w:rPr>
              <w:t>au</w:t>
            </w:r>
            <w:r w:rsidRPr="00EB70F4">
              <w:rPr>
                <w:b/>
              </w:rPr>
              <w:t>dlisteart</w:t>
            </w:r>
          </w:p>
        </w:tc>
        <w:tc>
          <w:tcPr>
            <w:tcW w:w="1843" w:type="dxa"/>
          </w:tcPr>
          <w:p w14:paraId="7C960523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R</w:t>
            </w:r>
            <w:r w:rsidR="00EB70F4" w:rsidRPr="00EB70F4">
              <w:rPr>
                <w:b/>
              </w:rPr>
              <w:t>au</w:t>
            </w:r>
            <w:r w:rsidRPr="00EB70F4">
              <w:rPr>
                <w:b/>
              </w:rPr>
              <w:t>dlistekategori</w:t>
            </w:r>
          </w:p>
        </w:tc>
        <w:tc>
          <w:tcPr>
            <w:tcW w:w="1134" w:type="dxa"/>
          </w:tcPr>
          <w:p w14:paraId="22501803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Funnst</w:t>
            </w:r>
            <w:r w:rsidR="00EB70F4" w:rsidRPr="00EB70F4">
              <w:rPr>
                <w:b/>
              </w:rPr>
              <w:t>a</w:t>
            </w:r>
            <w:r w:rsidRPr="00EB70F4">
              <w:rPr>
                <w:b/>
              </w:rPr>
              <w:t>d</w:t>
            </w:r>
          </w:p>
        </w:tc>
        <w:tc>
          <w:tcPr>
            <w:tcW w:w="2245" w:type="dxa"/>
          </w:tcPr>
          <w:p w14:paraId="75B5EE26" w14:textId="77777777" w:rsidR="00C645FF" w:rsidRPr="00EB70F4" w:rsidRDefault="00C645FF" w:rsidP="00EB70F4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Påv</w:t>
            </w:r>
            <w:r w:rsidR="00EB70F4" w:rsidRPr="00EB70F4">
              <w:rPr>
                <w:b/>
              </w:rPr>
              <w:t>erknads</w:t>
            </w:r>
            <w:r w:rsidRPr="00EB70F4">
              <w:rPr>
                <w:b/>
              </w:rPr>
              <w:t>faktor</w:t>
            </w:r>
            <w:r w:rsidR="00EB70F4" w:rsidRPr="00EB70F4">
              <w:rPr>
                <w:b/>
              </w:rPr>
              <w:t>a</w:t>
            </w:r>
            <w:r w:rsidRPr="00EB70F4">
              <w:rPr>
                <w:b/>
              </w:rPr>
              <w:t>r*</w:t>
            </w:r>
          </w:p>
        </w:tc>
      </w:tr>
      <w:tr w:rsidR="00C645FF" w:rsidRPr="00EB70F4" w14:paraId="2ADE6346" w14:textId="77777777" w:rsidTr="00E466BF">
        <w:tc>
          <w:tcPr>
            <w:tcW w:w="1267" w:type="dxa"/>
          </w:tcPr>
          <w:p w14:paraId="03566322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843" w:type="dxa"/>
          </w:tcPr>
          <w:p w14:paraId="2425C65A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134" w:type="dxa"/>
          </w:tcPr>
          <w:p w14:paraId="58372A9C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5" w:type="dxa"/>
          </w:tcPr>
          <w:p w14:paraId="576A7A30" w14:textId="77777777" w:rsidR="00C645FF" w:rsidRPr="00EB70F4" w:rsidRDefault="00C645FF" w:rsidP="00E466BF">
            <w:pPr>
              <w:pStyle w:val="Brdtekst"/>
            </w:pPr>
          </w:p>
        </w:tc>
      </w:tr>
      <w:tr w:rsidR="00C645FF" w:rsidRPr="00EB70F4" w14:paraId="66EF5C40" w14:textId="77777777" w:rsidTr="00E466BF">
        <w:tc>
          <w:tcPr>
            <w:tcW w:w="1267" w:type="dxa"/>
          </w:tcPr>
          <w:p w14:paraId="3093341F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843" w:type="dxa"/>
          </w:tcPr>
          <w:p w14:paraId="1A434BE0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134" w:type="dxa"/>
          </w:tcPr>
          <w:p w14:paraId="22C29636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5" w:type="dxa"/>
          </w:tcPr>
          <w:p w14:paraId="1E09542F" w14:textId="77777777" w:rsidR="00C645FF" w:rsidRPr="00EB70F4" w:rsidRDefault="00C645FF" w:rsidP="00E466BF">
            <w:pPr>
              <w:pStyle w:val="Brdtekst"/>
            </w:pPr>
          </w:p>
        </w:tc>
      </w:tr>
      <w:tr w:rsidR="00C645FF" w:rsidRPr="00EB70F4" w14:paraId="6798A251" w14:textId="77777777" w:rsidTr="00E466BF">
        <w:tc>
          <w:tcPr>
            <w:tcW w:w="1267" w:type="dxa"/>
          </w:tcPr>
          <w:p w14:paraId="07B2E08A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843" w:type="dxa"/>
          </w:tcPr>
          <w:p w14:paraId="745CC713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1134" w:type="dxa"/>
          </w:tcPr>
          <w:p w14:paraId="264E25E8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5" w:type="dxa"/>
          </w:tcPr>
          <w:p w14:paraId="1F10EE74" w14:textId="77777777" w:rsidR="00C645FF" w:rsidRPr="00EB70F4" w:rsidRDefault="00C645FF" w:rsidP="00E466BF">
            <w:pPr>
              <w:pStyle w:val="Brdtekst"/>
            </w:pPr>
          </w:p>
        </w:tc>
      </w:tr>
    </w:tbl>
    <w:p w14:paraId="6597F6E2" w14:textId="77777777" w:rsidR="00C645FF" w:rsidRPr="00EB70F4" w:rsidRDefault="00C645FF" w:rsidP="00C645FF">
      <w:pPr>
        <w:pStyle w:val="Brdtekst"/>
      </w:pPr>
      <w:r w:rsidRPr="00EB70F4">
        <w:t>* s</w:t>
      </w:r>
      <w:r w:rsidR="00EB70F4">
        <w:t>jå</w:t>
      </w:r>
      <w:r w:rsidRPr="00EB70F4">
        <w:t xml:space="preserve"> </w:t>
      </w:r>
      <w:hyperlink r:id="rId20" w:history="1">
        <w:r w:rsidRPr="00EB70F4">
          <w:rPr>
            <w:rStyle w:val="Hyperkobling"/>
          </w:rPr>
          <w:t>www.artsportalen.artsdatabanken.no</w:t>
        </w:r>
      </w:hyperlink>
      <w:r w:rsidRPr="00EB70F4">
        <w:rPr>
          <w:rStyle w:val="Hyperkobling"/>
        </w:rPr>
        <w:t xml:space="preserve"> </w:t>
      </w:r>
    </w:p>
    <w:p w14:paraId="11E726CD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99" w:name="_Toc287005442"/>
      <w:bookmarkStart w:id="100" w:name="_Toc435179457"/>
      <w:r w:rsidRPr="00EB70F4">
        <w:t>Terrestrisk miljø</w:t>
      </w:r>
      <w:bookmarkEnd w:id="99"/>
      <w:bookmarkEnd w:id="100"/>
    </w:p>
    <w:p w14:paraId="6BC8531F" w14:textId="77777777" w:rsidR="00C645FF" w:rsidRPr="00EB70F4" w:rsidRDefault="00EB70F4" w:rsidP="00C645FF">
      <w:pPr>
        <w:pStyle w:val="Brdtekst"/>
      </w:pPr>
      <w:r>
        <w:t xml:space="preserve">Dersom </w:t>
      </w:r>
      <w:r w:rsidR="00C645FF" w:rsidRPr="00EB70F4">
        <w:t>det er utarbeid</w:t>
      </w:r>
      <w:r>
        <w:t>d</w:t>
      </w:r>
      <w:r w:rsidR="00C645FF" w:rsidRPr="00EB70F4">
        <w:t xml:space="preserve"> rapport om biologisk mangf</w:t>
      </w:r>
      <w:r>
        <w:t>a</w:t>
      </w:r>
      <w:r w:rsidR="00C645FF" w:rsidRPr="00EB70F4">
        <w:t xml:space="preserve">ld eller det </w:t>
      </w:r>
      <w:r>
        <w:t>fins</w:t>
      </w:r>
      <w:r w:rsidR="00C645FF" w:rsidRPr="00EB70F4">
        <w:t xml:space="preserve"> andre rapport</w:t>
      </w:r>
      <w:r>
        <w:t>a</w:t>
      </w:r>
      <w:r w:rsidR="00C645FF" w:rsidRPr="00EB70F4">
        <w:t>r, skal teksten ta utgangspunkt i d</w:t>
      </w:r>
      <w:r>
        <w:t>e</w:t>
      </w:r>
      <w:r w:rsidR="00C645FF" w:rsidRPr="00EB70F4">
        <w:t xml:space="preserve">sse. </w:t>
      </w:r>
      <w:r>
        <w:t xml:space="preserve">Dersom </w:t>
      </w:r>
      <w:r w:rsidR="00C645FF" w:rsidRPr="00EB70F4">
        <w:t>det ikk</w:t>
      </w:r>
      <w:r>
        <w:t>j</w:t>
      </w:r>
      <w:r w:rsidR="00C645FF" w:rsidRPr="00EB70F4">
        <w:t>e er utarbeidet rapport om biologisk mangf</w:t>
      </w:r>
      <w:r>
        <w:t>a</w:t>
      </w:r>
      <w:r w:rsidR="00C645FF" w:rsidRPr="00EB70F4">
        <w:t>ld, s</w:t>
      </w:r>
      <w:r>
        <w:t>jå</w:t>
      </w:r>
      <w:r w:rsidR="00C645FF" w:rsidRPr="00EB70F4">
        <w:t xml:space="preserve"> for eksempel </w:t>
      </w:r>
      <w:hyperlink r:id="rId21" w:history="1">
        <w:r w:rsidR="00C645FF" w:rsidRPr="00EB70F4">
          <w:rPr>
            <w:rStyle w:val="Hyperkobling"/>
          </w:rPr>
          <w:t>www.naturbase.no</w:t>
        </w:r>
      </w:hyperlink>
      <w:r w:rsidR="00C645FF" w:rsidRPr="00EB70F4">
        <w:t xml:space="preserve">, </w:t>
      </w:r>
      <w:hyperlink r:id="rId22" w:history="1">
        <w:r w:rsidR="00C645FF" w:rsidRPr="00EB70F4">
          <w:rPr>
            <w:rStyle w:val="Hyperkobling"/>
          </w:rPr>
          <w:t>www.vassdragsatlas.no</w:t>
        </w:r>
      </w:hyperlink>
      <w:r w:rsidR="00C645FF" w:rsidRPr="00EB70F4">
        <w:t xml:space="preserve"> og </w:t>
      </w:r>
      <w:hyperlink r:id="rId23" w:history="1">
        <w:r w:rsidR="00C645FF" w:rsidRPr="00EB70F4">
          <w:rPr>
            <w:rStyle w:val="Hyperkobling"/>
          </w:rPr>
          <w:t>http://artskart.artsdatabanken.no</w:t>
        </w:r>
      </w:hyperlink>
      <w:r w:rsidR="00C645FF" w:rsidRPr="00EB70F4">
        <w:t xml:space="preserve">. </w:t>
      </w:r>
      <w:r w:rsidR="00C645FF" w:rsidRPr="00EB70F4">
        <w:rPr>
          <w:rStyle w:val="Hyperkobling"/>
          <w:color w:val="auto"/>
          <w:u w:val="none"/>
        </w:rPr>
        <w:t xml:space="preserve">Ta kontakt med Fylkesmannen og kommunen og undersøk </w:t>
      </w:r>
      <w:r>
        <w:rPr>
          <w:rStyle w:val="Hyperkobling"/>
          <w:color w:val="auto"/>
          <w:u w:val="none"/>
        </w:rPr>
        <w:t>kva</w:t>
      </w:r>
      <w:r w:rsidR="00C645FF" w:rsidRPr="00EB70F4">
        <w:rPr>
          <w:rStyle w:val="Hyperkobling"/>
          <w:color w:val="auto"/>
          <w:u w:val="none"/>
        </w:rPr>
        <w:t xml:space="preserve"> informasjon de</w:t>
      </w:r>
      <w:r>
        <w:rPr>
          <w:rStyle w:val="Hyperkobling"/>
          <w:color w:val="auto"/>
          <w:u w:val="none"/>
        </w:rPr>
        <w:t>i</w:t>
      </w:r>
      <w:r w:rsidR="00C645FF" w:rsidRPr="00EB70F4">
        <w:rPr>
          <w:rStyle w:val="Hyperkobling"/>
          <w:color w:val="auto"/>
          <w:u w:val="none"/>
        </w:rPr>
        <w:t xml:space="preserve"> har om naturmangf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>ldet inn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 xml:space="preserve">nfor influens- og utbyggingsområdet. </w:t>
      </w:r>
    </w:p>
    <w:p w14:paraId="7F29C57E" w14:textId="04F5F63D" w:rsidR="00C645FF" w:rsidRPr="00EB70F4" w:rsidRDefault="00C645FF" w:rsidP="00C645FF">
      <w:pPr>
        <w:pStyle w:val="Brdtekst"/>
      </w:pPr>
      <w:r w:rsidRPr="00EB70F4">
        <w:t>Søknaden må inneh</w:t>
      </w:r>
      <w:r w:rsidR="00EB70F4">
        <w:t>a</w:t>
      </w:r>
      <w:r w:rsidRPr="00EB70F4">
        <w:t>lde e</w:t>
      </w:r>
      <w:r w:rsidR="00EB70F4">
        <w:t>i</w:t>
      </w:r>
      <w:r w:rsidRPr="00EB70F4">
        <w:t>n generell omtale av biologiske verdi</w:t>
      </w:r>
      <w:r w:rsidR="00EB70F4">
        <w:t>a</w:t>
      </w:r>
      <w:r w:rsidRPr="00EB70F4">
        <w:t>r knytt til det terrestriske miljøet i området. Verdifulle naturtyp</w:t>
      </w:r>
      <w:r w:rsidR="00EB70F4" w:rsidRPr="00EB70F4">
        <w:t>a</w:t>
      </w:r>
      <w:r w:rsidRPr="00EB70F4">
        <w:t>r og r</w:t>
      </w:r>
      <w:r w:rsidR="00EB70F4" w:rsidRPr="00EB70F4">
        <w:t>au</w:t>
      </w:r>
      <w:r w:rsidRPr="00EB70F4">
        <w:t>dlisteart</w:t>
      </w:r>
      <w:r w:rsidR="00EB70F4" w:rsidRPr="00EB70F4">
        <w:t>a</w:t>
      </w:r>
      <w:r w:rsidRPr="00EB70F4">
        <w:t>r må omtal</w:t>
      </w:r>
      <w:r w:rsidR="00EB70F4" w:rsidRPr="00EB70F4">
        <w:t>ast</w:t>
      </w:r>
      <w:r w:rsidRPr="00EB70F4">
        <w:t xml:space="preserve"> sam</w:t>
      </w:r>
      <w:r w:rsidR="00EB70F4" w:rsidRPr="00EB70F4">
        <w:t>a</w:t>
      </w:r>
      <w:r w:rsidRPr="00EB70F4">
        <w:t>n med e</w:t>
      </w:r>
      <w:r w:rsidR="00EB70F4" w:rsidRPr="00EB70F4">
        <w:t>i</w:t>
      </w:r>
      <w:r w:rsidRPr="00EB70F4">
        <w:t xml:space="preserve"> beskriv</w:t>
      </w:r>
      <w:r w:rsidR="00EB70F4" w:rsidRPr="00EB70F4">
        <w:t>ing</w:t>
      </w:r>
      <w:r w:rsidRPr="00EB70F4">
        <w:t xml:space="preserve"> av andre karplant</w:t>
      </w:r>
      <w:r w:rsidR="00EB70F4">
        <w:t>a</w:t>
      </w:r>
      <w:r w:rsidRPr="00EB70F4">
        <w:t>r, mos</w:t>
      </w:r>
      <w:r w:rsidR="00EB70F4">
        <w:t>a</w:t>
      </w:r>
      <w:r w:rsidRPr="00EB70F4">
        <w:t>r, lav, fugl og pattedyr. Arter som omfatt</w:t>
      </w:r>
      <w:r w:rsidR="00EB70F4">
        <w:t>a</w:t>
      </w:r>
      <w:r w:rsidRPr="00EB70F4">
        <w:t>s</w:t>
      </w:r>
      <w:r w:rsidR="00EB70F4">
        <w:t>t</w:t>
      </w:r>
      <w:r w:rsidRPr="00EB70F4">
        <w:t xml:space="preserve"> av Miljødirektoratet</w:t>
      </w:r>
      <w:r w:rsidR="00EB70F4">
        <w:t xml:space="preserve"> </w:t>
      </w:r>
      <w:r w:rsidRPr="00EB70F4">
        <w:t>s</w:t>
      </w:r>
      <w:r w:rsidR="00EB70F4">
        <w:t>ine</w:t>
      </w:r>
      <w:r w:rsidRPr="00EB70F4">
        <w:t xml:space="preserve"> handlingsplan</w:t>
      </w:r>
      <w:r w:rsidR="00EB70F4">
        <w:t>a</w:t>
      </w:r>
      <w:r w:rsidRPr="00EB70F4">
        <w:t>r, eller prioriterte art</w:t>
      </w:r>
      <w:r w:rsidR="00EB70F4">
        <w:t>a</w:t>
      </w:r>
      <w:r w:rsidRPr="00EB70F4">
        <w:t xml:space="preserve">r </w:t>
      </w:r>
      <w:r w:rsidR="005A37FE">
        <w:t xml:space="preserve">og utvalde naturtypar </w:t>
      </w:r>
      <w:r w:rsidR="00EB70F4">
        <w:t>etter</w:t>
      </w:r>
      <w:r w:rsidRPr="00EB70F4">
        <w:t xml:space="preserve"> naturmangf</w:t>
      </w:r>
      <w:r w:rsidR="00EB70F4">
        <w:t>a</w:t>
      </w:r>
      <w:r w:rsidRPr="00EB70F4">
        <w:t>ldlov</w:t>
      </w:r>
      <w:r w:rsidR="00EB70F4">
        <w:t>a skal</w:t>
      </w:r>
      <w:r w:rsidRPr="00EB70F4">
        <w:t xml:space="preserve"> omtal</w:t>
      </w:r>
      <w:r w:rsidR="00EB70F4">
        <w:t>ast</w:t>
      </w:r>
      <w:r w:rsidRPr="00EB70F4">
        <w:t xml:space="preserve"> spesielt.</w:t>
      </w:r>
    </w:p>
    <w:p w14:paraId="008A6F15" w14:textId="77777777" w:rsidR="00C645FF" w:rsidRPr="00EB70F4" w:rsidRDefault="00C645FF" w:rsidP="00C645FF">
      <w:pPr>
        <w:pStyle w:val="Brdtekst"/>
      </w:pPr>
      <w:r w:rsidRPr="00EB70F4">
        <w:t xml:space="preserve">Med </w:t>
      </w:r>
      <w:r w:rsidR="00EB70F4">
        <w:t>om</w:t>
      </w:r>
      <w:r w:rsidRPr="00EB70F4">
        <w:t>syn til fugl skal det legg</w:t>
      </w:r>
      <w:r w:rsidR="00EB70F4">
        <w:t>ast vekt på omtale av moglege</w:t>
      </w:r>
      <w:r w:rsidRPr="00EB70F4">
        <w:t xml:space="preserve"> f</w:t>
      </w:r>
      <w:r w:rsidR="00EB70F4">
        <w:t>ørekomsta</w:t>
      </w:r>
      <w:r w:rsidRPr="00EB70F4">
        <w:t>r av va</w:t>
      </w:r>
      <w:r w:rsidR="00EB70F4">
        <w:t>sstilknytt</w:t>
      </w:r>
      <w:r w:rsidRPr="00EB70F4">
        <w:t xml:space="preserve"> fugl som for eksempel fossekall og vintererle. Ved regulering av va</w:t>
      </w:r>
      <w:r w:rsidR="00EB70F4">
        <w:t>t</w:t>
      </w:r>
      <w:r w:rsidRPr="00EB70F4">
        <w:t>n eller inngrep i våtmarksområde utvid</w:t>
      </w:r>
      <w:r w:rsidR="00EB70F4">
        <w:t xml:space="preserve">ast </w:t>
      </w:r>
      <w:r w:rsidRPr="00EB70F4">
        <w:t>dette til også å gjelde art</w:t>
      </w:r>
      <w:r w:rsidR="00EB70F4">
        <w:t>a</w:t>
      </w:r>
      <w:r w:rsidRPr="00EB70F4">
        <w:t xml:space="preserve">r som har preferanse til slike habitat. </w:t>
      </w:r>
    </w:p>
    <w:p w14:paraId="59D4394A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01" w:name="_Toc287005443"/>
      <w:bookmarkStart w:id="102" w:name="_Toc435179458"/>
      <w:r w:rsidRPr="00EB70F4">
        <w:t>Akvatisk miljø</w:t>
      </w:r>
      <w:bookmarkEnd w:id="101"/>
      <w:bookmarkEnd w:id="102"/>
    </w:p>
    <w:p w14:paraId="3DA6C2B9" w14:textId="77777777" w:rsidR="00C645FF" w:rsidRPr="00EB70F4" w:rsidRDefault="00EB70F4" w:rsidP="00C645FF">
      <w:pPr>
        <w:pStyle w:val="Brdtekst"/>
      </w:pPr>
      <w:r>
        <w:t xml:space="preserve">Dersom der </w:t>
      </w:r>
      <w:r w:rsidR="00C645FF" w:rsidRPr="00EB70F4">
        <w:t>er utarbeid</w:t>
      </w:r>
      <w:r>
        <w:t>d</w:t>
      </w:r>
      <w:r w:rsidR="00C645FF" w:rsidRPr="00EB70F4">
        <w:t xml:space="preserve"> rapport om biologisk mangf</w:t>
      </w:r>
      <w:r>
        <w:t>a</w:t>
      </w:r>
      <w:r w:rsidR="00C645FF" w:rsidRPr="00EB70F4">
        <w:t xml:space="preserve">ld eller det </w:t>
      </w:r>
      <w:r>
        <w:t>fins</w:t>
      </w:r>
      <w:r w:rsidR="00C645FF" w:rsidRPr="00EB70F4">
        <w:t xml:space="preserve"> andre rapporter, skal teksten ta utgangspunkt i d</w:t>
      </w:r>
      <w:r>
        <w:t>e</w:t>
      </w:r>
      <w:r w:rsidR="00C645FF" w:rsidRPr="00EB70F4">
        <w:t xml:space="preserve">sse. </w:t>
      </w:r>
      <w:r>
        <w:t xml:space="preserve">Dersom </w:t>
      </w:r>
      <w:r w:rsidR="00C645FF" w:rsidRPr="00EB70F4">
        <w:t>det ikk</w:t>
      </w:r>
      <w:r>
        <w:t>j</w:t>
      </w:r>
      <w:r w:rsidR="00C645FF" w:rsidRPr="00EB70F4">
        <w:t>e er utarbeid</w:t>
      </w:r>
      <w:r>
        <w:t>d</w:t>
      </w:r>
      <w:r w:rsidR="00C645FF" w:rsidRPr="00EB70F4">
        <w:t xml:space="preserve"> rapport om biologisk mangf</w:t>
      </w:r>
      <w:r>
        <w:t>a</w:t>
      </w:r>
      <w:r w:rsidR="00C645FF" w:rsidRPr="00EB70F4">
        <w:t>ld, s</w:t>
      </w:r>
      <w:r>
        <w:t>jå</w:t>
      </w:r>
      <w:r w:rsidR="00C645FF" w:rsidRPr="00EB70F4">
        <w:t xml:space="preserve"> for eksempel </w:t>
      </w:r>
      <w:hyperlink r:id="rId24" w:history="1">
        <w:r w:rsidR="00C645FF" w:rsidRPr="00EB70F4">
          <w:rPr>
            <w:rStyle w:val="Hyperkobling"/>
          </w:rPr>
          <w:t>www.naturbase.no</w:t>
        </w:r>
      </w:hyperlink>
      <w:r w:rsidR="00C645FF" w:rsidRPr="00EB70F4">
        <w:t xml:space="preserve"> , </w:t>
      </w:r>
      <w:hyperlink r:id="rId25" w:history="1">
        <w:r w:rsidR="00C645FF" w:rsidRPr="00EB70F4">
          <w:rPr>
            <w:rStyle w:val="Hyperkobling"/>
          </w:rPr>
          <w:t>www.vassdragsatlas.no</w:t>
        </w:r>
      </w:hyperlink>
      <w:r w:rsidR="00C645FF" w:rsidRPr="00EB70F4">
        <w:t xml:space="preserve"> og </w:t>
      </w:r>
      <w:hyperlink r:id="rId26" w:history="1">
        <w:r w:rsidR="00C645FF" w:rsidRPr="00EB70F4">
          <w:rPr>
            <w:rStyle w:val="Hyperkobling"/>
          </w:rPr>
          <w:t>http://artskart.artsdatabanken.no</w:t>
        </w:r>
      </w:hyperlink>
      <w:r w:rsidR="00C645FF" w:rsidRPr="00EB70F4">
        <w:t xml:space="preserve">. </w:t>
      </w:r>
      <w:r w:rsidR="00C645FF" w:rsidRPr="00EB70F4">
        <w:rPr>
          <w:rStyle w:val="Hyperkobling"/>
          <w:color w:val="auto"/>
          <w:u w:val="none"/>
        </w:rPr>
        <w:t xml:space="preserve">Ta kontakt med Fylkesmannen og kommunen og undersøk </w:t>
      </w:r>
      <w:r>
        <w:rPr>
          <w:rStyle w:val="Hyperkobling"/>
          <w:color w:val="auto"/>
          <w:u w:val="none"/>
        </w:rPr>
        <w:t>kva</w:t>
      </w:r>
      <w:r w:rsidR="00C645FF" w:rsidRPr="00EB70F4">
        <w:rPr>
          <w:rStyle w:val="Hyperkobling"/>
          <w:color w:val="auto"/>
          <w:u w:val="none"/>
        </w:rPr>
        <w:t xml:space="preserve"> informasjon de</w:t>
      </w:r>
      <w:r>
        <w:rPr>
          <w:rStyle w:val="Hyperkobling"/>
          <w:color w:val="auto"/>
          <w:u w:val="none"/>
        </w:rPr>
        <w:t>i</w:t>
      </w:r>
      <w:r w:rsidR="00C645FF" w:rsidRPr="00EB70F4">
        <w:rPr>
          <w:rStyle w:val="Hyperkobling"/>
          <w:color w:val="auto"/>
          <w:u w:val="none"/>
        </w:rPr>
        <w:t xml:space="preserve"> har om naturmangf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>ldet inn</w:t>
      </w:r>
      <w:r>
        <w:rPr>
          <w:rStyle w:val="Hyperkobling"/>
          <w:color w:val="auto"/>
          <w:u w:val="none"/>
        </w:rPr>
        <w:t>a</w:t>
      </w:r>
      <w:r w:rsidR="00C645FF" w:rsidRPr="00EB70F4">
        <w:rPr>
          <w:rStyle w:val="Hyperkobling"/>
          <w:color w:val="auto"/>
          <w:u w:val="none"/>
        </w:rPr>
        <w:t xml:space="preserve">nfor influens- og utbyggingsområdet. </w:t>
      </w:r>
    </w:p>
    <w:p w14:paraId="4188F54B" w14:textId="7C7BD09A" w:rsidR="00C645FF" w:rsidRPr="00EB70F4" w:rsidRDefault="00C645FF" w:rsidP="00C645FF">
      <w:pPr>
        <w:pStyle w:val="Brdtekst"/>
      </w:pPr>
      <w:r w:rsidRPr="00EB70F4">
        <w:t>Søknaden må inneh</w:t>
      </w:r>
      <w:r w:rsidR="00EB70F4">
        <w:t>a</w:t>
      </w:r>
      <w:r w:rsidRPr="00EB70F4">
        <w:t>lde e</w:t>
      </w:r>
      <w:r w:rsidR="00EB70F4">
        <w:t>i</w:t>
      </w:r>
      <w:r w:rsidRPr="00EB70F4">
        <w:t>n generell omtale av biologiske verdi</w:t>
      </w:r>
      <w:r w:rsidR="00EB70F4">
        <w:t>a</w:t>
      </w:r>
      <w:r w:rsidRPr="00EB70F4">
        <w:t xml:space="preserve">r knytt til det akvatiske miljøet i området. </w:t>
      </w:r>
      <w:r w:rsidRPr="004C3670">
        <w:t>Verdifulle ferskva</w:t>
      </w:r>
      <w:r w:rsidR="00EB70F4" w:rsidRPr="004C3670">
        <w:t>s</w:t>
      </w:r>
      <w:r w:rsidRPr="004C3670">
        <w:t>slokalitet</w:t>
      </w:r>
      <w:r w:rsidR="00EB70F4" w:rsidRPr="004C3670">
        <w:t>a</w:t>
      </w:r>
      <w:r w:rsidRPr="004C3670">
        <w:t>r og r</w:t>
      </w:r>
      <w:r w:rsidR="00EB70F4" w:rsidRPr="004C3670">
        <w:t>au</w:t>
      </w:r>
      <w:r w:rsidRPr="004C3670">
        <w:t>dlistearter må omtal</w:t>
      </w:r>
      <w:r w:rsidR="00EB70F4" w:rsidRPr="004C3670">
        <w:t>ast</w:t>
      </w:r>
      <w:r w:rsidRPr="004C3670">
        <w:t xml:space="preserve"> spesielt sam</w:t>
      </w:r>
      <w:r w:rsidR="00EB70F4" w:rsidRPr="004C3670">
        <w:t>a</w:t>
      </w:r>
      <w:r w:rsidRPr="004C3670">
        <w:t>n med e</w:t>
      </w:r>
      <w:r w:rsidR="00EB70F4" w:rsidRPr="004C3670">
        <w:t>i</w:t>
      </w:r>
      <w:r w:rsidRPr="004C3670">
        <w:t xml:space="preserve"> beskri</w:t>
      </w:r>
      <w:r w:rsidR="00EB70F4" w:rsidRPr="004C3670">
        <w:t>ving</w:t>
      </w:r>
      <w:r w:rsidRPr="004C3670">
        <w:t xml:space="preserve"> av fisk og andre ferskva</w:t>
      </w:r>
      <w:r w:rsidR="004C3670">
        <w:t>s</w:t>
      </w:r>
      <w:r w:rsidRPr="004C3670">
        <w:t>sorganism</w:t>
      </w:r>
      <w:r w:rsidR="004C3670">
        <w:t>a</w:t>
      </w:r>
      <w:r w:rsidRPr="004C3670">
        <w:t xml:space="preserve">r. </w:t>
      </w:r>
      <w:r w:rsidRPr="00EB70F4">
        <w:t>Art</w:t>
      </w:r>
      <w:r w:rsidR="004C3670">
        <w:t>a</w:t>
      </w:r>
      <w:r w:rsidRPr="00EB70F4">
        <w:t>r som omfatt</w:t>
      </w:r>
      <w:r w:rsidR="004C3670">
        <w:t>ast</w:t>
      </w:r>
      <w:r w:rsidRPr="00EB70F4">
        <w:t xml:space="preserve"> av Miljødirektoratet</w:t>
      </w:r>
      <w:r w:rsidR="004C3670">
        <w:t xml:space="preserve"> </w:t>
      </w:r>
      <w:r w:rsidRPr="00EB70F4">
        <w:t>s</w:t>
      </w:r>
      <w:r w:rsidR="004C3670">
        <w:t>ine</w:t>
      </w:r>
      <w:r w:rsidRPr="00EB70F4">
        <w:t xml:space="preserve"> handlingsplan</w:t>
      </w:r>
      <w:r w:rsidR="004C3670">
        <w:t>a</w:t>
      </w:r>
      <w:r w:rsidRPr="00EB70F4">
        <w:t>r, eller prioriterte arter</w:t>
      </w:r>
      <w:r w:rsidR="005A37FE">
        <w:t xml:space="preserve"> og utvalde naturtypar</w:t>
      </w:r>
      <w:r w:rsidRPr="00EB70F4">
        <w:t xml:space="preserve"> </w:t>
      </w:r>
      <w:r w:rsidR="004C3670">
        <w:t>etter</w:t>
      </w:r>
      <w:r w:rsidRPr="00EB70F4">
        <w:t xml:space="preserve"> naturmangf</w:t>
      </w:r>
      <w:r w:rsidR="004C3670">
        <w:t>a</w:t>
      </w:r>
      <w:r w:rsidRPr="00EB70F4">
        <w:t>ldlov</w:t>
      </w:r>
      <w:r w:rsidR="004C3670">
        <w:t>a skal</w:t>
      </w:r>
      <w:r w:rsidRPr="00EB70F4">
        <w:t xml:space="preserve"> omtal</w:t>
      </w:r>
      <w:r w:rsidR="004C3670">
        <w:t>ast</w:t>
      </w:r>
      <w:r w:rsidRPr="00EB70F4">
        <w:t xml:space="preserve"> spesielt.</w:t>
      </w:r>
    </w:p>
    <w:p w14:paraId="3E372007" w14:textId="77777777" w:rsidR="00C645FF" w:rsidRPr="00EB70F4" w:rsidRDefault="00C645FF" w:rsidP="00C645FF">
      <w:pPr>
        <w:pStyle w:val="Brdtekst"/>
      </w:pPr>
      <w:r w:rsidRPr="00EB70F4">
        <w:t xml:space="preserve">Dersom tiltaket </w:t>
      </w:r>
      <w:r w:rsidR="004C3670">
        <w:t>påverkar</w:t>
      </w:r>
      <w:r w:rsidRPr="00EB70F4">
        <w:t xml:space="preserve"> </w:t>
      </w:r>
      <w:proofErr w:type="spellStart"/>
      <w:r w:rsidRPr="00EB70F4">
        <w:t>anadrom</w:t>
      </w:r>
      <w:proofErr w:type="spellEnd"/>
      <w:r w:rsidRPr="00EB70F4">
        <w:t xml:space="preserve"> strekning eller stor</w:t>
      </w:r>
      <w:r w:rsidR="004C3670">
        <w:t>aure</w:t>
      </w:r>
      <w:r w:rsidRPr="00EB70F4">
        <w:t>stamm</w:t>
      </w:r>
      <w:r w:rsidR="004C3670">
        <w:t>a</w:t>
      </w:r>
      <w:r w:rsidRPr="00EB70F4">
        <w:t>r skal absolutt vandringshinder kartfest</w:t>
      </w:r>
      <w:r w:rsidR="004C3670">
        <w:t>ast</w:t>
      </w:r>
      <w:r w:rsidRPr="00EB70F4">
        <w:t xml:space="preserve"> og fotodokumenter</w:t>
      </w:r>
      <w:r w:rsidR="004C3670">
        <w:t>ast</w:t>
      </w:r>
      <w:r w:rsidRPr="00EB70F4">
        <w:t xml:space="preserve">. </w:t>
      </w:r>
    </w:p>
    <w:p w14:paraId="63D487F4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03" w:name="_Toc287005444"/>
      <w:bookmarkStart w:id="104" w:name="_Toc435179459"/>
      <w:r w:rsidRPr="00EB70F4">
        <w:t>Verneplan for vassdrag og Nasjonale laksevassdrag</w:t>
      </w:r>
      <w:bookmarkEnd w:id="103"/>
      <w:bookmarkEnd w:id="104"/>
    </w:p>
    <w:p w14:paraId="6B708C8E" w14:textId="0AFE7670" w:rsidR="00C645FF" w:rsidRPr="00EB70F4" w:rsidRDefault="00C645FF" w:rsidP="00C645FF">
      <w:pPr>
        <w:pStyle w:val="Brdtekst"/>
      </w:pPr>
      <w:r w:rsidRPr="00EB70F4">
        <w:t xml:space="preserve">Dersom tiltaket er del av vassdrag som inngår i Verneplan for vassdrag eller Nasjonale laksevassdrag skal </w:t>
      </w:r>
      <w:r w:rsidR="004C3670">
        <w:t xml:space="preserve">konsekvensane av </w:t>
      </w:r>
      <w:r w:rsidRPr="00EB70F4">
        <w:t>tiltaket</w:t>
      </w:r>
      <w:r w:rsidR="004C3670">
        <w:t xml:space="preserve"> </w:t>
      </w:r>
      <w:r w:rsidRPr="00EB70F4">
        <w:t>vurder</w:t>
      </w:r>
      <w:r w:rsidR="004C3670">
        <w:t>ast</w:t>
      </w:r>
      <w:r w:rsidRPr="00EB70F4">
        <w:t xml:space="preserve"> særskilt opp mot d</w:t>
      </w:r>
      <w:r w:rsidR="00F64860">
        <w:t>e</w:t>
      </w:r>
      <w:r w:rsidRPr="00EB70F4">
        <w:t>sse plan</w:t>
      </w:r>
      <w:r w:rsidR="004C3670">
        <w:t>a</w:t>
      </w:r>
      <w:r w:rsidRPr="00EB70F4">
        <w:t>ne.</w:t>
      </w:r>
    </w:p>
    <w:p w14:paraId="57CD1986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05" w:name="_Toc287005445"/>
      <w:bookmarkStart w:id="106" w:name="_Toc435179460"/>
      <w:bookmarkStart w:id="107" w:name="_Toc61252559"/>
      <w:bookmarkStart w:id="108" w:name="_Toc61252657"/>
      <w:bookmarkStart w:id="109" w:name="_Toc61253206"/>
      <w:bookmarkStart w:id="110" w:name="_Toc61253495"/>
      <w:bookmarkStart w:id="111" w:name="_Toc6131845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EB70F4">
        <w:lastRenderedPageBreak/>
        <w:t>Landskap</w:t>
      </w:r>
      <w:bookmarkEnd w:id="105"/>
      <w:bookmarkEnd w:id="106"/>
    </w:p>
    <w:p w14:paraId="7258FFEB" w14:textId="77777777" w:rsidR="00C645FF" w:rsidRPr="00EB70F4" w:rsidRDefault="00C645FF" w:rsidP="00C645FF">
      <w:pPr>
        <w:pStyle w:val="Brdtekst"/>
      </w:pPr>
      <w:r w:rsidRPr="007F6B17">
        <w:t>Landskapet i influensområdet skal beskriv</w:t>
      </w:r>
      <w:r w:rsidR="004C3670" w:rsidRPr="007F6B17">
        <w:t>ast</w:t>
      </w:r>
      <w:r w:rsidRPr="007F6B17">
        <w:t xml:space="preserve"> og landskapselement som foss</w:t>
      </w:r>
      <w:r w:rsidR="004C3670" w:rsidRPr="007F6B17">
        <w:t>a</w:t>
      </w:r>
      <w:r w:rsidRPr="007F6B17">
        <w:t>r og stryk skal omtal</w:t>
      </w:r>
      <w:r w:rsidR="004C3670" w:rsidRPr="007F6B17">
        <w:t>ast</w:t>
      </w:r>
      <w:r w:rsidRPr="007F6B17">
        <w:t xml:space="preserve">. </w:t>
      </w:r>
      <w:r w:rsidRPr="004C3670">
        <w:t>Det skal beskriv</w:t>
      </w:r>
      <w:r w:rsidR="004C3670" w:rsidRPr="004C3670">
        <w:t>ast</w:t>
      </w:r>
      <w:r w:rsidRPr="004C3670">
        <w:t xml:space="preserve"> </w:t>
      </w:r>
      <w:r w:rsidR="004C3670" w:rsidRPr="004C3670">
        <w:t>korleis</w:t>
      </w:r>
      <w:r w:rsidRPr="004C3670">
        <w:t xml:space="preserve"> tekniske inngrep som inntak/inntaksdam, va</w:t>
      </w:r>
      <w:r w:rsidR="004C3670" w:rsidRPr="004C3670">
        <w:t>ss</w:t>
      </w:r>
      <w:r w:rsidRPr="004C3670">
        <w:t>le</w:t>
      </w:r>
      <w:r w:rsidR="004C3670" w:rsidRPr="004C3670">
        <w:t>i</w:t>
      </w:r>
      <w:r w:rsidRPr="004C3670">
        <w:t>dning og kraftstasjon blir ligg</w:t>
      </w:r>
      <w:r w:rsidR="004C3670" w:rsidRPr="004C3670">
        <w:t>a</w:t>
      </w:r>
      <w:r w:rsidRPr="004C3670">
        <w:t xml:space="preserve">nde i terrenget og </w:t>
      </w:r>
      <w:r w:rsidR="004C3670" w:rsidRPr="004C3670">
        <w:t>kor synle</w:t>
      </w:r>
      <w:r w:rsidRPr="004C3670">
        <w:t>g/skjemm</w:t>
      </w:r>
      <w:r w:rsidR="004C3670" w:rsidRPr="004C3670">
        <w:t>a</w:t>
      </w:r>
      <w:r w:rsidRPr="004C3670">
        <w:t>nde d</w:t>
      </w:r>
      <w:r w:rsidR="004C3670" w:rsidRPr="004C3670">
        <w:t>e</w:t>
      </w:r>
      <w:r w:rsidRPr="004C3670">
        <w:t>sse vil bli i omg</w:t>
      </w:r>
      <w:r w:rsidR="004C3670" w:rsidRPr="004C3670">
        <w:t>jevnadane</w:t>
      </w:r>
      <w:r w:rsidRPr="004C3670">
        <w:t xml:space="preserve">. </w:t>
      </w:r>
      <w:r w:rsidRPr="00EB70F4">
        <w:t xml:space="preserve">Det skal </w:t>
      </w:r>
      <w:r w:rsidR="004C3670">
        <w:t>leggast ved</w:t>
      </w:r>
      <w:r w:rsidRPr="00EB70F4">
        <w:t xml:space="preserve"> fotodokumentasjon av </w:t>
      </w:r>
      <w:r w:rsidR="004C3670">
        <w:t>påverka</w:t>
      </w:r>
      <w:r w:rsidRPr="00EB70F4">
        <w:t xml:space="preserve"> område ved ulike bere</w:t>
      </w:r>
      <w:r w:rsidR="004C3670">
        <w:t>kna</w:t>
      </w:r>
      <w:r w:rsidRPr="00EB70F4">
        <w:t xml:space="preserve"> va</w:t>
      </w:r>
      <w:r w:rsidR="004C3670">
        <w:t>ss</w:t>
      </w:r>
      <w:r w:rsidRPr="00EB70F4">
        <w:t>føring</w:t>
      </w:r>
      <w:r w:rsidR="004C3670">
        <w:t>a</w:t>
      </w:r>
      <w:r w:rsidRPr="00EB70F4">
        <w:t>r.</w:t>
      </w:r>
    </w:p>
    <w:p w14:paraId="5B5EDD32" w14:textId="77777777" w:rsidR="00C645FF" w:rsidRPr="00EB70F4" w:rsidRDefault="00C645FF" w:rsidP="00C645FF">
      <w:pPr>
        <w:pStyle w:val="Brdtekst"/>
      </w:pPr>
      <w:r w:rsidRPr="00EB70F4">
        <w:t>De</w:t>
      </w:r>
      <w:r w:rsidR="004C3670">
        <w:t>i</w:t>
      </w:r>
      <w:r w:rsidRPr="00EB70F4">
        <w:t xml:space="preserve"> overordn</w:t>
      </w:r>
      <w:r w:rsidR="004C3670">
        <w:t>a</w:t>
      </w:r>
      <w:r w:rsidRPr="00EB70F4">
        <w:t xml:space="preserve"> trekk</w:t>
      </w:r>
      <w:r w:rsidR="004C3670">
        <w:t>a</w:t>
      </w:r>
      <w:r w:rsidRPr="00EB70F4">
        <w:t xml:space="preserve"> ved landskapet </w:t>
      </w:r>
      <w:r w:rsidR="004C3670">
        <w:t>skal beskrivast i samsvar med</w:t>
      </w:r>
      <w:r w:rsidRPr="00EB70F4">
        <w:t xml:space="preserve"> </w:t>
      </w:r>
      <w:r w:rsidRPr="00EB70F4">
        <w:rPr>
          <w:i/>
        </w:rPr>
        <w:t>”Nasjonalt referansesystem for landskap”</w:t>
      </w:r>
      <w:r w:rsidRPr="00EB70F4">
        <w:t xml:space="preserve"> (NIJOS-Rapport 10-05) som kan finn</w:t>
      </w:r>
      <w:r w:rsidR="004C3670">
        <w:t>a</w:t>
      </w:r>
      <w:r w:rsidRPr="00EB70F4">
        <w:t>s</w:t>
      </w:r>
      <w:r w:rsidR="004C3670">
        <w:t>t</w:t>
      </w:r>
      <w:r w:rsidRPr="00EB70F4">
        <w:t xml:space="preserve"> på www.skogoglandskap.no. </w:t>
      </w:r>
      <w:r w:rsidR="004C3670">
        <w:t>Skildringa s</w:t>
      </w:r>
      <w:r w:rsidRPr="00EB70F4">
        <w:t xml:space="preserve">kal ha </w:t>
      </w:r>
      <w:proofErr w:type="spellStart"/>
      <w:r w:rsidRPr="00EB70F4">
        <w:t>detaljeringsgrad</w:t>
      </w:r>
      <w:proofErr w:type="spellEnd"/>
      <w:r w:rsidRPr="00EB70F4">
        <w:t xml:space="preserve"> tilsvar</w:t>
      </w:r>
      <w:r w:rsidR="004C3670">
        <w:t>a</w:t>
      </w:r>
      <w:r w:rsidRPr="00EB70F4">
        <w:t>nde underregionnivå eller me</w:t>
      </w:r>
      <w:r w:rsidR="004C3670">
        <w:t>i</w:t>
      </w:r>
      <w:r w:rsidRPr="00EB70F4">
        <w:t xml:space="preserve">r detaljert. </w:t>
      </w:r>
    </w:p>
    <w:p w14:paraId="6158A6B2" w14:textId="77777777" w:rsidR="00C645FF" w:rsidRPr="00EB70F4" w:rsidRDefault="00C645FF" w:rsidP="00C645FF">
      <w:pPr>
        <w:pStyle w:val="Brdtekst"/>
      </w:pPr>
      <w:r w:rsidRPr="00EB70F4">
        <w:t>Inngrepsstatus i tiltaksområdet og v</w:t>
      </w:r>
      <w:r w:rsidR="004C3670">
        <w:t xml:space="preserve">erknadane </w:t>
      </w:r>
      <w:r w:rsidRPr="00EB70F4">
        <w:t>av tiltaket på INON-områder skal beskriv</w:t>
      </w:r>
      <w:r w:rsidR="004C3670">
        <w:t>a</w:t>
      </w:r>
      <w:r w:rsidRPr="00EB70F4">
        <w:t>s</w:t>
      </w:r>
      <w:r w:rsidR="004C3670">
        <w:t>t</w:t>
      </w:r>
      <w:r w:rsidRPr="00EB70F4">
        <w:t>. Eventuelle reduksjon</w:t>
      </w:r>
      <w:r w:rsidR="004C3670">
        <w:t>a</w:t>
      </w:r>
      <w:r w:rsidRPr="00EB70F4">
        <w:t>r av INON skal talfest</w:t>
      </w:r>
      <w:r w:rsidR="004C3670">
        <w:t>ast</w:t>
      </w:r>
      <w:r w:rsidRPr="00EB70F4">
        <w:t>, jf. tabell, kartfest</w:t>
      </w:r>
      <w:r w:rsidR="004C3670">
        <w:t>ast</w:t>
      </w:r>
      <w:r w:rsidRPr="00EB70F4">
        <w:t xml:space="preserve"> og vurder</w:t>
      </w:r>
      <w:r w:rsidR="004C3670">
        <w:t>ast</w:t>
      </w:r>
      <w:r w:rsidRPr="00EB70F4">
        <w:t xml:space="preserve"> i e</w:t>
      </w:r>
      <w:r w:rsidR="004C3670">
        <w:t>i</w:t>
      </w:r>
      <w:r w:rsidRPr="00EB70F4">
        <w:t xml:space="preserve">t lokalt og regionalt perspektiv. </w:t>
      </w:r>
    </w:p>
    <w:p w14:paraId="20FFEB35" w14:textId="77777777" w:rsidR="00C645FF" w:rsidRPr="00EB70F4" w:rsidRDefault="00C645FF" w:rsidP="00C645FF">
      <w:pPr>
        <w:pStyle w:val="Brdtekst"/>
      </w:pPr>
      <w:r w:rsidRPr="00EB70F4">
        <w:t>Verdisetting av INON-områder skal følg</w:t>
      </w:r>
      <w:r w:rsidR="004C3670">
        <w:t>j</w:t>
      </w:r>
      <w:r w:rsidRPr="00EB70F4">
        <w:t>e Olje- og energidepartementet</w:t>
      </w:r>
      <w:r w:rsidR="004C3670">
        <w:t xml:space="preserve"> </w:t>
      </w:r>
      <w:r w:rsidRPr="00EB70F4">
        <w:t>s</w:t>
      </w:r>
      <w:r w:rsidR="004C3670">
        <w:t>ine</w:t>
      </w:r>
      <w:r w:rsidRPr="00EB70F4">
        <w:t xml:space="preserve"> (OED): </w:t>
      </w:r>
      <w:r w:rsidRPr="00EB70F4">
        <w:rPr>
          <w:i/>
        </w:rPr>
        <w:t xml:space="preserve">”Retningslinjer for små </w:t>
      </w:r>
      <w:proofErr w:type="spellStart"/>
      <w:r w:rsidRPr="00EB70F4">
        <w:rPr>
          <w:i/>
        </w:rPr>
        <w:t>vannkraftverk</w:t>
      </w:r>
      <w:proofErr w:type="spellEnd"/>
      <w:r w:rsidRPr="00EB70F4">
        <w:rPr>
          <w:i/>
        </w:rPr>
        <w:t>”</w:t>
      </w:r>
      <w:r w:rsidRPr="00EB70F4">
        <w:t xml:space="preserve"> fr</w:t>
      </w:r>
      <w:r w:rsidR="004C3670">
        <w:t>å</w:t>
      </w:r>
      <w:r w:rsidRPr="00EB70F4">
        <w:t xml:space="preserve"> 2007. Konsekvensvurdering skal følg</w:t>
      </w:r>
      <w:r w:rsidR="004C3670">
        <w:t>j</w:t>
      </w:r>
      <w:r w:rsidRPr="00EB70F4">
        <w:t>e Statens vegvesen, h</w:t>
      </w:r>
      <w:r w:rsidR="004C3670">
        <w:t>a</w:t>
      </w:r>
      <w:r w:rsidRPr="00EB70F4">
        <w:t xml:space="preserve">ndbok V712.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212"/>
        <w:gridCol w:w="2248"/>
        <w:gridCol w:w="2299"/>
      </w:tblGrid>
      <w:tr w:rsidR="00C645FF" w:rsidRPr="00EB70F4" w14:paraId="2BF99D3C" w14:textId="77777777" w:rsidTr="00E466BF">
        <w:tc>
          <w:tcPr>
            <w:tcW w:w="2528" w:type="dxa"/>
          </w:tcPr>
          <w:p w14:paraId="14EF235A" w14:textId="77777777" w:rsidR="00C645FF" w:rsidRPr="00EB70F4" w:rsidRDefault="00C645FF" w:rsidP="00E466BF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INON sone</w:t>
            </w:r>
          </w:p>
        </w:tc>
        <w:tc>
          <w:tcPr>
            <w:tcW w:w="2212" w:type="dxa"/>
          </w:tcPr>
          <w:p w14:paraId="352BF808" w14:textId="77777777" w:rsidR="00C645FF" w:rsidRPr="00EB70F4" w:rsidRDefault="00C645FF" w:rsidP="004C3670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Areal som endr</w:t>
            </w:r>
            <w:r w:rsidR="004C3670">
              <w:rPr>
                <w:b/>
              </w:rPr>
              <w:t>a</w:t>
            </w:r>
            <w:r w:rsidRPr="00EB70F4">
              <w:rPr>
                <w:b/>
              </w:rPr>
              <w:t>r INON status</w:t>
            </w:r>
          </w:p>
        </w:tc>
        <w:tc>
          <w:tcPr>
            <w:tcW w:w="2248" w:type="dxa"/>
          </w:tcPr>
          <w:p w14:paraId="72D7178E" w14:textId="77777777" w:rsidR="00C645FF" w:rsidRPr="00EB70F4" w:rsidRDefault="00C645FF" w:rsidP="004C3670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>Areal tilført fr</w:t>
            </w:r>
            <w:r w:rsidR="004C3670">
              <w:rPr>
                <w:b/>
              </w:rPr>
              <w:t>å</w:t>
            </w:r>
            <w:r w:rsidRPr="00EB70F4">
              <w:rPr>
                <w:b/>
              </w:rPr>
              <w:t xml:space="preserve"> hø</w:t>
            </w:r>
            <w:r w:rsidR="004C3670">
              <w:rPr>
                <w:b/>
              </w:rPr>
              <w:t>ga</w:t>
            </w:r>
            <w:r w:rsidRPr="00EB70F4">
              <w:rPr>
                <w:b/>
              </w:rPr>
              <w:t>re INON soner</w:t>
            </w:r>
          </w:p>
        </w:tc>
        <w:tc>
          <w:tcPr>
            <w:tcW w:w="2299" w:type="dxa"/>
          </w:tcPr>
          <w:p w14:paraId="40AF9BD2" w14:textId="77777777" w:rsidR="00C645FF" w:rsidRPr="00EB70F4" w:rsidRDefault="00C645FF" w:rsidP="004C3670">
            <w:pPr>
              <w:pStyle w:val="Brdtekst"/>
              <w:rPr>
                <w:b/>
              </w:rPr>
            </w:pPr>
            <w:r w:rsidRPr="00EB70F4">
              <w:rPr>
                <w:b/>
              </w:rPr>
              <w:t xml:space="preserve">Netto </w:t>
            </w:r>
            <w:r w:rsidR="004C3670">
              <w:rPr>
                <w:b/>
              </w:rPr>
              <w:t>tap</w:t>
            </w:r>
          </w:p>
        </w:tc>
      </w:tr>
      <w:tr w:rsidR="00C645FF" w:rsidRPr="00EB70F4" w14:paraId="1672C56C" w14:textId="77777777" w:rsidTr="00E466BF">
        <w:tc>
          <w:tcPr>
            <w:tcW w:w="2528" w:type="dxa"/>
          </w:tcPr>
          <w:p w14:paraId="2211C763" w14:textId="77777777" w:rsidR="00C645FF" w:rsidRPr="00EB70F4" w:rsidRDefault="00C645FF" w:rsidP="004C3670">
            <w:pPr>
              <w:pStyle w:val="Brdtekst"/>
            </w:pPr>
            <w:r w:rsidRPr="00EB70F4">
              <w:t>1-</w:t>
            </w:r>
            <w:smartTag w:uri="urn:schemas-microsoft-com:office:smarttags" w:element="metricconverter">
              <w:smartTagPr>
                <w:attr w:name="ProductID" w:val="3 km"/>
              </w:smartTagPr>
              <w:r w:rsidRPr="00EB70F4">
                <w:t>3 km</w:t>
              </w:r>
            </w:smartTag>
            <w:r w:rsidRPr="00EB70F4">
              <w:t xml:space="preserve"> fr</w:t>
            </w:r>
            <w:r w:rsidR="004C3670">
              <w:t>å</w:t>
            </w:r>
            <w:r w:rsidRPr="00EB70F4">
              <w:t xml:space="preserve"> inngrep</w:t>
            </w:r>
          </w:p>
        </w:tc>
        <w:tc>
          <w:tcPr>
            <w:tcW w:w="2212" w:type="dxa"/>
          </w:tcPr>
          <w:p w14:paraId="1F1AEA79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8" w:type="dxa"/>
          </w:tcPr>
          <w:p w14:paraId="66A1DEB3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99" w:type="dxa"/>
          </w:tcPr>
          <w:p w14:paraId="6AE96273" w14:textId="77777777" w:rsidR="00C645FF" w:rsidRPr="00EB70F4" w:rsidRDefault="00C645FF" w:rsidP="00E466BF">
            <w:pPr>
              <w:pStyle w:val="Brdtekst"/>
            </w:pPr>
          </w:p>
        </w:tc>
      </w:tr>
      <w:tr w:rsidR="00C645FF" w:rsidRPr="00EB70F4" w14:paraId="33644ECB" w14:textId="77777777" w:rsidTr="00E466BF">
        <w:tc>
          <w:tcPr>
            <w:tcW w:w="2528" w:type="dxa"/>
          </w:tcPr>
          <w:p w14:paraId="4C0C8C96" w14:textId="77777777" w:rsidR="00C645FF" w:rsidRPr="00EB70F4" w:rsidRDefault="00C645FF" w:rsidP="004C3670">
            <w:pPr>
              <w:pStyle w:val="Brdtekst"/>
            </w:pPr>
            <w:r w:rsidRPr="00EB70F4">
              <w:t>3-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B70F4">
                <w:t>5 km</w:t>
              </w:r>
            </w:smartTag>
            <w:r w:rsidRPr="00EB70F4">
              <w:t xml:space="preserve"> fr</w:t>
            </w:r>
            <w:r w:rsidR="004C3670">
              <w:t>å</w:t>
            </w:r>
            <w:r w:rsidRPr="00EB70F4">
              <w:t xml:space="preserve"> inngrep</w:t>
            </w:r>
          </w:p>
        </w:tc>
        <w:tc>
          <w:tcPr>
            <w:tcW w:w="2212" w:type="dxa"/>
          </w:tcPr>
          <w:p w14:paraId="187A33DB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23241879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99" w:type="dxa"/>
          </w:tcPr>
          <w:p w14:paraId="3ACBB179" w14:textId="77777777" w:rsidR="00C645FF" w:rsidRPr="00EB70F4" w:rsidRDefault="00C645FF" w:rsidP="00E466BF">
            <w:pPr>
              <w:pStyle w:val="Brdtekst"/>
            </w:pPr>
          </w:p>
        </w:tc>
      </w:tr>
      <w:tr w:rsidR="00C645FF" w:rsidRPr="00EB70F4" w14:paraId="7D461260" w14:textId="77777777" w:rsidTr="00E466BF">
        <w:tc>
          <w:tcPr>
            <w:tcW w:w="2528" w:type="dxa"/>
          </w:tcPr>
          <w:p w14:paraId="2A2F8170" w14:textId="77777777" w:rsidR="00C645FF" w:rsidRPr="00EB70F4" w:rsidRDefault="00C645FF" w:rsidP="004C3670">
            <w:pPr>
              <w:pStyle w:val="Brdtekst"/>
            </w:pPr>
            <w:r w:rsidRPr="00EB70F4">
              <w:t>&gt;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B70F4">
                <w:t>5 km</w:t>
              </w:r>
            </w:smartTag>
            <w:r w:rsidRPr="00EB70F4">
              <w:t xml:space="preserve"> fr</w:t>
            </w:r>
            <w:r w:rsidR="004C3670">
              <w:t>å</w:t>
            </w:r>
            <w:r w:rsidRPr="00EB70F4">
              <w:t xml:space="preserve"> inngrep</w:t>
            </w:r>
          </w:p>
        </w:tc>
        <w:tc>
          <w:tcPr>
            <w:tcW w:w="2212" w:type="dxa"/>
          </w:tcPr>
          <w:p w14:paraId="7B85684C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48" w:type="dxa"/>
            <w:shd w:val="clear" w:color="auto" w:fill="C0C0C0"/>
          </w:tcPr>
          <w:p w14:paraId="47FF17CE" w14:textId="77777777" w:rsidR="00C645FF" w:rsidRPr="00EB70F4" w:rsidRDefault="00C645FF" w:rsidP="00E466BF">
            <w:pPr>
              <w:pStyle w:val="Brdtekst"/>
            </w:pPr>
          </w:p>
        </w:tc>
        <w:tc>
          <w:tcPr>
            <w:tcW w:w="2299" w:type="dxa"/>
          </w:tcPr>
          <w:p w14:paraId="20411EC4" w14:textId="77777777" w:rsidR="00C645FF" w:rsidRPr="00EB70F4" w:rsidRDefault="00C645FF" w:rsidP="00E466BF">
            <w:pPr>
              <w:pStyle w:val="Brdtekst"/>
            </w:pPr>
          </w:p>
        </w:tc>
      </w:tr>
    </w:tbl>
    <w:p w14:paraId="043BF087" w14:textId="77777777" w:rsidR="00C645FF" w:rsidRPr="00EB70F4" w:rsidRDefault="004C3670" w:rsidP="00C645FF">
      <w:pPr>
        <w:pStyle w:val="Brdtekst"/>
        <w:rPr>
          <w:sz w:val="18"/>
          <w:szCs w:val="18"/>
        </w:rPr>
      </w:pPr>
      <w:r>
        <w:rPr>
          <w:sz w:val="18"/>
          <w:szCs w:val="18"/>
        </w:rPr>
        <w:t>Alle tal</w:t>
      </w:r>
      <w:r w:rsidR="00C645FF" w:rsidRPr="00EB70F4">
        <w:rPr>
          <w:sz w:val="18"/>
          <w:szCs w:val="18"/>
        </w:rPr>
        <w:t xml:space="preserve"> i km</w:t>
      </w:r>
      <w:r w:rsidR="00C645FF" w:rsidRPr="00EB70F4">
        <w:rPr>
          <w:sz w:val="18"/>
          <w:szCs w:val="18"/>
          <w:vertAlign w:val="superscript"/>
        </w:rPr>
        <w:t>2</w:t>
      </w:r>
    </w:p>
    <w:p w14:paraId="0A872411" w14:textId="77777777" w:rsidR="00C645FF" w:rsidRPr="00EB70F4" w:rsidRDefault="00C645FF" w:rsidP="00C645FF">
      <w:pPr>
        <w:pStyle w:val="Overskrift2"/>
        <w:numPr>
          <w:ilvl w:val="1"/>
          <w:numId w:val="19"/>
        </w:numPr>
      </w:pPr>
      <w:bookmarkStart w:id="112" w:name="_Toc435179461"/>
      <w:bookmarkStart w:id="113" w:name="_Toc287005446"/>
      <w:r w:rsidRPr="00EB70F4">
        <w:t>Store sam</w:t>
      </w:r>
      <w:r w:rsidR="004C3670">
        <w:t>a</w:t>
      </w:r>
      <w:r w:rsidRPr="00EB70F4">
        <w:t>nheng</w:t>
      </w:r>
      <w:r w:rsidR="004C3670">
        <w:t>a</w:t>
      </w:r>
      <w:r w:rsidRPr="00EB70F4">
        <w:t>nde naturområde med urørt preg</w:t>
      </w:r>
      <w:bookmarkEnd w:id="112"/>
    </w:p>
    <w:p w14:paraId="7D7F5C6A" w14:textId="77777777" w:rsidR="00C645FF" w:rsidRPr="004C3670" w:rsidRDefault="00C645FF" w:rsidP="00C645FF">
      <w:pPr>
        <w:pStyle w:val="Brdtekst"/>
      </w:pPr>
      <w:r w:rsidRPr="00EB70F4">
        <w:t>Store sam</w:t>
      </w:r>
      <w:r w:rsidR="004C3670">
        <w:t>a</w:t>
      </w:r>
      <w:r w:rsidRPr="00EB70F4">
        <w:t>nheng</w:t>
      </w:r>
      <w:r w:rsidR="004C3670">
        <w:t>a</w:t>
      </w:r>
      <w:r w:rsidRPr="00EB70F4">
        <w:t>nde naturområde med urørt preg kan ha verdi for blant ann</w:t>
      </w:r>
      <w:r w:rsidR="004C3670">
        <w:t>a</w:t>
      </w:r>
      <w:r w:rsidRPr="00EB70F4">
        <w:t xml:space="preserve"> naturmangf</w:t>
      </w:r>
      <w:r w:rsidR="004C3670">
        <w:t>a</w:t>
      </w:r>
      <w:r w:rsidRPr="00EB70F4">
        <w:t>ld, friluftsliv og landskap. Dette gjeld også intakte korridor</w:t>
      </w:r>
      <w:r w:rsidR="004C3670">
        <w:t>ar</w:t>
      </w:r>
      <w:r w:rsidRPr="00EB70F4">
        <w:t xml:space="preserve"> som </w:t>
      </w:r>
      <w:r w:rsidR="004C3670">
        <w:t>knyter saman</w:t>
      </w:r>
      <w:r w:rsidRPr="00EB70F4">
        <w:t xml:space="preserve"> større naturområder. </w:t>
      </w:r>
      <w:r w:rsidRPr="004C3670">
        <w:t>Slike område kan ligge både i og ut</w:t>
      </w:r>
      <w:r w:rsidR="004C3670" w:rsidRPr="004C3670">
        <w:t>a</w:t>
      </w:r>
      <w:r w:rsidRPr="004C3670">
        <w:t xml:space="preserve">nfor INON-soner. </w:t>
      </w:r>
    </w:p>
    <w:p w14:paraId="1A095036" w14:textId="77777777" w:rsidR="00C645FF" w:rsidRPr="00EB70F4" w:rsidRDefault="00C645FF" w:rsidP="00C645FF">
      <w:pPr>
        <w:pStyle w:val="Brdtekst"/>
      </w:pPr>
      <w:r w:rsidRPr="00EB70F4">
        <w:t>Det skal gj</w:t>
      </w:r>
      <w:r w:rsidR="004C3670">
        <w:t>erast</w:t>
      </w:r>
      <w:r w:rsidRPr="00EB70F4">
        <w:t xml:space="preserve"> e</w:t>
      </w:r>
      <w:r w:rsidR="004C3670">
        <w:t>i</w:t>
      </w:r>
      <w:r w:rsidRPr="00EB70F4">
        <w:t xml:space="preserve"> konkret vurdering av v</w:t>
      </w:r>
      <w:r w:rsidR="004C3670">
        <w:t>erknadar</w:t>
      </w:r>
      <w:r w:rsidRPr="00EB70F4">
        <w:t xml:space="preserve"> for slike område. Dette kan gj</w:t>
      </w:r>
      <w:r w:rsidR="004C3670">
        <w:t>erast</w:t>
      </w:r>
      <w:r w:rsidRPr="00EB70F4">
        <w:t xml:space="preserve"> som e</w:t>
      </w:r>
      <w:r w:rsidR="004C3670">
        <w:t>i</w:t>
      </w:r>
      <w:r w:rsidRPr="00EB70F4">
        <w:t>t e</w:t>
      </w:r>
      <w:r w:rsidR="004C3670">
        <w:t>i</w:t>
      </w:r>
      <w:r w:rsidRPr="00EB70F4">
        <w:t>ge tema og/eller inngå i vurdering</w:t>
      </w:r>
      <w:r w:rsidR="004C3670">
        <w:t>a</w:t>
      </w:r>
      <w:r w:rsidRPr="00EB70F4">
        <w:t xml:space="preserve"> av andre tema der det er relevant. Det skal legg</w:t>
      </w:r>
      <w:r w:rsidR="004C3670">
        <w:t>ast</w:t>
      </w:r>
      <w:r w:rsidRPr="00EB70F4">
        <w:t xml:space="preserve"> vekt på å beskrive eventuell fragmentering eller br</w:t>
      </w:r>
      <w:r w:rsidR="004C3670">
        <w:t>ot</w:t>
      </w:r>
      <w:r w:rsidRPr="00EB70F4">
        <w:t xml:space="preserve"> på kontinuitet i område som er sam</w:t>
      </w:r>
      <w:r w:rsidR="004C3670">
        <w:t>an</w:t>
      </w:r>
      <w:r w:rsidRPr="00EB70F4">
        <w:t>heng</w:t>
      </w:r>
      <w:r w:rsidR="004C3670">
        <w:t>a</w:t>
      </w:r>
      <w:r w:rsidRPr="00EB70F4">
        <w:t>nde i dag. I arbeidet med ut</w:t>
      </w:r>
      <w:r w:rsidR="004C3670">
        <w:t>greiinga</w:t>
      </w:r>
      <w:r w:rsidRPr="00EB70F4">
        <w:t xml:space="preserve"> bør det ta</w:t>
      </w:r>
      <w:r w:rsidR="004C3670">
        <w:t>kast</w:t>
      </w:r>
      <w:r w:rsidRPr="00EB70F4">
        <w:t xml:space="preserve"> utgangspunkt i INON-kart fr</w:t>
      </w:r>
      <w:r w:rsidR="004C3670">
        <w:t>å</w:t>
      </w:r>
      <w:r w:rsidRPr="00EB70F4">
        <w:t xml:space="preserve"> Miljødirektoratet.</w:t>
      </w:r>
    </w:p>
    <w:p w14:paraId="7256EB46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14" w:name="_Toc435179462"/>
      <w:r w:rsidRPr="00EB70F4">
        <w:t>Kulturminne og kulturmiljø</w:t>
      </w:r>
      <w:bookmarkEnd w:id="113"/>
      <w:bookmarkEnd w:id="114"/>
    </w:p>
    <w:p w14:paraId="0B8CDD76" w14:textId="4E4ACABE" w:rsidR="00C645FF" w:rsidRPr="00EB70F4" w:rsidRDefault="00C645FF" w:rsidP="00C645FF">
      <w:pPr>
        <w:pStyle w:val="Brdtekst"/>
      </w:pPr>
      <w:r w:rsidRPr="00EB70F4">
        <w:t>Tiltaket</w:t>
      </w:r>
      <w:r w:rsidR="00D35096">
        <w:t xml:space="preserve"> </w:t>
      </w:r>
      <w:r w:rsidRPr="00EB70F4">
        <w:t>s</w:t>
      </w:r>
      <w:r w:rsidR="00D35096">
        <w:t>in</w:t>
      </w:r>
      <w:r w:rsidRPr="00EB70F4">
        <w:t xml:space="preserve"> </w:t>
      </w:r>
      <w:r w:rsidR="00D35096">
        <w:t>på</w:t>
      </w:r>
      <w:r w:rsidRPr="00EB70F4">
        <w:t>v</w:t>
      </w:r>
      <w:r w:rsidR="004C3670">
        <w:t>erknad</w:t>
      </w:r>
      <w:r w:rsidRPr="00EB70F4">
        <w:t xml:space="preserve"> på ev. faste kulturminne (automatisk fred</w:t>
      </w:r>
      <w:r w:rsidR="004C3670">
        <w:t>a</w:t>
      </w:r>
      <w:r w:rsidRPr="00EB70F4">
        <w:t xml:space="preserve"> og verneverdige kulturminne) og kulturmiljø i anleggs- og driftsfasen skal undersøk</w:t>
      </w:r>
      <w:r w:rsidR="00D35096">
        <w:t>ast</w:t>
      </w:r>
      <w:r w:rsidRPr="00EB70F4">
        <w:t xml:space="preserve"> og konsekvens</w:t>
      </w:r>
      <w:r w:rsidR="00D35096">
        <w:t>ar</w:t>
      </w:r>
      <w:r w:rsidRPr="00EB70F4">
        <w:t xml:space="preserve"> vurder</w:t>
      </w:r>
      <w:r w:rsidR="00D35096">
        <w:t>a</w:t>
      </w:r>
      <w:r w:rsidRPr="00EB70F4">
        <w:t>s</w:t>
      </w:r>
      <w:r w:rsidR="00D35096">
        <w:t>t</w:t>
      </w:r>
      <w:r w:rsidRPr="00EB70F4">
        <w:t xml:space="preserve">. </w:t>
      </w:r>
    </w:p>
    <w:p w14:paraId="3618A340" w14:textId="32FAFE84" w:rsidR="00C645FF" w:rsidRPr="00EB70F4" w:rsidRDefault="00C645FF" w:rsidP="00C645FF">
      <w:pPr>
        <w:pStyle w:val="Brdtekst"/>
      </w:pPr>
      <w:r w:rsidRPr="00EB70F4">
        <w:t>Det skal ta</w:t>
      </w:r>
      <w:r w:rsidR="00D35096">
        <w:t>kast</w:t>
      </w:r>
      <w:r w:rsidRPr="00EB70F4">
        <w:t xml:space="preserve"> kontakt med fylkes</w:t>
      </w:r>
      <w:r w:rsidR="00D35096">
        <w:t>kommunen og ev. Sametinget tidle</w:t>
      </w:r>
      <w:r w:rsidRPr="00EB70F4">
        <w:t>g i planleggingsfasen, og før innsending av søknad, for avklaring i forhold til kulturminner.</w:t>
      </w:r>
    </w:p>
    <w:p w14:paraId="6A3BAE9B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15" w:name="_Toc287005447"/>
      <w:bookmarkStart w:id="116" w:name="_Toc435179463"/>
      <w:r w:rsidRPr="00EB70F4">
        <w:t>Reindrift</w:t>
      </w:r>
      <w:bookmarkEnd w:id="115"/>
      <w:bookmarkEnd w:id="116"/>
    </w:p>
    <w:p w14:paraId="0EA660C7" w14:textId="5354B240" w:rsidR="00C645FF" w:rsidRPr="00EB70F4" w:rsidRDefault="00C645FF" w:rsidP="00C645FF">
      <w:pPr>
        <w:pStyle w:val="Brdtekst"/>
      </w:pPr>
      <w:r w:rsidRPr="00EB70F4">
        <w:t xml:space="preserve">Reindriftsaktiviteten i området skal </w:t>
      </w:r>
      <w:r w:rsidR="00D35096" w:rsidRPr="00EB70F4">
        <w:t>beskriva</w:t>
      </w:r>
      <w:r w:rsidR="00D35096">
        <w:t>st</w:t>
      </w:r>
      <w:r w:rsidRPr="00EB70F4">
        <w:t xml:space="preserve"> og forvent</w:t>
      </w:r>
      <w:r w:rsidR="00D35096">
        <w:t>a</w:t>
      </w:r>
      <w:r w:rsidRPr="00EB70F4">
        <w:t xml:space="preserve"> v</w:t>
      </w:r>
      <w:r w:rsidR="00D35096">
        <w:t>erknadar</w:t>
      </w:r>
      <w:r w:rsidRPr="00EB70F4">
        <w:t xml:space="preserve"> som følg</w:t>
      </w:r>
      <w:r w:rsidR="00D35096">
        <w:t>j</w:t>
      </w:r>
      <w:r w:rsidRPr="00EB70F4">
        <w:t xml:space="preserve">e av tiltaket skal </w:t>
      </w:r>
      <w:r w:rsidR="00D35096" w:rsidRPr="00EB70F4">
        <w:t>vurderast</w:t>
      </w:r>
      <w:r w:rsidRPr="00EB70F4">
        <w:t xml:space="preserve">. Eventuelle </w:t>
      </w:r>
      <w:r w:rsidR="00D35096" w:rsidRPr="00EB70F4">
        <w:t>avbøtande</w:t>
      </w:r>
      <w:r w:rsidRPr="00EB70F4">
        <w:t xml:space="preserve"> tiltak </w:t>
      </w:r>
      <w:r w:rsidR="00D35096">
        <w:t xml:space="preserve">skal </w:t>
      </w:r>
      <w:r w:rsidRPr="00EB70F4">
        <w:t>vurder</w:t>
      </w:r>
      <w:r w:rsidR="00D35096">
        <w:t>ast</w:t>
      </w:r>
      <w:r w:rsidRPr="00EB70F4">
        <w:t xml:space="preserve"> særskilt. Det skal ta</w:t>
      </w:r>
      <w:r w:rsidR="00D35096">
        <w:t xml:space="preserve">kast </w:t>
      </w:r>
      <w:r w:rsidRPr="00EB70F4">
        <w:t>kontakt med lokalt reinbeitedistrikt tidl</w:t>
      </w:r>
      <w:r w:rsidR="00D35096">
        <w:t>e</w:t>
      </w:r>
      <w:r w:rsidRPr="00EB70F4">
        <w:t>g i planleggingsfasen, og før innsending av søknad, for avklaring i forhold til reindriftsinteresser. Landbruksdirektoratet bør kontakt</w:t>
      </w:r>
      <w:r w:rsidR="00D35096">
        <w:t>ast</w:t>
      </w:r>
      <w:r w:rsidRPr="00EB70F4">
        <w:t xml:space="preserve"> </w:t>
      </w:r>
      <w:r w:rsidR="00D35096" w:rsidRPr="00EB70F4">
        <w:t>angåande</w:t>
      </w:r>
      <w:r w:rsidR="00D35096">
        <w:t xml:space="preserve"> status på karta</w:t>
      </w:r>
      <w:r w:rsidRPr="00EB70F4">
        <w:t xml:space="preserve"> på </w:t>
      </w:r>
      <w:hyperlink r:id="rId27" w:history="1">
        <w:r w:rsidRPr="00EB70F4">
          <w:rPr>
            <w:rStyle w:val="Hyperkobling"/>
          </w:rPr>
          <w:t>www.reindrift.no</w:t>
        </w:r>
      </w:hyperlink>
      <w:r w:rsidRPr="00EB70F4">
        <w:t>.</w:t>
      </w:r>
    </w:p>
    <w:p w14:paraId="1FDB7E6C" w14:textId="7364F0AF" w:rsidR="00C645FF" w:rsidRPr="00D35096" w:rsidRDefault="00C645FF" w:rsidP="00C645FF">
      <w:pPr>
        <w:pStyle w:val="Brdtekst"/>
      </w:pPr>
      <w:r w:rsidRPr="00EB70F4">
        <w:t>For nær</w:t>
      </w:r>
      <w:r w:rsidR="00D35096">
        <w:t>are</w:t>
      </w:r>
      <w:r w:rsidRPr="00EB70F4">
        <w:t xml:space="preserve"> beskriv</w:t>
      </w:r>
      <w:r w:rsidR="00D35096">
        <w:t>ing</w:t>
      </w:r>
      <w:r w:rsidRPr="00EB70F4">
        <w:t xml:space="preserve"> av v</w:t>
      </w:r>
      <w:r w:rsidR="00D35096">
        <w:t>erknadar</w:t>
      </w:r>
      <w:r w:rsidRPr="00EB70F4">
        <w:t>, s</w:t>
      </w:r>
      <w:r w:rsidR="00D35096">
        <w:t>jå</w:t>
      </w:r>
      <w:r w:rsidRPr="00EB70F4">
        <w:t xml:space="preserve"> OED</w:t>
      </w:r>
      <w:r w:rsidR="00D35096">
        <w:t xml:space="preserve"> </w:t>
      </w:r>
      <w:r w:rsidRPr="00EB70F4">
        <w:t>s</w:t>
      </w:r>
      <w:r w:rsidR="00D35096">
        <w:t>ine</w:t>
      </w:r>
      <w:r w:rsidRPr="00EB70F4">
        <w:t xml:space="preserve">  ”</w:t>
      </w:r>
      <w:hyperlink r:id="rId28" w:tgtFrame="_blank" w:history="1">
        <w:r w:rsidRPr="00EB70F4">
          <w:rPr>
            <w:rStyle w:val="Hyperkobling"/>
          </w:rPr>
          <w:t>Retningslinjer for små vannkraftverk</w:t>
        </w:r>
      </w:hyperlink>
      <w:r w:rsidRPr="00EB70F4">
        <w:t xml:space="preserve">” pkt. 5.8 side 31 ff. på </w:t>
      </w:r>
      <w:hyperlink r:id="rId29" w:history="1">
        <w:r w:rsidRPr="00EB70F4">
          <w:rPr>
            <w:rStyle w:val="Hyperkobling"/>
          </w:rPr>
          <w:t>www.regjeringen.no</w:t>
        </w:r>
      </w:hyperlink>
      <w:r w:rsidRPr="00EB70F4">
        <w:t xml:space="preserve">. </w:t>
      </w:r>
      <w:r w:rsidRPr="00D35096">
        <w:t>S</w:t>
      </w:r>
      <w:r w:rsidR="00D35096" w:rsidRPr="00D35096">
        <w:t>jølv om de</w:t>
      </w:r>
      <w:r w:rsidRPr="00D35096">
        <w:t>sse retningslinjene er utarbeid</w:t>
      </w:r>
      <w:r w:rsidR="00D35096">
        <w:t>d</w:t>
      </w:r>
      <w:r w:rsidRPr="00D35096">
        <w:t xml:space="preserve"> med tanke på små </w:t>
      </w:r>
      <w:r w:rsidRPr="00D35096">
        <w:lastRenderedPageBreak/>
        <w:t>va</w:t>
      </w:r>
      <w:r w:rsidR="00D35096">
        <w:t>ss</w:t>
      </w:r>
      <w:r w:rsidRPr="00D35096">
        <w:t>kraftverk, er del</w:t>
      </w:r>
      <w:r w:rsidR="00D35096">
        <w:t>a</w:t>
      </w:r>
      <w:r w:rsidRPr="00D35096">
        <w:t xml:space="preserve">r av det som står her også relevant for inngrep i </w:t>
      </w:r>
      <w:r w:rsidR="00D35096">
        <w:t>samband</w:t>
      </w:r>
      <w:r w:rsidRPr="00D35096">
        <w:t xml:space="preserve"> med  uttak av va</w:t>
      </w:r>
      <w:r w:rsidR="00D35096">
        <w:t>t</w:t>
      </w:r>
      <w:r w:rsidRPr="00D35096">
        <w:t>n til andre tiltak enn kraftverk.</w:t>
      </w:r>
    </w:p>
    <w:p w14:paraId="428DBDB1" w14:textId="7925D67D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17" w:name="_Toc287005448"/>
      <w:bookmarkStart w:id="118" w:name="_Toc435179464"/>
      <w:r w:rsidRPr="00EB70F4">
        <w:t>Jord- og skogressurs</w:t>
      </w:r>
      <w:r w:rsidR="00D35096">
        <w:t>a</w:t>
      </w:r>
      <w:r w:rsidRPr="00EB70F4">
        <w:t>r</w:t>
      </w:r>
      <w:bookmarkEnd w:id="117"/>
      <w:bookmarkEnd w:id="118"/>
    </w:p>
    <w:p w14:paraId="52B2FB94" w14:textId="6A635EF6" w:rsidR="00C645FF" w:rsidRPr="00EB70F4" w:rsidRDefault="00C645FF" w:rsidP="00C645FF">
      <w:pPr>
        <w:pStyle w:val="Brdtekst"/>
        <w:rPr>
          <w:b/>
          <w:bCs/>
        </w:rPr>
      </w:pPr>
      <w:r w:rsidRPr="00EB70F4">
        <w:t xml:space="preserve">Dette </w:t>
      </w:r>
      <w:r w:rsidR="00D35096" w:rsidRPr="00EB70F4">
        <w:t>in</w:t>
      </w:r>
      <w:r w:rsidR="00D35096">
        <w:t>kluderer</w:t>
      </w:r>
      <w:r w:rsidRPr="00EB70F4">
        <w:t xml:space="preserve"> dyrk</w:t>
      </w:r>
      <w:r w:rsidR="00D35096">
        <w:t>a</w:t>
      </w:r>
      <w:r w:rsidRPr="00EB70F4">
        <w:t xml:space="preserve"> mark, produktiv skog, utmarksbeite og dyrkbar mark i skog eller på ann</w:t>
      </w:r>
      <w:r w:rsidR="00D35096">
        <w:t>a</w:t>
      </w:r>
      <w:r w:rsidRPr="00EB70F4">
        <w:t xml:space="preserve"> grunn. Dagens situasjon skal beskriv</w:t>
      </w:r>
      <w:r w:rsidR="00D35096">
        <w:t>ast</w:t>
      </w:r>
      <w:r w:rsidRPr="00EB70F4">
        <w:t xml:space="preserve"> og ev. konsekvens</w:t>
      </w:r>
      <w:r w:rsidR="00D35096">
        <w:t>ar</w:t>
      </w:r>
      <w:r w:rsidRPr="00EB70F4">
        <w:t xml:space="preserve"> i anleggs- og driftsfasen vurder</w:t>
      </w:r>
      <w:r w:rsidR="00D35096">
        <w:t>ast</w:t>
      </w:r>
      <w:r w:rsidRPr="00EB70F4">
        <w:t xml:space="preserve">. </w:t>
      </w:r>
      <w:bookmarkStart w:id="119" w:name="_Toc287005449"/>
    </w:p>
    <w:p w14:paraId="376A3329" w14:textId="1B9E6E11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0" w:name="_Toc435179465"/>
      <w:r w:rsidRPr="00EB70F4">
        <w:t>Ferskva</w:t>
      </w:r>
      <w:r w:rsidR="00D35096">
        <w:t>s</w:t>
      </w:r>
      <w:r w:rsidRPr="00EB70F4">
        <w:t>sressurs</w:t>
      </w:r>
      <w:r w:rsidR="00D35096">
        <w:t>a</w:t>
      </w:r>
      <w:r w:rsidRPr="00EB70F4">
        <w:t>r</w:t>
      </w:r>
      <w:bookmarkEnd w:id="119"/>
      <w:bookmarkEnd w:id="120"/>
      <w:r w:rsidRPr="00EB70F4">
        <w:t xml:space="preserve"> </w:t>
      </w:r>
    </w:p>
    <w:p w14:paraId="00396FEF" w14:textId="4821D454" w:rsidR="00C645FF" w:rsidRPr="00EB70F4" w:rsidRDefault="00C645FF" w:rsidP="00C645FF">
      <w:pPr>
        <w:pStyle w:val="Brdtekst"/>
      </w:pPr>
      <w:r w:rsidRPr="00EB70F4">
        <w:t>Ferskva</w:t>
      </w:r>
      <w:r w:rsidR="00D35096">
        <w:t>s</w:t>
      </w:r>
      <w:r w:rsidRPr="00EB70F4">
        <w:t>sressurs</w:t>
      </w:r>
      <w:r w:rsidR="00D35096">
        <w:t>a</w:t>
      </w:r>
      <w:r w:rsidRPr="00EB70F4">
        <w:t>r omfatt</w:t>
      </w:r>
      <w:r w:rsidR="00D35096">
        <w:t>a</w:t>
      </w:r>
      <w:r w:rsidRPr="00EB70F4">
        <w:t>r ferskva</w:t>
      </w:r>
      <w:r w:rsidR="00D35096">
        <w:t>t</w:t>
      </w:r>
      <w:r w:rsidRPr="00EB70F4">
        <w:t>n som ressurs for va</w:t>
      </w:r>
      <w:r w:rsidR="00D35096">
        <w:t>ss</w:t>
      </w:r>
      <w:r w:rsidRPr="00EB70F4">
        <w:t>forsyning (drikkeva</w:t>
      </w:r>
      <w:r w:rsidR="00D35096">
        <w:t>t</w:t>
      </w:r>
      <w:r w:rsidRPr="00EB70F4">
        <w:t>n, jordva</w:t>
      </w:r>
      <w:r w:rsidR="00D35096">
        <w:t>tning, industriprosessvat</w:t>
      </w:r>
      <w:r w:rsidRPr="00EB70F4">
        <w:t>n), kraftproduksjon, settefiskanlegg osv. Dagens situasjon skal beskriv</w:t>
      </w:r>
      <w:r w:rsidR="00D35096">
        <w:t>ast</w:t>
      </w:r>
      <w:r w:rsidRPr="00EB70F4">
        <w:t xml:space="preserve"> og ev. konsekvens</w:t>
      </w:r>
      <w:r w:rsidR="00D35096">
        <w:t>a</w:t>
      </w:r>
      <w:r w:rsidRPr="00EB70F4">
        <w:t>r i anleggs- og driftsfasen vurder</w:t>
      </w:r>
      <w:r w:rsidR="00D35096">
        <w:t>ast</w:t>
      </w:r>
      <w:r w:rsidRPr="00EB70F4">
        <w:t xml:space="preserve">. </w:t>
      </w:r>
    </w:p>
    <w:p w14:paraId="3687D49A" w14:textId="049AFB40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1" w:name="_Toc287005450"/>
      <w:bookmarkStart w:id="122" w:name="_Toc435179466"/>
      <w:r w:rsidRPr="00EB70F4">
        <w:t>Bruk</w:t>
      </w:r>
      <w:r w:rsidR="00D35096">
        <w:t>a</w:t>
      </w:r>
      <w:r w:rsidRPr="00EB70F4">
        <w:t>rinteresser</w:t>
      </w:r>
      <w:bookmarkEnd w:id="121"/>
      <w:bookmarkEnd w:id="122"/>
      <w:r w:rsidRPr="00EB70F4">
        <w:t xml:space="preserve"> </w:t>
      </w:r>
    </w:p>
    <w:p w14:paraId="13F3FB4E" w14:textId="303DB659" w:rsidR="00C645FF" w:rsidRPr="007F6B17" w:rsidRDefault="00C645FF" w:rsidP="00C645FF">
      <w:pPr>
        <w:pStyle w:val="Brdtekst"/>
      </w:pPr>
      <w:r w:rsidRPr="00EB70F4">
        <w:t>Bruken av området skal beskriv</w:t>
      </w:r>
      <w:r w:rsidR="00D35096">
        <w:t>ast</w:t>
      </w:r>
      <w:r w:rsidRPr="00EB70F4">
        <w:t>, dette in</w:t>
      </w:r>
      <w:r w:rsidR="00D35096">
        <w:t>kluderer</w:t>
      </w:r>
      <w:r w:rsidRPr="00EB70F4">
        <w:t xml:space="preserve"> </w:t>
      </w:r>
      <w:r w:rsidR="00D35096">
        <w:t>mellom anna</w:t>
      </w:r>
      <w:r w:rsidRPr="00EB70F4">
        <w:t>. friluftsliv, inkludert jakt og fiske, og ann</w:t>
      </w:r>
      <w:r w:rsidR="00D35096">
        <w:t>a</w:t>
      </w:r>
      <w:r w:rsidRPr="00EB70F4">
        <w:t xml:space="preserve"> ferdsel i området. </w:t>
      </w:r>
      <w:r w:rsidRPr="007F6B17">
        <w:t xml:space="preserve">Reiseliv og turisme </w:t>
      </w:r>
      <w:r w:rsidR="00D35096" w:rsidRPr="007F6B17">
        <w:t xml:space="preserve">skal også </w:t>
      </w:r>
      <w:r w:rsidRPr="007F6B17">
        <w:t>beskriv</w:t>
      </w:r>
      <w:r w:rsidR="00D35096" w:rsidRPr="007F6B17">
        <w:t>ast</w:t>
      </w:r>
      <w:r w:rsidRPr="007F6B17">
        <w:t xml:space="preserve"> under dette punktet. </w:t>
      </w:r>
    </w:p>
    <w:p w14:paraId="11FC9BA8" w14:textId="3D7073B5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3" w:name="_Toc287005451"/>
      <w:bookmarkStart w:id="124" w:name="_Toc435179467"/>
      <w:r w:rsidRPr="00EB70F4">
        <w:t>Samfunnsmessige v</w:t>
      </w:r>
      <w:r w:rsidR="00D35096">
        <w:t>erknadar</w:t>
      </w:r>
      <w:bookmarkEnd w:id="123"/>
      <w:bookmarkEnd w:id="124"/>
    </w:p>
    <w:p w14:paraId="22EC37FA" w14:textId="1F1BBEC5" w:rsidR="00C645FF" w:rsidRPr="00EB70F4" w:rsidRDefault="00C645FF" w:rsidP="00C645FF">
      <w:pPr>
        <w:pStyle w:val="Brdtekst"/>
      </w:pPr>
      <w:r w:rsidRPr="00D35096">
        <w:t>Tiltaket</w:t>
      </w:r>
      <w:r w:rsidR="00D35096" w:rsidRPr="00D35096">
        <w:t xml:space="preserve"> </w:t>
      </w:r>
      <w:r w:rsidRPr="00D35096">
        <w:t>s</w:t>
      </w:r>
      <w:r w:rsidR="00D35096" w:rsidRPr="00D35096">
        <w:t>in</w:t>
      </w:r>
      <w:r w:rsidR="00D35096">
        <w:t xml:space="preserve"> </w:t>
      </w:r>
      <w:proofErr w:type="spellStart"/>
      <w:r w:rsidR="00D35096">
        <w:t>betyd</w:t>
      </w:r>
      <w:r w:rsidR="00117DBC">
        <w:t>n</w:t>
      </w:r>
      <w:r w:rsidR="00D35096">
        <w:t>i</w:t>
      </w:r>
      <w:r w:rsidR="00D35096" w:rsidRPr="00D35096">
        <w:t>ng</w:t>
      </w:r>
      <w:proofErr w:type="spellEnd"/>
      <w:r w:rsidRPr="00D35096">
        <w:t xml:space="preserve"> for å for eksempel sikre tilstrekkel</w:t>
      </w:r>
      <w:r w:rsidR="00D35096" w:rsidRPr="00D35096">
        <w:t>e</w:t>
      </w:r>
      <w:r w:rsidRPr="00D35096">
        <w:t>g drikkeva</w:t>
      </w:r>
      <w:r w:rsidR="00D35096" w:rsidRPr="00D35096">
        <w:t>ss</w:t>
      </w:r>
      <w:r w:rsidRPr="00D35096">
        <w:t xml:space="preserve">forsyning til </w:t>
      </w:r>
      <w:r w:rsidR="00D35096" w:rsidRPr="00D35096">
        <w:t>husstandane</w:t>
      </w:r>
      <w:r w:rsidRPr="00D35096">
        <w:t xml:space="preserve"> i området</w:t>
      </w:r>
      <w:r w:rsidR="00D35096">
        <w:t>,</w:t>
      </w:r>
      <w:r w:rsidRPr="00D35096">
        <w:t xml:space="preserve"> eller </w:t>
      </w:r>
      <w:r w:rsidR="00D35096" w:rsidRPr="00D35096">
        <w:t xml:space="preserve">betydinga </w:t>
      </w:r>
      <w:r w:rsidRPr="00D35096">
        <w:t xml:space="preserve">av sikker </w:t>
      </w:r>
      <w:proofErr w:type="spellStart"/>
      <w:r w:rsidRPr="00D35096">
        <w:t>snølegging</w:t>
      </w:r>
      <w:proofErr w:type="spellEnd"/>
      <w:r w:rsidRPr="00D35096">
        <w:t xml:space="preserve"> for barn og unge</w:t>
      </w:r>
      <w:r w:rsidR="00D35096">
        <w:t xml:space="preserve"> </w:t>
      </w:r>
      <w:r w:rsidRPr="00D35096">
        <w:t>s</w:t>
      </w:r>
      <w:r w:rsidR="00D35096">
        <w:t>in</w:t>
      </w:r>
      <w:r w:rsidRPr="00D35096">
        <w:t xml:space="preserve"> aktivitet i området, beskriv</w:t>
      </w:r>
      <w:r w:rsidR="00D35096">
        <w:t>ast</w:t>
      </w:r>
      <w:r w:rsidRPr="00D35096">
        <w:t xml:space="preserve">. </w:t>
      </w:r>
      <w:r w:rsidRPr="00EB70F4">
        <w:t>Sysselsetting i anleggs- og driftsfasen beskriv</w:t>
      </w:r>
      <w:r w:rsidR="00D35096">
        <w:t>ast</w:t>
      </w:r>
      <w:r w:rsidRPr="00EB70F4">
        <w:t xml:space="preserve">. </w:t>
      </w:r>
    </w:p>
    <w:p w14:paraId="5B2C3149" w14:textId="77777777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5" w:name="_Toc435179468"/>
      <w:bookmarkStart w:id="126" w:name="_Toc287005453"/>
      <w:r w:rsidRPr="00EB70F4">
        <w:t>Dam</w:t>
      </w:r>
      <w:bookmarkEnd w:id="125"/>
      <w:r w:rsidRPr="00EB70F4">
        <w:t xml:space="preserve"> </w:t>
      </w:r>
      <w:bookmarkEnd w:id="126"/>
    </w:p>
    <w:p w14:paraId="496B9197" w14:textId="3BAC5671" w:rsidR="00C645FF" w:rsidRPr="00EB70F4" w:rsidRDefault="00D35096" w:rsidP="00C645FF">
      <w:pPr>
        <w:pStyle w:val="Brdtekst"/>
      </w:pPr>
      <w:r w:rsidRPr="00EB70F4">
        <w:t>Konsekvensane</w:t>
      </w:r>
      <w:r w:rsidR="00C645FF" w:rsidRPr="00EB70F4">
        <w:t xml:space="preserve"> ved br</w:t>
      </w:r>
      <w:r>
        <w:t>ot</w:t>
      </w:r>
      <w:r w:rsidR="00C645FF" w:rsidRPr="00EB70F4">
        <w:t xml:space="preserve"> på dam skal vurder</w:t>
      </w:r>
      <w:r>
        <w:t>ast</w:t>
      </w:r>
      <w:r w:rsidR="00C645FF" w:rsidRPr="00EB70F4">
        <w:t>. Dette gjeld skad</w:t>
      </w:r>
      <w:r>
        <w:t>a</w:t>
      </w:r>
      <w:r w:rsidR="00C645FF" w:rsidRPr="00EB70F4">
        <w:t xml:space="preserve">r på </w:t>
      </w:r>
      <w:r>
        <w:t>bustadar</w:t>
      </w:r>
      <w:r w:rsidR="00C645FF" w:rsidRPr="00EB70F4">
        <w:t>, infrastruktur eller sårbart terreng. E</w:t>
      </w:r>
      <w:r>
        <w:t>i</w:t>
      </w:r>
      <w:r w:rsidR="00C645FF" w:rsidRPr="00EB70F4">
        <w:t>gne skjema for klassifisering av damm</w:t>
      </w:r>
      <w:r>
        <w:t>a</w:t>
      </w:r>
      <w:r w:rsidR="00C645FF" w:rsidRPr="00EB70F4">
        <w:t>r for se</w:t>
      </w:r>
      <w:r w:rsidR="00F65983">
        <w:t>i</w:t>
      </w:r>
      <w:r w:rsidR="00C645FF" w:rsidRPr="00EB70F4">
        <w:t>n</w:t>
      </w:r>
      <w:r w:rsidR="00F65983">
        <w:t>a</w:t>
      </w:r>
      <w:r w:rsidR="00C645FF" w:rsidRPr="00EB70F4">
        <w:t>re vedtak om klasse skal følg</w:t>
      </w:r>
      <w:r w:rsidR="00F65983">
        <w:t>j</w:t>
      </w:r>
      <w:r w:rsidR="00C645FF" w:rsidRPr="00EB70F4">
        <w:t>e søknaden som e</w:t>
      </w:r>
      <w:r w:rsidR="00F65983">
        <w:t>ige</w:t>
      </w:r>
      <w:r w:rsidR="00C645FF" w:rsidRPr="00EB70F4">
        <w:t xml:space="preserve"> dokument. For uttak av va</w:t>
      </w:r>
      <w:r w:rsidR="00F65983">
        <w:t>t</w:t>
      </w:r>
      <w:r w:rsidR="00C645FF" w:rsidRPr="00EB70F4">
        <w:t xml:space="preserve">n </w:t>
      </w:r>
      <w:r w:rsidR="00F65983">
        <w:t>skal ein nytte</w:t>
      </w:r>
      <w:r w:rsidR="00C645FF" w:rsidRPr="00EB70F4">
        <w:t xml:space="preserve"> same skjema som for små kraftverk, men det er ikk</w:t>
      </w:r>
      <w:r w:rsidR="00F65983">
        <w:t>j</w:t>
      </w:r>
      <w:r w:rsidR="00C645FF" w:rsidRPr="00EB70F4">
        <w:t xml:space="preserve">e nødvendig å fylle ut den delen av skjemaet som </w:t>
      </w:r>
      <w:r w:rsidR="00F65983" w:rsidRPr="00EB70F4">
        <w:t>omhandlar</w:t>
      </w:r>
      <w:r w:rsidR="00C645FF" w:rsidRPr="00EB70F4">
        <w:t xml:space="preserve"> trykkrø</w:t>
      </w:r>
      <w:r w:rsidR="00F65983">
        <w:t>y</w:t>
      </w:r>
      <w:r w:rsidR="00C645FF" w:rsidRPr="00EB70F4">
        <w:t>r.</w:t>
      </w:r>
    </w:p>
    <w:p w14:paraId="3EBD200D" w14:textId="506524A4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7" w:name="_Toc435179469"/>
      <w:r w:rsidRPr="00EB70F4">
        <w:t>Ev. alternative utbyggingslø</w:t>
      </w:r>
      <w:r w:rsidR="00F65983">
        <w:t>ysninga</w:t>
      </w:r>
      <w:r w:rsidRPr="00EB70F4">
        <w:t>r</w:t>
      </w:r>
      <w:bookmarkEnd w:id="127"/>
    </w:p>
    <w:p w14:paraId="78837686" w14:textId="175C9A46" w:rsidR="00C645FF" w:rsidRPr="00EB70F4" w:rsidRDefault="00C645FF" w:rsidP="00C645FF">
      <w:pPr>
        <w:pStyle w:val="Brdtekst"/>
      </w:pPr>
      <w:r w:rsidRPr="00F65983">
        <w:t>Alternative utbyggingslø</w:t>
      </w:r>
      <w:r w:rsidR="00F65983" w:rsidRPr="00F65983">
        <w:t>y</w:t>
      </w:r>
      <w:r w:rsidRPr="00F65983">
        <w:t>sning</w:t>
      </w:r>
      <w:r w:rsidR="00F65983" w:rsidRPr="00F65983">
        <w:t>a</w:t>
      </w:r>
      <w:r w:rsidRPr="00F65983">
        <w:t>r skal beskriv</w:t>
      </w:r>
      <w:r w:rsidR="00F65983" w:rsidRPr="00F65983">
        <w:t>ast</w:t>
      </w:r>
      <w:r w:rsidRPr="00F65983">
        <w:t xml:space="preserve"> og val av alternativ skal </w:t>
      </w:r>
      <w:r w:rsidR="00F65983" w:rsidRPr="00F65983">
        <w:t>grunngjevast</w:t>
      </w:r>
      <w:r w:rsidRPr="00F65983">
        <w:t xml:space="preserve">. </w:t>
      </w:r>
      <w:r w:rsidRPr="00EB70F4">
        <w:t>Fordel</w:t>
      </w:r>
      <w:r w:rsidR="00F65983">
        <w:t>a</w:t>
      </w:r>
      <w:r w:rsidRPr="00EB70F4">
        <w:t>r og ulemper ved plassering av inntak, le</w:t>
      </w:r>
      <w:r w:rsidR="00F65983">
        <w:t>i</w:t>
      </w:r>
      <w:r w:rsidRPr="00EB70F4">
        <w:t>dningstrasé og eventuelle reguleringshø</w:t>
      </w:r>
      <w:r w:rsidR="00F65983">
        <w:t>gder</w:t>
      </w:r>
      <w:r w:rsidRPr="00EB70F4">
        <w:t xml:space="preserve"> og overføring</w:t>
      </w:r>
      <w:r w:rsidR="00F65983">
        <w:t>a</w:t>
      </w:r>
      <w:r w:rsidRPr="00EB70F4">
        <w:t>r, vurder</w:t>
      </w:r>
      <w:r w:rsidR="00F65983">
        <w:t>ast</w:t>
      </w:r>
      <w:r w:rsidRPr="00EB70F4">
        <w:t xml:space="preserve"> opp mot nytten av tiltaket, kostnad</w:t>
      </w:r>
      <w:r w:rsidR="00F65983">
        <w:t>a</w:t>
      </w:r>
      <w:r w:rsidRPr="00EB70F4">
        <w:t>r og miljøkonsekvens</w:t>
      </w:r>
      <w:r w:rsidR="00F65983">
        <w:t>a</w:t>
      </w:r>
      <w:r w:rsidRPr="00EB70F4">
        <w:t xml:space="preserve">r. </w:t>
      </w:r>
    </w:p>
    <w:p w14:paraId="6666F0C8" w14:textId="23841571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576"/>
        </w:tabs>
      </w:pPr>
      <w:bookmarkStart w:id="128" w:name="_Toc287005455"/>
      <w:bookmarkStart w:id="129" w:name="_Toc435179470"/>
      <w:r w:rsidRPr="00EB70F4">
        <w:t>Saml</w:t>
      </w:r>
      <w:r w:rsidR="00F65983">
        <w:t>a</w:t>
      </w:r>
      <w:r w:rsidRPr="00EB70F4">
        <w:t xml:space="preserve"> vurdering</w:t>
      </w:r>
      <w:bookmarkEnd w:id="128"/>
      <w:bookmarkEnd w:id="129"/>
      <w:r w:rsidRPr="00EB70F4">
        <w:t xml:space="preserve"> </w:t>
      </w:r>
    </w:p>
    <w:p w14:paraId="16301D79" w14:textId="6C7A99BB" w:rsidR="00C645FF" w:rsidRPr="00EB70F4" w:rsidRDefault="00F65983" w:rsidP="00C645FF">
      <w:pPr>
        <w:pStyle w:val="Brdtekst"/>
      </w:pPr>
      <w:r w:rsidRPr="00F65983">
        <w:t>Konsekvensane</w:t>
      </w:r>
      <w:r w:rsidR="00C645FF" w:rsidRPr="00F65983">
        <w:t xml:space="preserve"> for de</w:t>
      </w:r>
      <w:r w:rsidRPr="00F65983">
        <w:t>i</w:t>
      </w:r>
      <w:r w:rsidR="00C645FF" w:rsidRPr="00F65983">
        <w:t xml:space="preserve"> </w:t>
      </w:r>
      <w:r w:rsidRPr="00F65983">
        <w:t>ulike</w:t>
      </w:r>
      <w:r w:rsidR="00C645FF" w:rsidRPr="00F65983">
        <w:t xml:space="preserve"> tema</w:t>
      </w:r>
      <w:r w:rsidRPr="00F65983">
        <w:t>a</w:t>
      </w:r>
      <w:r w:rsidR="00C645FF" w:rsidRPr="00F65983">
        <w:t xml:space="preserve"> </w:t>
      </w:r>
      <w:r w:rsidRPr="00F65983">
        <w:t xml:space="preserve">skal </w:t>
      </w:r>
      <w:r>
        <w:t>samlast</w:t>
      </w:r>
      <w:r w:rsidR="00C645FF" w:rsidRPr="00F65983">
        <w:t xml:space="preserve"> i e</w:t>
      </w:r>
      <w:r w:rsidRPr="00F65983">
        <w:t>i</w:t>
      </w:r>
      <w:r w:rsidR="00C645FF" w:rsidRPr="00F65983">
        <w:t xml:space="preserve">n tabell og det </w:t>
      </w:r>
      <w:r w:rsidRPr="00F65983">
        <w:t xml:space="preserve">skal </w:t>
      </w:r>
      <w:r w:rsidR="00C645FF" w:rsidRPr="00F65983">
        <w:t>gj</w:t>
      </w:r>
      <w:r>
        <w:t>erast</w:t>
      </w:r>
      <w:r w:rsidR="00C645FF" w:rsidRPr="00F65983">
        <w:t xml:space="preserve"> e</w:t>
      </w:r>
      <w:r>
        <w:t>i</w:t>
      </w:r>
      <w:r w:rsidR="00C645FF" w:rsidRPr="00F65983">
        <w:t xml:space="preserve"> oppsummering av de</w:t>
      </w:r>
      <w:r>
        <w:t>i</w:t>
      </w:r>
      <w:r w:rsidR="00C645FF" w:rsidRPr="00F65983">
        <w:t xml:space="preserve"> forvent</w:t>
      </w:r>
      <w:r>
        <w:t>a</w:t>
      </w:r>
      <w:r w:rsidR="00C645FF" w:rsidRPr="00F65983">
        <w:t xml:space="preserve"> </w:t>
      </w:r>
      <w:r w:rsidRPr="00F65983">
        <w:t>konsekvensane</w:t>
      </w:r>
      <w:r w:rsidR="00C645FF" w:rsidRPr="00F65983">
        <w:t xml:space="preserve">. </w:t>
      </w:r>
      <w:r w:rsidR="00C645FF" w:rsidRPr="00EB70F4">
        <w:t>Konsekvensvurdering skal følg</w:t>
      </w:r>
      <w:r>
        <w:t>j</w:t>
      </w:r>
      <w:r w:rsidR="00C645FF" w:rsidRPr="00EB70F4">
        <w:t>e Statens vegvesen, h</w:t>
      </w:r>
      <w:r>
        <w:t>a</w:t>
      </w:r>
      <w:r w:rsidR="00C645FF" w:rsidRPr="00EB70F4">
        <w:t xml:space="preserve">ndbok V712. </w:t>
      </w:r>
    </w:p>
    <w:p w14:paraId="4EE76540" w14:textId="77777777" w:rsidR="00C645FF" w:rsidRPr="00EB70F4" w:rsidRDefault="00C645FF" w:rsidP="00C645FF">
      <w:pPr>
        <w:pStyle w:val="Brdtekst"/>
      </w:pPr>
      <w:r w:rsidRPr="00EB70F4">
        <w:t>Eksempel på tabell: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303"/>
        <w:gridCol w:w="2303"/>
      </w:tblGrid>
      <w:tr w:rsidR="00C645FF" w:rsidRPr="00EB70F4" w14:paraId="6AC39EF8" w14:textId="77777777" w:rsidTr="00E466BF">
        <w:tc>
          <w:tcPr>
            <w:tcW w:w="2844" w:type="dxa"/>
          </w:tcPr>
          <w:p w14:paraId="1E242E3B" w14:textId="77777777" w:rsidR="00C645FF" w:rsidRPr="00EB70F4" w:rsidRDefault="00C645FF" w:rsidP="00E466BF">
            <w:pPr>
              <w:rPr>
                <w:b/>
              </w:rPr>
            </w:pPr>
            <w:r w:rsidRPr="00EB70F4">
              <w:rPr>
                <w:b/>
              </w:rPr>
              <w:t>Tema</w:t>
            </w:r>
          </w:p>
        </w:tc>
        <w:tc>
          <w:tcPr>
            <w:tcW w:w="2303" w:type="dxa"/>
          </w:tcPr>
          <w:p w14:paraId="6D0E4913" w14:textId="77777777" w:rsidR="00C645FF" w:rsidRPr="00EB70F4" w:rsidRDefault="00C645FF" w:rsidP="00E466BF">
            <w:pPr>
              <w:rPr>
                <w:b/>
              </w:rPr>
            </w:pPr>
            <w:r w:rsidRPr="00EB70F4">
              <w:rPr>
                <w:b/>
              </w:rPr>
              <w:t xml:space="preserve">Konsekvens </w:t>
            </w:r>
          </w:p>
        </w:tc>
        <w:tc>
          <w:tcPr>
            <w:tcW w:w="2303" w:type="dxa"/>
          </w:tcPr>
          <w:p w14:paraId="58164E38" w14:textId="6E14310A" w:rsidR="00C645FF" w:rsidRPr="00EB70F4" w:rsidRDefault="00C645FF" w:rsidP="00F65983">
            <w:pPr>
              <w:rPr>
                <w:b/>
              </w:rPr>
            </w:pPr>
            <w:r w:rsidRPr="00EB70F4">
              <w:rPr>
                <w:b/>
              </w:rPr>
              <w:t>Søk</w:t>
            </w:r>
            <w:r w:rsidR="00F65983">
              <w:rPr>
                <w:b/>
              </w:rPr>
              <w:t>jar/konsulent si</w:t>
            </w:r>
            <w:r w:rsidRPr="00EB70F4">
              <w:rPr>
                <w:b/>
              </w:rPr>
              <w:t xml:space="preserve"> vurdering</w:t>
            </w:r>
          </w:p>
        </w:tc>
      </w:tr>
      <w:tr w:rsidR="00C645FF" w:rsidRPr="00EB70F4" w14:paraId="3A7B3713" w14:textId="77777777" w:rsidTr="00E466BF">
        <w:tc>
          <w:tcPr>
            <w:tcW w:w="2844" w:type="dxa"/>
          </w:tcPr>
          <w:p w14:paraId="6DB68E1F" w14:textId="450A3481" w:rsidR="00C645FF" w:rsidRPr="00EB70F4" w:rsidRDefault="00C645FF" w:rsidP="00F65983">
            <w:r w:rsidRPr="00EB70F4">
              <w:t>Va</w:t>
            </w:r>
            <w:r w:rsidR="00F65983">
              <w:t>ss</w:t>
            </w:r>
            <w:r w:rsidRPr="00EB70F4">
              <w:t>temp., is og lokalklima</w:t>
            </w:r>
          </w:p>
        </w:tc>
        <w:tc>
          <w:tcPr>
            <w:tcW w:w="2303" w:type="dxa"/>
          </w:tcPr>
          <w:p w14:paraId="0F772909" w14:textId="77777777" w:rsidR="00C645FF" w:rsidRPr="00EB70F4" w:rsidRDefault="00C645FF" w:rsidP="00E466BF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eks. middels negativ</w:t>
            </w:r>
          </w:p>
        </w:tc>
        <w:tc>
          <w:tcPr>
            <w:tcW w:w="2303" w:type="dxa"/>
          </w:tcPr>
          <w:p w14:paraId="696DF5CA" w14:textId="7A2D4CAD" w:rsidR="00C645FF" w:rsidRPr="00EB70F4" w:rsidRDefault="00C645FF" w:rsidP="00F65983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konsulent/søk</w:t>
            </w:r>
            <w:r w:rsidR="00F65983">
              <w:rPr>
                <w:i/>
                <w:sz w:val="18"/>
                <w:szCs w:val="18"/>
              </w:rPr>
              <w:t>ja</w:t>
            </w:r>
            <w:r w:rsidRPr="00EB70F4">
              <w:rPr>
                <w:i/>
                <w:sz w:val="18"/>
                <w:szCs w:val="18"/>
              </w:rPr>
              <w:t>r</w:t>
            </w:r>
          </w:p>
        </w:tc>
      </w:tr>
      <w:tr w:rsidR="00C645FF" w:rsidRPr="00EB70F4" w14:paraId="4A1123C7" w14:textId="77777777" w:rsidTr="00E466BF">
        <w:tc>
          <w:tcPr>
            <w:tcW w:w="2844" w:type="dxa"/>
          </w:tcPr>
          <w:p w14:paraId="23FCB4F0" w14:textId="3FACA6AD" w:rsidR="00C645FF" w:rsidRPr="00EB70F4" w:rsidRDefault="00F65983" w:rsidP="00F65983">
            <w:r>
              <w:t>Skred</w:t>
            </w:r>
            <w:r w:rsidR="00C645FF" w:rsidRPr="00EB70F4">
              <w:t>, fl</w:t>
            </w:r>
            <w:r>
              <w:t>au</w:t>
            </w:r>
            <w:r w:rsidR="00C645FF" w:rsidRPr="00EB70F4">
              <w:t>m og erosjon</w:t>
            </w:r>
          </w:p>
        </w:tc>
        <w:tc>
          <w:tcPr>
            <w:tcW w:w="2303" w:type="dxa"/>
          </w:tcPr>
          <w:p w14:paraId="30B61748" w14:textId="77777777" w:rsidR="00C645FF" w:rsidRPr="00EB70F4" w:rsidRDefault="00C645FF" w:rsidP="00E466BF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eks. liten negativ</w:t>
            </w:r>
          </w:p>
        </w:tc>
        <w:tc>
          <w:tcPr>
            <w:tcW w:w="2303" w:type="dxa"/>
          </w:tcPr>
          <w:p w14:paraId="54A7F28E" w14:textId="52C860FD" w:rsidR="00C645FF" w:rsidRPr="00EB70F4" w:rsidRDefault="00C645FF" w:rsidP="00F65983">
            <w:pPr>
              <w:jc w:val="center"/>
              <w:rPr>
                <w:i/>
                <w:sz w:val="18"/>
                <w:szCs w:val="18"/>
              </w:rPr>
            </w:pPr>
            <w:r w:rsidRPr="00EB70F4">
              <w:rPr>
                <w:i/>
                <w:sz w:val="18"/>
                <w:szCs w:val="18"/>
              </w:rPr>
              <w:t>søk</w:t>
            </w:r>
            <w:r w:rsidR="00F65983">
              <w:rPr>
                <w:i/>
                <w:sz w:val="18"/>
                <w:szCs w:val="18"/>
              </w:rPr>
              <w:t>ja</w:t>
            </w:r>
            <w:r w:rsidRPr="00EB70F4">
              <w:rPr>
                <w:i/>
                <w:sz w:val="18"/>
                <w:szCs w:val="18"/>
              </w:rPr>
              <w:t>r</w:t>
            </w:r>
          </w:p>
        </w:tc>
      </w:tr>
      <w:tr w:rsidR="00C645FF" w:rsidRPr="00EB70F4" w14:paraId="3A28E89C" w14:textId="77777777" w:rsidTr="00E466BF">
        <w:tc>
          <w:tcPr>
            <w:tcW w:w="2844" w:type="dxa"/>
          </w:tcPr>
          <w:p w14:paraId="0E965C3E" w14:textId="7348FE57" w:rsidR="00C645FF" w:rsidRPr="00EB70F4" w:rsidRDefault="00C645FF" w:rsidP="00F65983">
            <w:r w:rsidRPr="00EB70F4">
              <w:t>Ferskva</w:t>
            </w:r>
            <w:r w:rsidR="00F65983">
              <w:t>ss</w:t>
            </w:r>
            <w:r w:rsidRPr="00EB70F4">
              <w:t>ressurs</w:t>
            </w:r>
            <w:r w:rsidR="00F65983">
              <w:t>a</w:t>
            </w:r>
            <w:r w:rsidRPr="00EB70F4">
              <w:t>r</w:t>
            </w:r>
          </w:p>
        </w:tc>
        <w:tc>
          <w:tcPr>
            <w:tcW w:w="2303" w:type="dxa"/>
          </w:tcPr>
          <w:p w14:paraId="395D6CEC" w14:textId="77777777" w:rsidR="00C645FF" w:rsidRPr="00EB70F4" w:rsidRDefault="00C645FF" w:rsidP="00E466BF">
            <w:pPr>
              <w:jc w:val="center"/>
            </w:pPr>
            <w:r w:rsidRPr="00EB70F4">
              <w:rPr>
                <w:i/>
                <w:sz w:val="18"/>
                <w:szCs w:val="18"/>
              </w:rPr>
              <w:t>eks. liten negativ</w:t>
            </w:r>
          </w:p>
        </w:tc>
        <w:tc>
          <w:tcPr>
            <w:tcW w:w="2303" w:type="dxa"/>
          </w:tcPr>
          <w:p w14:paraId="50286EA1" w14:textId="77777777" w:rsidR="00C645FF" w:rsidRPr="00EB70F4" w:rsidRDefault="00C645FF" w:rsidP="00E466BF">
            <w:pPr>
              <w:jc w:val="center"/>
            </w:pPr>
            <w:r w:rsidRPr="00EB70F4">
              <w:rPr>
                <w:i/>
                <w:sz w:val="18"/>
                <w:szCs w:val="18"/>
              </w:rPr>
              <w:t>konsulent</w:t>
            </w:r>
          </w:p>
        </w:tc>
      </w:tr>
      <w:tr w:rsidR="00C645FF" w:rsidRPr="00EB70F4" w14:paraId="7E3BA844" w14:textId="77777777" w:rsidTr="00E466BF">
        <w:tc>
          <w:tcPr>
            <w:tcW w:w="2844" w:type="dxa"/>
          </w:tcPr>
          <w:p w14:paraId="4E708582" w14:textId="3B6AA2E9" w:rsidR="00C645FF" w:rsidRPr="00EB70F4" w:rsidRDefault="00C645FF" w:rsidP="00F65983">
            <w:r w:rsidRPr="00EB70F4">
              <w:t>Grunnva</w:t>
            </w:r>
            <w:r w:rsidR="00F65983">
              <w:t>t</w:t>
            </w:r>
            <w:r w:rsidRPr="00EB70F4">
              <w:t>n</w:t>
            </w:r>
          </w:p>
        </w:tc>
        <w:tc>
          <w:tcPr>
            <w:tcW w:w="2303" w:type="dxa"/>
          </w:tcPr>
          <w:p w14:paraId="4DBEA817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2643485C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66AABDF7" w14:textId="77777777" w:rsidTr="00E466BF">
        <w:tc>
          <w:tcPr>
            <w:tcW w:w="2844" w:type="dxa"/>
          </w:tcPr>
          <w:p w14:paraId="51B33768" w14:textId="4DB19193" w:rsidR="00C645FF" w:rsidRPr="00EB70F4" w:rsidRDefault="00C645FF" w:rsidP="00F65983">
            <w:r w:rsidRPr="00EB70F4">
              <w:t>Bruk</w:t>
            </w:r>
            <w:r w:rsidR="00F65983">
              <w:t>a</w:t>
            </w:r>
            <w:r w:rsidRPr="00EB70F4">
              <w:t>rinteresser</w:t>
            </w:r>
          </w:p>
        </w:tc>
        <w:tc>
          <w:tcPr>
            <w:tcW w:w="2303" w:type="dxa"/>
          </w:tcPr>
          <w:p w14:paraId="6361709D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2C2A1D17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60EAE22" w14:textId="77777777" w:rsidTr="00E466BF">
        <w:tc>
          <w:tcPr>
            <w:tcW w:w="2844" w:type="dxa"/>
          </w:tcPr>
          <w:p w14:paraId="3F4698ED" w14:textId="2659419E" w:rsidR="00C645FF" w:rsidRPr="00EB70F4" w:rsidRDefault="00C645FF" w:rsidP="00F65983">
            <w:r w:rsidRPr="00EB70F4">
              <w:t>R</w:t>
            </w:r>
            <w:r w:rsidR="00F65983">
              <w:t>au</w:t>
            </w:r>
            <w:r w:rsidRPr="00EB70F4">
              <w:t>dlisteart</w:t>
            </w:r>
            <w:r w:rsidR="00F65983">
              <w:t>a</w:t>
            </w:r>
            <w:r w:rsidRPr="00EB70F4">
              <w:t>r</w:t>
            </w:r>
          </w:p>
        </w:tc>
        <w:tc>
          <w:tcPr>
            <w:tcW w:w="2303" w:type="dxa"/>
          </w:tcPr>
          <w:p w14:paraId="1265A107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5FDF56B8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4F40C38B" w14:textId="77777777" w:rsidTr="00E466BF">
        <w:tc>
          <w:tcPr>
            <w:tcW w:w="2844" w:type="dxa"/>
          </w:tcPr>
          <w:p w14:paraId="4C3B074C" w14:textId="77777777" w:rsidR="00C645FF" w:rsidRPr="00EB70F4" w:rsidRDefault="00C645FF" w:rsidP="00E466BF">
            <w:r w:rsidRPr="00EB70F4">
              <w:t>Terrestrisk miljø</w:t>
            </w:r>
          </w:p>
        </w:tc>
        <w:tc>
          <w:tcPr>
            <w:tcW w:w="2303" w:type="dxa"/>
          </w:tcPr>
          <w:p w14:paraId="0F93CA40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33C2B259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5D02644" w14:textId="77777777" w:rsidTr="00E466BF">
        <w:tc>
          <w:tcPr>
            <w:tcW w:w="2844" w:type="dxa"/>
          </w:tcPr>
          <w:p w14:paraId="029A82B7" w14:textId="77777777" w:rsidR="00C645FF" w:rsidRPr="00EB70F4" w:rsidRDefault="00C645FF" w:rsidP="00E466BF">
            <w:r w:rsidRPr="00EB70F4">
              <w:lastRenderedPageBreak/>
              <w:t>Akvatisk miljø</w:t>
            </w:r>
          </w:p>
        </w:tc>
        <w:tc>
          <w:tcPr>
            <w:tcW w:w="2303" w:type="dxa"/>
          </w:tcPr>
          <w:p w14:paraId="7C956A70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0B21413B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672400BF" w14:textId="77777777" w:rsidTr="00E466BF">
        <w:tc>
          <w:tcPr>
            <w:tcW w:w="2844" w:type="dxa"/>
          </w:tcPr>
          <w:p w14:paraId="6D58AA29" w14:textId="77777777" w:rsidR="00C645FF" w:rsidRPr="00EB70F4" w:rsidRDefault="00C645FF" w:rsidP="00E466BF">
            <w:r w:rsidRPr="00EB70F4">
              <w:t>Landskap og INON</w:t>
            </w:r>
          </w:p>
        </w:tc>
        <w:tc>
          <w:tcPr>
            <w:tcW w:w="2303" w:type="dxa"/>
          </w:tcPr>
          <w:p w14:paraId="7D84CE38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6AE826C3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8FEE0A1" w14:textId="77777777" w:rsidTr="00E466BF">
        <w:tc>
          <w:tcPr>
            <w:tcW w:w="2844" w:type="dxa"/>
          </w:tcPr>
          <w:p w14:paraId="6B3D8D9B" w14:textId="49371613" w:rsidR="00C645FF" w:rsidRPr="00EB70F4" w:rsidRDefault="00C645FF" w:rsidP="00F65983">
            <w:r w:rsidRPr="00EB70F4">
              <w:t>Kulturminne og kulturmiljø</w:t>
            </w:r>
          </w:p>
        </w:tc>
        <w:tc>
          <w:tcPr>
            <w:tcW w:w="2303" w:type="dxa"/>
          </w:tcPr>
          <w:p w14:paraId="336E5491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2AAF0FD3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56D8460F" w14:textId="77777777" w:rsidTr="00E466BF">
        <w:tc>
          <w:tcPr>
            <w:tcW w:w="2844" w:type="dxa"/>
          </w:tcPr>
          <w:p w14:paraId="04FC4534" w14:textId="77777777" w:rsidR="00C645FF" w:rsidRPr="00EB70F4" w:rsidRDefault="00C645FF" w:rsidP="00E466BF">
            <w:r w:rsidRPr="00EB70F4">
              <w:t>Reindrift</w:t>
            </w:r>
          </w:p>
        </w:tc>
        <w:tc>
          <w:tcPr>
            <w:tcW w:w="2303" w:type="dxa"/>
          </w:tcPr>
          <w:p w14:paraId="5CF77EA8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1DC2D7AA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113F05FC" w14:textId="77777777" w:rsidTr="00E466BF">
        <w:tc>
          <w:tcPr>
            <w:tcW w:w="2844" w:type="dxa"/>
          </w:tcPr>
          <w:p w14:paraId="42049B38" w14:textId="5867DC6F" w:rsidR="00C645FF" w:rsidRPr="00EB70F4" w:rsidRDefault="00C645FF" w:rsidP="00F65983">
            <w:r w:rsidRPr="00EB70F4">
              <w:t>Jord og skogressurs</w:t>
            </w:r>
            <w:r w:rsidR="00F65983">
              <w:t>a</w:t>
            </w:r>
            <w:r w:rsidRPr="00EB70F4">
              <w:t>r</w:t>
            </w:r>
          </w:p>
        </w:tc>
        <w:tc>
          <w:tcPr>
            <w:tcW w:w="2303" w:type="dxa"/>
          </w:tcPr>
          <w:p w14:paraId="45C39127" w14:textId="77777777" w:rsidR="00C645FF" w:rsidRPr="00EB70F4" w:rsidRDefault="00C645FF" w:rsidP="00E466BF">
            <w:pPr>
              <w:jc w:val="center"/>
            </w:pPr>
          </w:p>
        </w:tc>
        <w:tc>
          <w:tcPr>
            <w:tcW w:w="2303" w:type="dxa"/>
          </w:tcPr>
          <w:p w14:paraId="7AA46EE3" w14:textId="77777777" w:rsidR="00C645FF" w:rsidRPr="00EB70F4" w:rsidRDefault="00C645FF" w:rsidP="00E466BF">
            <w:pPr>
              <w:jc w:val="center"/>
            </w:pPr>
          </w:p>
        </w:tc>
      </w:tr>
      <w:tr w:rsidR="00C645FF" w:rsidRPr="00EB70F4" w14:paraId="2DF16A6E" w14:textId="77777777" w:rsidTr="00E466BF">
        <w:tc>
          <w:tcPr>
            <w:tcW w:w="2844" w:type="dxa"/>
          </w:tcPr>
          <w:p w14:paraId="39D5506A" w14:textId="77777777" w:rsidR="00C645FF" w:rsidRPr="00EB70F4" w:rsidRDefault="00C645FF" w:rsidP="00E466BF">
            <w:pPr>
              <w:rPr>
                <w:b/>
              </w:rPr>
            </w:pPr>
            <w:r w:rsidRPr="00EB70F4">
              <w:rPr>
                <w:b/>
              </w:rPr>
              <w:t>Oppsummering</w:t>
            </w:r>
          </w:p>
        </w:tc>
        <w:tc>
          <w:tcPr>
            <w:tcW w:w="2303" w:type="dxa"/>
          </w:tcPr>
          <w:p w14:paraId="477AD15E" w14:textId="77777777" w:rsidR="00C645FF" w:rsidRPr="00EB70F4" w:rsidRDefault="00C645FF" w:rsidP="00E466B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4DBEDB57" w14:textId="77777777" w:rsidR="00C645FF" w:rsidRPr="00EB70F4" w:rsidRDefault="00C645FF" w:rsidP="00E466BF">
            <w:pPr>
              <w:jc w:val="center"/>
              <w:rPr>
                <w:b/>
              </w:rPr>
            </w:pPr>
          </w:p>
        </w:tc>
      </w:tr>
    </w:tbl>
    <w:p w14:paraId="218CBEED" w14:textId="77777777" w:rsidR="00C645FF" w:rsidRPr="00EB70F4" w:rsidRDefault="00C645FF" w:rsidP="00C645FF">
      <w:pPr>
        <w:pStyle w:val="Brdtekst"/>
      </w:pPr>
    </w:p>
    <w:p w14:paraId="2F855015" w14:textId="0F4E6EC3" w:rsidR="00C645FF" w:rsidRPr="00EB70F4" w:rsidRDefault="00C645FF" w:rsidP="00C645FF">
      <w:pPr>
        <w:pStyle w:val="Overskrift2"/>
        <w:numPr>
          <w:ilvl w:val="1"/>
          <w:numId w:val="19"/>
        </w:numPr>
        <w:tabs>
          <w:tab w:val="num" w:pos="142"/>
        </w:tabs>
        <w:ind w:left="0" w:firstLine="0"/>
      </w:pPr>
      <w:bookmarkStart w:id="130" w:name="_Toc435179471"/>
      <w:r w:rsidRPr="00EB70F4">
        <w:t>Saml</w:t>
      </w:r>
      <w:r w:rsidR="00F65983">
        <w:t>a</w:t>
      </w:r>
      <w:r w:rsidRPr="00EB70F4">
        <w:t xml:space="preserve"> belastning</w:t>
      </w:r>
      <w:bookmarkEnd w:id="130"/>
    </w:p>
    <w:p w14:paraId="285E0222" w14:textId="04C9697E" w:rsidR="00C645FF" w:rsidRPr="00EB70F4" w:rsidRDefault="00C645FF" w:rsidP="00C645FF">
      <w:pPr>
        <w:pStyle w:val="Brdtekst"/>
      </w:pPr>
      <w:r w:rsidRPr="00F65983">
        <w:t>Det f</w:t>
      </w:r>
      <w:r w:rsidR="00F65983" w:rsidRPr="00F65983">
        <w:t>ins</w:t>
      </w:r>
      <w:r w:rsidRPr="00F65983">
        <w:t xml:space="preserve"> ingen god metodikk, men NVE ønsk</w:t>
      </w:r>
      <w:r w:rsidR="00F65983" w:rsidRPr="00F65983">
        <w:t>j</w:t>
      </w:r>
      <w:r w:rsidRPr="00F65983">
        <w:t>er at søk</w:t>
      </w:r>
      <w:r w:rsidR="00F65983" w:rsidRPr="00F65983">
        <w:t>jar gje</w:t>
      </w:r>
      <w:r w:rsidRPr="00F65983">
        <w:t>r e</w:t>
      </w:r>
      <w:r w:rsidR="00F65983">
        <w:t>i</w:t>
      </w:r>
      <w:r w:rsidRPr="00F65983">
        <w:t xml:space="preserve">n vurdering ut </w:t>
      </w:r>
      <w:r w:rsidR="00F65983">
        <w:t xml:space="preserve">i </w:t>
      </w:r>
      <w:r w:rsidRPr="00F65983">
        <w:t>fr</w:t>
      </w:r>
      <w:r w:rsidR="00F65983">
        <w:t>å</w:t>
      </w:r>
      <w:r w:rsidRPr="00F65983">
        <w:t xml:space="preserve"> sin kjennskap til området og kunnskap </w:t>
      </w:r>
      <w:r w:rsidR="00F65983">
        <w:t>som har komme fram</w:t>
      </w:r>
      <w:r w:rsidRPr="00F65983">
        <w:t xml:space="preserve"> gjennom utarbeid</w:t>
      </w:r>
      <w:r w:rsidR="00F65983">
        <w:t>ing</w:t>
      </w:r>
      <w:r w:rsidRPr="00F65983">
        <w:t xml:space="preserve"> av søknaden. </w:t>
      </w:r>
      <w:r w:rsidRPr="00EB70F4">
        <w:t>Inn</w:t>
      </w:r>
      <w:r w:rsidR="00F65983">
        <w:t>a</w:t>
      </w:r>
      <w:r w:rsidRPr="00EB70F4">
        <w:t>nfor e</w:t>
      </w:r>
      <w:r w:rsidR="00F65983">
        <w:t>i</w:t>
      </w:r>
      <w:r w:rsidRPr="00EB70F4">
        <w:t>t geografisk avgrens</w:t>
      </w:r>
      <w:r w:rsidR="00F65983">
        <w:t>a</w:t>
      </w:r>
      <w:r w:rsidRPr="00EB70F4">
        <w:t xml:space="preserve"> område som går utover influensområdet skal det gj</w:t>
      </w:r>
      <w:r w:rsidR="00F65983">
        <w:t>e</w:t>
      </w:r>
      <w:r w:rsidRPr="00EB70F4">
        <w:t>r</w:t>
      </w:r>
      <w:r w:rsidR="00F65983">
        <w:t>ast</w:t>
      </w:r>
      <w:r w:rsidRPr="00EB70F4">
        <w:t xml:space="preserve"> e</w:t>
      </w:r>
      <w:r w:rsidR="00F65983">
        <w:t>i</w:t>
      </w:r>
      <w:r w:rsidRPr="00EB70F4">
        <w:t xml:space="preserve"> vurdering av saml</w:t>
      </w:r>
      <w:r w:rsidR="00F65983">
        <w:t>a</w:t>
      </w:r>
      <w:r w:rsidRPr="00EB70F4">
        <w:t xml:space="preserve"> belastning for tema der dette </w:t>
      </w:r>
      <w:r w:rsidR="00F65983">
        <w:t>er rekna</w:t>
      </w:r>
      <w:r w:rsidRPr="00EB70F4">
        <w:t xml:space="preserve"> som konfliktfylt. Sentrale </w:t>
      </w:r>
      <w:r w:rsidR="00F65983" w:rsidRPr="00EB70F4">
        <w:t>problemstillingar</w:t>
      </w:r>
      <w:r w:rsidRPr="00EB70F4">
        <w:t xml:space="preserve"> kan for eksempel v</w:t>
      </w:r>
      <w:r w:rsidR="00F65983">
        <w:t>e</w:t>
      </w:r>
      <w:r w:rsidRPr="00EB70F4">
        <w:t>re landskap, friluftsliv, naturmangf</w:t>
      </w:r>
      <w:r w:rsidR="00F65983">
        <w:t>a</w:t>
      </w:r>
      <w:r w:rsidRPr="00EB70F4">
        <w:t xml:space="preserve">ld og/eller reindrift. </w:t>
      </w:r>
    </w:p>
    <w:p w14:paraId="39849749" w14:textId="7286AD36" w:rsidR="00C645FF" w:rsidRPr="00EB70F4" w:rsidRDefault="00F65983" w:rsidP="00C645FF">
      <w:pPr>
        <w:pStyle w:val="Overskrift1"/>
        <w:numPr>
          <w:ilvl w:val="0"/>
          <w:numId w:val="19"/>
        </w:numPr>
      </w:pPr>
      <w:bookmarkStart w:id="131" w:name="_Toc435179472"/>
      <w:bookmarkStart w:id="132" w:name="_Toc61252566"/>
      <w:bookmarkStart w:id="133" w:name="_Toc61252664"/>
      <w:bookmarkStart w:id="134" w:name="_Toc61253213"/>
      <w:bookmarkStart w:id="135" w:name="_Toc61253502"/>
      <w:bookmarkEnd w:id="107"/>
      <w:bookmarkEnd w:id="108"/>
      <w:bookmarkEnd w:id="109"/>
      <w:bookmarkEnd w:id="110"/>
      <w:bookmarkEnd w:id="111"/>
      <w:r w:rsidRPr="00EB70F4">
        <w:t>Avbøtande</w:t>
      </w:r>
      <w:r w:rsidR="00C645FF" w:rsidRPr="00EB70F4">
        <w:t xml:space="preserve"> tiltak</w:t>
      </w:r>
      <w:bookmarkEnd w:id="131"/>
    </w:p>
    <w:p w14:paraId="2EACA98E" w14:textId="149CDF64" w:rsidR="00C645FF" w:rsidRPr="00EB70F4" w:rsidRDefault="00C645FF" w:rsidP="00C645FF">
      <w:pPr>
        <w:pStyle w:val="Brdtekst"/>
      </w:pPr>
      <w:r w:rsidRPr="00EB70F4">
        <w:t xml:space="preserve">Her </w:t>
      </w:r>
      <w:r w:rsidR="00F65983" w:rsidRPr="00EB70F4">
        <w:t>diskuterast</w:t>
      </w:r>
      <w:r w:rsidRPr="00EB70F4">
        <w:t xml:space="preserve"> m</w:t>
      </w:r>
      <w:r w:rsidR="00F65983">
        <w:t xml:space="preserve">oglege </w:t>
      </w:r>
      <w:r w:rsidR="00F65983" w:rsidRPr="00EB70F4">
        <w:t>avbøtande</w:t>
      </w:r>
      <w:r w:rsidRPr="00EB70F4">
        <w:t xml:space="preserve"> tiltak i anleggs- og driftsfasen som kan bidra til å redusere konfliktnivået. </w:t>
      </w:r>
    </w:p>
    <w:p w14:paraId="30F184DA" w14:textId="3BAEE865" w:rsidR="00C645FF" w:rsidRPr="00EB70F4" w:rsidRDefault="00C645FF" w:rsidP="00C645FF">
      <w:pPr>
        <w:rPr>
          <w:rStyle w:val="Understreket"/>
        </w:rPr>
      </w:pPr>
      <w:r w:rsidRPr="00EB70F4">
        <w:rPr>
          <w:rStyle w:val="Understreket"/>
        </w:rPr>
        <w:t>Minsteva</w:t>
      </w:r>
      <w:r w:rsidR="00F65983">
        <w:rPr>
          <w:rStyle w:val="Understreket"/>
        </w:rPr>
        <w:t>ss</w:t>
      </w:r>
      <w:r w:rsidRPr="00EB70F4">
        <w:rPr>
          <w:rStyle w:val="Understreket"/>
        </w:rPr>
        <w:t xml:space="preserve">føring </w:t>
      </w:r>
    </w:p>
    <w:p w14:paraId="3C8277FC" w14:textId="3020C6A9" w:rsidR="00C645FF" w:rsidRPr="00530AB3" w:rsidRDefault="00C645FF" w:rsidP="00C645FF">
      <w:pPr>
        <w:pStyle w:val="Brdtekst"/>
      </w:pPr>
      <w:r w:rsidRPr="00EB70F4">
        <w:t xml:space="preserve">Det skal tydelig </w:t>
      </w:r>
      <w:r w:rsidR="00F65983">
        <w:t xml:space="preserve">komme fram </w:t>
      </w:r>
      <w:r w:rsidRPr="00EB70F4">
        <w:t>av søknaden om det er planlagt sl</w:t>
      </w:r>
      <w:r w:rsidR="00F65983">
        <w:t>e</w:t>
      </w:r>
      <w:r w:rsidRPr="00EB70F4">
        <w:t>pp av minsteva</w:t>
      </w:r>
      <w:r w:rsidR="00F65983">
        <w:t>ss</w:t>
      </w:r>
      <w:r w:rsidRPr="00EB70F4">
        <w:t>føring og st</w:t>
      </w:r>
      <w:r w:rsidR="00F65983">
        <w:t>orleiken</w:t>
      </w:r>
      <w:r w:rsidRPr="00EB70F4">
        <w:t xml:space="preserve"> på denne. Ulike alternativ for minsteva</w:t>
      </w:r>
      <w:r w:rsidR="00F65983">
        <w:t>ss</w:t>
      </w:r>
      <w:r w:rsidRPr="00EB70F4">
        <w:t>føringssl</w:t>
      </w:r>
      <w:r w:rsidR="00F65983">
        <w:t>e</w:t>
      </w:r>
      <w:r w:rsidRPr="00EB70F4">
        <w:t>pp, som st</w:t>
      </w:r>
      <w:r w:rsidR="00F65983">
        <w:t>orleik</w:t>
      </w:r>
      <w:r w:rsidRPr="00EB70F4">
        <w:t xml:space="preserve"> og variasjon igjennom året, drøft</w:t>
      </w:r>
      <w:r w:rsidR="00F65983">
        <w:t>ast</w:t>
      </w:r>
      <w:r w:rsidRPr="00EB70F4">
        <w:t xml:space="preserve"> og vurder</w:t>
      </w:r>
      <w:r w:rsidR="00F65983">
        <w:t>ast</w:t>
      </w:r>
      <w:r w:rsidRPr="00EB70F4">
        <w:t xml:space="preserve"> opp mot behovet for uttak av va</w:t>
      </w:r>
      <w:r w:rsidR="00F65983">
        <w:t>t</w:t>
      </w:r>
      <w:r w:rsidRPr="00EB70F4">
        <w:t>n, kostnad</w:t>
      </w:r>
      <w:r w:rsidR="00F65983">
        <w:t>a</w:t>
      </w:r>
      <w:r w:rsidRPr="00EB70F4">
        <w:t>r og miljøkonsekvens</w:t>
      </w:r>
      <w:r w:rsidR="00F65983">
        <w:t>a</w:t>
      </w:r>
      <w:r w:rsidRPr="00EB70F4">
        <w:t>r. Val av st</w:t>
      </w:r>
      <w:r w:rsidR="00F65983">
        <w:t xml:space="preserve">orleik </w:t>
      </w:r>
      <w:r w:rsidRPr="00EB70F4">
        <w:t>på minsteva</w:t>
      </w:r>
      <w:r w:rsidR="00F65983">
        <w:t>ss</w:t>
      </w:r>
      <w:r w:rsidRPr="00EB70F4">
        <w:t>føringssl</w:t>
      </w:r>
      <w:r w:rsidR="00F65983">
        <w:t>epp</w:t>
      </w:r>
      <w:r w:rsidRPr="00EB70F4">
        <w:t xml:space="preserve"> skal </w:t>
      </w:r>
      <w:r w:rsidR="00F65983">
        <w:t>grunngjevast</w:t>
      </w:r>
      <w:r w:rsidRPr="00EB70F4">
        <w:t xml:space="preserve">. </w:t>
      </w:r>
      <w:r w:rsidR="00F65983">
        <w:t xml:space="preserve">Dersom det berre er foreslått å </w:t>
      </w:r>
      <w:r w:rsidRPr="00EB70F4">
        <w:t>sl</w:t>
      </w:r>
      <w:r w:rsidR="00F65983">
        <w:t>eppe</w:t>
      </w:r>
      <w:r w:rsidRPr="00EB70F4">
        <w:t xml:space="preserve"> va</w:t>
      </w:r>
      <w:r w:rsidR="00F65983">
        <w:t>tn</w:t>
      </w:r>
      <w:r w:rsidRPr="00EB70F4">
        <w:t xml:space="preserve"> i deler av året, eller ikk</w:t>
      </w:r>
      <w:r w:rsidR="00530AB3">
        <w:t>j</w:t>
      </w:r>
      <w:r w:rsidRPr="00EB70F4">
        <w:t>e i det he</w:t>
      </w:r>
      <w:r w:rsidR="00530AB3">
        <w:t>i</w:t>
      </w:r>
      <w:r w:rsidRPr="00EB70F4">
        <w:t>le t</w:t>
      </w:r>
      <w:r w:rsidR="00530AB3">
        <w:t>eke</w:t>
      </w:r>
      <w:r w:rsidRPr="00EB70F4">
        <w:t xml:space="preserve">, må dette </w:t>
      </w:r>
      <w:r w:rsidR="00530AB3">
        <w:t>grunngjevast</w:t>
      </w:r>
      <w:r w:rsidRPr="00EB70F4">
        <w:t xml:space="preserve"> særskilt. </w:t>
      </w:r>
      <w:r w:rsidRPr="00530AB3">
        <w:t>Va</w:t>
      </w:r>
      <w:r w:rsidR="00530AB3" w:rsidRPr="00530AB3">
        <w:t>ss</w:t>
      </w:r>
      <w:r w:rsidRPr="00530AB3">
        <w:t>føring</w:t>
      </w:r>
      <w:r w:rsidR="00530AB3" w:rsidRPr="00530AB3">
        <w:t>a</w:t>
      </w:r>
      <w:r w:rsidRPr="00530AB3">
        <w:t>r skal visualiser</w:t>
      </w:r>
      <w:r w:rsidR="00530AB3" w:rsidRPr="00530AB3">
        <w:t>ast</w:t>
      </w:r>
      <w:r w:rsidRPr="00530AB3">
        <w:t xml:space="preserve"> i form av bil</w:t>
      </w:r>
      <w:r w:rsidR="00530AB3" w:rsidRPr="00530AB3">
        <w:t>ete</w:t>
      </w:r>
      <w:r w:rsidRPr="00530AB3">
        <w:t xml:space="preserve"> t</w:t>
      </w:r>
      <w:r w:rsidR="00530AB3" w:rsidRPr="00530AB3">
        <w:t>eke</w:t>
      </w:r>
      <w:r w:rsidRPr="00530AB3">
        <w:t xml:space="preserve"> ved </w:t>
      </w:r>
      <w:r w:rsidR="00530AB3" w:rsidRPr="00530AB3">
        <w:t>ulike</w:t>
      </w:r>
      <w:r w:rsidRPr="00530AB3">
        <w:t xml:space="preserve"> va</w:t>
      </w:r>
      <w:r w:rsidR="00530AB3" w:rsidRPr="00530AB3">
        <w:t>ss</w:t>
      </w:r>
      <w:r w:rsidRPr="00530AB3">
        <w:t>føring</w:t>
      </w:r>
      <w:r w:rsidR="00530AB3" w:rsidRPr="00530AB3">
        <w:t>a</w:t>
      </w:r>
      <w:r w:rsidRPr="00530AB3">
        <w:t>r der st</w:t>
      </w:r>
      <w:r w:rsidR="00530AB3" w:rsidRPr="00530AB3">
        <w:t>orleiken</w:t>
      </w:r>
      <w:r w:rsidRPr="00530AB3">
        <w:t xml:space="preserve"> på va</w:t>
      </w:r>
      <w:r w:rsidR="00530AB3" w:rsidRPr="00530AB3">
        <w:t>ss</w:t>
      </w:r>
      <w:r w:rsidRPr="00530AB3">
        <w:t>føring</w:t>
      </w:r>
      <w:r w:rsidR="00530AB3" w:rsidRPr="00530AB3">
        <w:t>a skal ve</w:t>
      </w:r>
      <w:r w:rsidRPr="00530AB3">
        <w:t>re oppgitt.</w:t>
      </w:r>
    </w:p>
    <w:p w14:paraId="7441E1C0" w14:textId="1AFA483E" w:rsidR="00C645FF" w:rsidRPr="00EB70F4" w:rsidRDefault="00C645FF" w:rsidP="00C645FF">
      <w:pPr>
        <w:pStyle w:val="Brdtekst"/>
        <w:rPr>
          <w:u w:val="single"/>
        </w:rPr>
      </w:pPr>
      <w:r w:rsidRPr="00EB70F4">
        <w:rPr>
          <w:u w:val="single"/>
        </w:rPr>
        <w:t>Eksemp</w:t>
      </w:r>
      <w:r w:rsidR="00530AB3">
        <w:rPr>
          <w:u w:val="single"/>
        </w:rPr>
        <w:t>e</w:t>
      </w:r>
      <w:r w:rsidRPr="00EB70F4">
        <w:rPr>
          <w:u w:val="single"/>
        </w:rPr>
        <w:t>l på andre avbøt</w:t>
      </w:r>
      <w:r w:rsidR="00530AB3">
        <w:rPr>
          <w:u w:val="single"/>
        </w:rPr>
        <w:t>a</w:t>
      </w:r>
      <w:r w:rsidRPr="00EB70F4">
        <w:rPr>
          <w:u w:val="single"/>
        </w:rPr>
        <w:t>nde tiltak:</w:t>
      </w:r>
    </w:p>
    <w:p w14:paraId="1E7E6F79" w14:textId="77777777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Flytting av inntak.</w:t>
      </w:r>
    </w:p>
    <w:p w14:paraId="73873E02" w14:textId="053D529C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Val av lø</w:t>
      </w:r>
      <w:r w:rsidR="00530AB3">
        <w:t>y</w:t>
      </w:r>
      <w:r w:rsidRPr="00EB70F4">
        <w:t>sing</w:t>
      </w:r>
      <w:r w:rsidR="00530AB3">
        <w:t>a</w:t>
      </w:r>
      <w:r w:rsidRPr="00EB70F4">
        <w:t>r for utforming av inntak, va</w:t>
      </w:r>
      <w:r w:rsidR="00530AB3">
        <w:t>ss</w:t>
      </w:r>
      <w:r w:rsidRPr="00EB70F4">
        <w:t>le</w:t>
      </w:r>
      <w:r w:rsidR="00530AB3">
        <w:t>i</w:t>
      </w:r>
      <w:r w:rsidRPr="00EB70F4">
        <w:t>dning, masseuttak, deponi og veg.</w:t>
      </w:r>
    </w:p>
    <w:p w14:paraId="2662D6C1" w14:textId="337DA2A4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Terskl</w:t>
      </w:r>
      <w:r w:rsidR="00530AB3">
        <w:t>a</w:t>
      </w:r>
      <w:r w:rsidRPr="00EB70F4">
        <w:t>r og biotopjuster</w:t>
      </w:r>
      <w:r w:rsidR="00530AB3">
        <w:t>a</w:t>
      </w:r>
      <w:r w:rsidRPr="00EB70F4">
        <w:t>nde tiltak, eksempelvis etablering av kunstige hekkeplass</w:t>
      </w:r>
      <w:r w:rsidR="00530AB3">
        <w:t>a</w:t>
      </w:r>
      <w:r w:rsidRPr="00EB70F4">
        <w:t>r.</w:t>
      </w:r>
    </w:p>
    <w:p w14:paraId="38D55FB0" w14:textId="51E3437E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Tiltak for å sikre vandringsve</w:t>
      </w:r>
      <w:r w:rsidR="00530AB3">
        <w:t>g</w:t>
      </w:r>
      <w:r w:rsidRPr="00EB70F4">
        <w:t xml:space="preserve"> for fisk.</w:t>
      </w:r>
    </w:p>
    <w:p w14:paraId="6CC4B7E7" w14:textId="77777777" w:rsidR="00C645FF" w:rsidRPr="00EB70F4" w:rsidRDefault="00C645FF" w:rsidP="00C645FF">
      <w:pPr>
        <w:pStyle w:val="Brdtekst"/>
        <w:numPr>
          <w:ilvl w:val="0"/>
          <w:numId w:val="17"/>
        </w:numPr>
      </w:pPr>
      <w:proofErr w:type="spellStart"/>
      <w:r w:rsidRPr="00EB70F4">
        <w:t>Reetablering</w:t>
      </w:r>
      <w:proofErr w:type="spellEnd"/>
      <w:r w:rsidRPr="00EB70F4">
        <w:t xml:space="preserve"> av vegetasjon.</w:t>
      </w:r>
    </w:p>
    <w:p w14:paraId="51D0185F" w14:textId="16A10BB9" w:rsidR="00C645FF" w:rsidRPr="00EB70F4" w:rsidRDefault="00C645FF" w:rsidP="00C645FF">
      <w:pPr>
        <w:pStyle w:val="Brdtekst"/>
        <w:numPr>
          <w:ilvl w:val="0"/>
          <w:numId w:val="17"/>
        </w:numPr>
      </w:pPr>
      <w:r w:rsidRPr="00EB70F4">
        <w:t>Senkingsmagasin for å unngå dam.</w:t>
      </w:r>
    </w:p>
    <w:p w14:paraId="3743CD4D" w14:textId="57DF0534" w:rsidR="00C645FF" w:rsidRPr="00EB70F4" w:rsidRDefault="00C645FF" w:rsidP="00C645FF">
      <w:pPr>
        <w:pStyle w:val="Overskrift1"/>
        <w:numPr>
          <w:ilvl w:val="0"/>
          <w:numId w:val="19"/>
        </w:numPr>
      </w:pPr>
      <w:bookmarkStart w:id="136" w:name="_Toc435179473"/>
      <w:r w:rsidRPr="00EB70F4">
        <w:t>Referans</w:t>
      </w:r>
      <w:r w:rsidR="00530AB3">
        <w:t>a</w:t>
      </w:r>
      <w:r w:rsidRPr="00EB70F4">
        <w:t>r og grunnlagsdata</w:t>
      </w:r>
      <w:bookmarkEnd w:id="136"/>
    </w:p>
    <w:bookmarkEnd w:id="132"/>
    <w:bookmarkEnd w:id="133"/>
    <w:bookmarkEnd w:id="134"/>
    <w:bookmarkEnd w:id="135"/>
    <w:p w14:paraId="3F27E62E" w14:textId="441BFE71" w:rsidR="00C645FF" w:rsidRPr="00EB70F4" w:rsidRDefault="00C645FF" w:rsidP="00C645FF">
      <w:pPr>
        <w:pStyle w:val="Brdtekst"/>
      </w:pPr>
      <w:r w:rsidRPr="00EB70F4">
        <w:t xml:space="preserve">Her </w:t>
      </w:r>
      <w:r w:rsidR="00530AB3">
        <w:t xml:space="preserve">skal ein </w:t>
      </w:r>
      <w:proofErr w:type="spellStart"/>
      <w:r w:rsidRPr="00EB70F4">
        <w:t>oppgi</w:t>
      </w:r>
      <w:proofErr w:type="spellEnd"/>
      <w:r w:rsidRPr="00EB70F4">
        <w:t xml:space="preserve"> referans</w:t>
      </w:r>
      <w:r w:rsidR="00530AB3">
        <w:t>a</w:t>
      </w:r>
      <w:r w:rsidRPr="00EB70F4">
        <w:t xml:space="preserve">r til informasjon og data som er </w:t>
      </w:r>
      <w:r w:rsidR="00530AB3">
        <w:t>nytta</w:t>
      </w:r>
      <w:r w:rsidRPr="00EB70F4">
        <w:t xml:space="preserve"> i søknaden.</w:t>
      </w:r>
    </w:p>
    <w:p w14:paraId="78B63911" w14:textId="77777777" w:rsidR="00C645FF" w:rsidRPr="00EB70F4" w:rsidRDefault="00C645FF" w:rsidP="00C645FF">
      <w:pPr>
        <w:pStyle w:val="Overskrift1"/>
        <w:numPr>
          <w:ilvl w:val="0"/>
          <w:numId w:val="19"/>
        </w:numPr>
      </w:pPr>
      <w:bookmarkStart w:id="137" w:name="_Toc435179474"/>
      <w:r w:rsidRPr="00EB70F4">
        <w:t>Vedlegg til søknaden</w:t>
      </w:r>
      <w:bookmarkEnd w:id="137"/>
    </w:p>
    <w:p w14:paraId="01B83086" w14:textId="63DCC82F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>Regionalt kart. Prosjektet skal v</w:t>
      </w:r>
      <w:r w:rsidR="00530AB3">
        <w:t>e</w:t>
      </w:r>
      <w:r w:rsidRPr="00EB70F4">
        <w:t xml:space="preserve">re </w:t>
      </w:r>
      <w:proofErr w:type="spellStart"/>
      <w:r w:rsidRPr="00EB70F4">
        <w:t>avmerk</w:t>
      </w:r>
      <w:r w:rsidR="00530AB3">
        <w:t>a</w:t>
      </w:r>
      <w:proofErr w:type="spellEnd"/>
      <w:r w:rsidRPr="00EB70F4">
        <w:t>.</w:t>
      </w:r>
    </w:p>
    <w:p w14:paraId="122A3529" w14:textId="37E68D11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 xml:space="preserve">Oversiktskart (1:50 000). Nedbørfelt og </w:t>
      </w:r>
      <w:proofErr w:type="spellStart"/>
      <w:r w:rsidRPr="00EB70F4">
        <w:t>omsøkte</w:t>
      </w:r>
      <w:proofErr w:type="spellEnd"/>
      <w:r w:rsidRPr="00EB70F4">
        <w:t xml:space="preserve"> prosjekt skal v</w:t>
      </w:r>
      <w:r w:rsidR="00530AB3">
        <w:t>e</w:t>
      </w:r>
      <w:r w:rsidRPr="00EB70F4">
        <w:t xml:space="preserve">re </w:t>
      </w:r>
      <w:proofErr w:type="spellStart"/>
      <w:r w:rsidRPr="00EB70F4">
        <w:t>innte</w:t>
      </w:r>
      <w:r w:rsidR="00530AB3">
        <w:t>ikna</w:t>
      </w:r>
      <w:proofErr w:type="spellEnd"/>
      <w:r w:rsidRPr="00EB70F4">
        <w:t>. Kartet skal v</w:t>
      </w:r>
      <w:r w:rsidR="00530AB3">
        <w:t>e</w:t>
      </w:r>
      <w:r w:rsidRPr="00EB70F4">
        <w:t>re i A3 el A4 format, tydel</w:t>
      </w:r>
      <w:r w:rsidR="00530AB3">
        <w:t>e</w:t>
      </w:r>
      <w:r w:rsidRPr="00EB70F4">
        <w:t>g og les</w:t>
      </w:r>
      <w:r w:rsidR="00530AB3">
        <w:t>eleg</w:t>
      </w:r>
      <w:r w:rsidRPr="00EB70F4">
        <w:t>, med farg</w:t>
      </w:r>
      <w:r w:rsidR="00530AB3">
        <w:t>a</w:t>
      </w:r>
      <w:r w:rsidRPr="00EB70F4">
        <w:t>r og gode te</w:t>
      </w:r>
      <w:r w:rsidR="00530AB3">
        <w:t>ikn</w:t>
      </w:r>
      <w:r w:rsidRPr="00EB70F4">
        <w:t>forklaring</w:t>
      </w:r>
      <w:r w:rsidR="00530AB3">
        <w:t>a</w:t>
      </w:r>
      <w:r w:rsidRPr="00EB70F4">
        <w:t xml:space="preserve">r. </w:t>
      </w:r>
    </w:p>
    <w:p w14:paraId="78462D60" w14:textId="14351BF3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>Detaljert kart over utbyggingsområdet (1:5000). Kartet skal vise eventuelle overføring</w:t>
      </w:r>
      <w:r w:rsidR="00530AB3">
        <w:t>a</w:t>
      </w:r>
      <w:r w:rsidRPr="00EB70F4">
        <w:t>r og magasin, inntak, va</w:t>
      </w:r>
      <w:r w:rsidR="00530AB3">
        <w:t>ss</w:t>
      </w:r>
      <w:r w:rsidRPr="00EB70F4">
        <w:t>le</w:t>
      </w:r>
      <w:r w:rsidR="00530AB3">
        <w:t>i</w:t>
      </w:r>
      <w:r w:rsidRPr="00EB70F4">
        <w:t>dning, settefiskanlegg, nye og eksister</w:t>
      </w:r>
      <w:r w:rsidR="00530AB3">
        <w:t>a</w:t>
      </w:r>
      <w:r w:rsidRPr="00EB70F4">
        <w:t>nde ve</w:t>
      </w:r>
      <w:r w:rsidR="00530AB3">
        <w:t>ga</w:t>
      </w:r>
      <w:r w:rsidRPr="00EB70F4">
        <w:t>r, ei</w:t>
      </w:r>
      <w:r w:rsidR="00530AB3">
        <w:t>ge</w:t>
      </w:r>
      <w:r w:rsidRPr="00EB70F4">
        <w:t xml:space="preserve">domsgrenser og </w:t>
      </w:r>
      <w:r w:rsidRPr="00EB70F4">
        <w:lastRenderedPageBreak/>
        <w:t>arealbruk. Kartet skal v</w:t>
      </w:r>
      <w:r w:rsidR="00530AB3">
        <w:t>e</w:t>
      </w:r>
      <w:r w:rsidRPr="00EB70F4">
        <w:t>re i A3 el A4 format, tydel</w:t>
      </w:r>
      <w:r w:rsidR="00530AB3">
        <w:t>e</w:t>
      </w:r>
      <w:r w:rsidRPr="00EB70F4">
        <w:t>g og les</w:t>
      </w:r>
      <w:r w:rsidR="00530AB3">
        <w:t>eleg</w:t>
      </w:r>
      <w:r w:rsidRPr="00EB70F4">
        <w:t>, med gode te</w:t>
      </w:r>
      <w:r w:rsidR="00530AB3">
        <w:t>ikn</w:t>
      </w:r>
      <w:r w:rsidRPr="00EB70F4">
        <w:t>forklaring</w:t>
      </w:r>
      <w:r w:rsidR="00530AB3">
        <w:t>a</w:t>
      </w:r>
      <w:r w:rsidRPr="00EB70F4">
        <w:t>r. Prosjektet skal te</w:t>
      </w:r>
      <w:r w:rsidR="00530AB3">
        <w:t>iknast</w:t>
      </w:r>
      <w:r w:rsidRPr="00EB70F4">
        <w:t xml:space="preserve"> inn med farg</w:t>
      </w:r>
      <w:r w:rsidR="00530AB3">
        <w:t>a</w:t>
      </w:r>
      <w:r w:rsidRPr="00EB70F4">
        <w:t>r.</w:t>
      </w:r>
    </w:p>
    <w:p w14:paraId="3747B7A8" w14:textId="77777777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  <w:rPr>
          <w:color w:val="000000"/>
        </w:rPr>
      </w:pPr>
      <w:proofErr w:type="spellStart"/>
      <w:r w:rsidRPr="00EB70F4">
        <w:rPr>
          <w:color w:val="000000"/>
        </w:rPr>
        <w:t>Hydrologiske</w:t>
      </w:r>
      <w:proofErr w:type="spellEnd"/>
      <w:r w:rsidRPr="00EB70F4">
        <w:rPr>
          <w:color w:val="000000"/>
        </w:rPr>
        <w:t xml:space="preserve"> kurver:</w:t>
      </w:r>
    </w:p>
    <w:p w14:paraId="555D8491" w14:textId="60ED3F3D" w:rsidR="00C645FF" w:rsidRPr="00EB70F4" w:rsidRDefault="00C645FF" w:rsidP="00C645FF">
      <w:pPr>
        <w:numPr>
          <w:ilvl w:val="0"/>
          <w:numId w:val="18"/>
        </w:numPr>
        <w:tabs>
          <w:tab w:val="left" w:pos="992"/>
        </w:tabs>
        <w:rPr>
          <w:color w:val="000000"/>
        </w:rPr>
      </w:pPr>
      <w:r w:rsidRPr="00EB70F4">
        <w:rPr>
          <w:color w:val="000000"/>
        </w:rPr>
        <w:t>Kurver som viser va</w:t>
      </w:r>
      <w:r w:rsidR="00530AB3">
        <w:rPr>
          <w:color w:val="000000"/>
        </w:rPr>
        <w:t>ss</w:t>
      </w:r>
      <w:r w:rsidRPr="00EB70F4">
        <w:rPr>
          <w:color w:val="000000"/>
        </w:rPr>
        <w:t>føring</w:t>
      </w:r>
      <w:r w:rsidR="00530AB3">
        <w:rPr>
          <w:color w:val="000000"/>
        </w:rPr>
        <w:t>a</w:t>
      </w:r>
      <w:r w:rsidRPr="00EB70F4">
        <w:rPr>
          <w:color w:val="000000"/>
        </w:rPr>
        <w:t xml:space="preserve"> på utbyggingsstrekningen før og etter utbyggin</w:t>
      </w:r>
      <w:r w:rsidR="00530AB3">
        <w:rPr>
          <w:color w:val="000000"/>
        </w:rPr>
        <w:t>ga</w:t>
      </w:r>
      <w:r w:rsidRPr="00EB70F4">
        <w:rPr>
          <w:color w:val="000000"/>
        </w:rPr>
        <w:t xml:space="preserve"> i tørt, vått og middels år. </w:t>
      </w:r>
    </w:p>
    <w:p w14:paraId="7FB39506" w14:textId="552EC820" w:rsidR="00C645FF" w:rsidRPr="00EB70F4" w:rsidRDefault="00C645FF" w:rsidP="00C645FF">
      <w:pPr>
        <w:numPr>
          <w:ilvl w:val="0"/>
          <w:numId w:val="18"/>
        </w:numPr>
        <w:tabs>
          <w:tab w:val="left" w:pos="992"/>
        </w:tabs>
        <w:rPr>
          <w:color w:val="000000"/>
        </w:rPr>
      </w:pPr>
      <w:r w:rsidRPr="00EB70F4">
        <w:rPr>
          <w:color w:val="000000"/>
        </w:rPr>
        <w:t xml:space="preserve">Fyllingskurver </w:t>
      </w:r>
      <w:r w:rsidR="00530AB3">
        <w:rPr>
          <w:color w:val="000000"/>
        </w:rPr>
        <w:t>viss</w:t>
      </w:r>
      <w:r w:rsidRPr="00EB70F4">
        <w:rPr>
          <w:color w:val="000000"/>
        </w:rPr>
        <w:t xml:space="preserve"> reguleringsmagasin. </w:t>
      </w:r>
    </w:p>
    <w:p w14:paraId="27690C08" w14:textId="35EE5486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 xml:space="preserve">Fotografi av </w:t>
      </w:r>
      <w:r w:rsidR="00530AB3">
        <w:t>påverka</w:t>
      </w:r>
      <w:r w:rsidRPr="00EB70F4">
        <w:t xml:space="preserve"> område (oversiktsbil</w:t>
      </w:r>
      <w:r w:rsidR="00530AB3">
        <w:t>ete</w:t>
      </w:r>
      <w:r w:rsidRPr="00EB70F4">
        <w:t>, inntaksområde, va</w:t>
      </w:r>
      <w:r w:rsidR="00530AB3">
        <w:t>ss</w:t>
      </w:r>
      <w:r w:rsidRPr="00EB70F4">
        <w:t>le</w:t>
      </w:r>
      <w:r w:rsidR="00530AB3">
        <w:t>i</w:t>
      </w:r>
      <w:r w:rsidRPr="00EB70F4">
        <w:t>dning, plassering av va</w:t>
      </w:r>
      <w:r w:rsidR="00530AB3">
        <w:t>ss</w:t>
      </w:r>
      <w:r w:rsidRPr="00EB70F4">
        <w:t>verket, ev. spesielle landskapselement el. verneområde). Inngrep</w:t>
      </w:r>
      <w:r w:rsidR="00530AB3">
        <w:t>a</w:t>
      </w:r>
      <w:r w:rsidRPr="00EB70F4">
        <w:t xml:space="preserve"> kan gjerne visualiser</w:t>
      </w:r>
      <w:r w:rsidR="00530AB3">
        <w:t>ast</w:t>
      </w:r>
      <w:r w:rsidRPr="00EB70F4">
        <w:t>/t</w:t>
      </w:r>
      <w:r w:rsidR="00530AB3">
        <w:t>eiknast</w:t>
      </w:r>
      <w:r w:rsidRPr="00EB70F4">
        <w:t xml:space="preserve"> inn på bil</w:t>
      </w:r>
      <w:r w:rsidR="00530AB3">
        <w:t>eta</w:t>
      </w:r>
      <w:r w:rsidRPr="00EB70F4">
        <w:t>. Ved eksponering i e</w:t>
      </w:r>
      <w:r w:rsidR="00530AB3">
        <w:t>i</w:t>
      </w:r>
      <w:r w:rsidRPr="00EB70F4">
        <w:t xml:space="preserve">t større landskapsrom </w:t>
      </w:r>
      <w:r w:rsidRPr="00EB70F4">
        <w:rPr>
          <w:u w:val="single"/>
        </w:rPr>
        <w:t>skal</w:t>
      </w:r>
      <w:r w:rsidRPr="00EB70F4">
        <w:t xml:space="preserve"> tekniske inngrep som damm</w:t>
      </w:r>
      <w:r w:rsidR="00530AB3">
        <w:t>a</w:t>
      </w:r>
      <w:r w:rsidRPr="00EB70F4">
        <w:t>r, ve</w:t>
      </w:r>
      <w:r w:rsidR="00530AB3">
        <w:t>ga</w:t>
      </w:r>
      <w:r w:rsidRPr="00EB70F4">
        <w:t>r og va</w:t>
      </w:r>
      <w:r w:rsidR="00530AB3">
        <w:t>ss</w:t>
      </w:r>
      <w:r w:rsidRPr="00EB70F4">
        <w:t>le</w:t>
      </w:r>
      <w:r w:rsidR="00530AB3">
        <w:t>i</w:t>
      </w:r>
      <w:r w:rsidRPr="00EB70F4">
        <w:t>dning v</w:t>
      </w:r>
      <w:r w:rsidR="00530AB3">
        <w:t>e</w:t>
      </w:r>
      <w:r w:rsidRPr="00EB70F4">
        <w:t>re visualisert.</w:t>
      </w:r>
    </w:p>
    <w:p w14:paraId="03FF4456" w14:textId="2257FC75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  <w:rPr>
          <w:color w:val="000000"/>
        </w:rPr>
      </w:pPr>
      <w:r w:rsidRPr="00EB70F4">
        <w:rPr>
          <w:color w:val="000000"/>
        </w:rPr>
        <w:t xml:space="preserve">Fotografi av vassdraget </w:t>
      </w:r>
      <w:r w:rsidR="00530AB3">
        <w:rPr>
          <w:color w:val="000000"/>
        </w:rPr>
        <w:t>med ulik</w:t>
      </w:r>
      <w:r w:rsidRPr="00EB70F4">
        <w:rPr>
          <w:color w:val="000000"/>
        </w:rPr>
        <w:t xml:space="preserve"> va</w:t>
      </w:r>
      <w:r w:rsidR="00530AB3">
        <w:rPr>
          <w:color w:val="000000"/>
        </w:rPr>
        <w:t>ss</w:t>
      </w:r>
      <w:r w:rsidRPr="00EB70F4">
        <w:rPr>
          <w:color w:val="000000"/>
        </w:rPr>
        <w:t>føring</w:t>
      </w:r>
      <w:r w:rsidR="00530AB3">
        <w:rPr>
          <w:color w:val="000000"/>
        </w:rPr>
        <w:t xml:space="preserve">. </w:t>
      </w:r>
      <w:proofErr w:type="spellStart"/>
      <w:r w:rsidR="00530AB3">
        <w:rPr>
          <w:color w:val="000000"/>
        </w:rPr>
        <w:t>Oppgi</w:t>
      </w:r>
      <w:proofErr w:type="spellEnd"/>
      <w:r w:rsidR="00530AB3">
        <w:rPr>
          <w:color w:val="000000"/>
        </w:rPr>
        <w:t xml:space="preserve"> storleik på v</w:t>
      </w:r>
      <w:r w:rsidRPr="00EB70F4">
        <w:t>a</w:t>
      </w:r>
      <w:r w:rsidR="00530AB3">
        <w:t>ss</w:t>
      </w:r>
      <w:r w:rsidRPr="00EB70F4">
        <w:t>føring</w:t>
      </w:r>
      <w:r w:rsidRPr="00EB70F4">
        <w:rPr>
          <w:color w:val="000000"/>
        </w:rPr>
        <w:t>.</w:t>
      </w:r>
    </w:p>
    <w:p w14:paraId="72ED37E8" w14:textId="7A407A02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</w:pPr>
      <w:r w:rsidRPr="00EB70F4">
        <w:t>Oversikt over grunnei</w:t>
      </w:r>
      <w:r w:rsidR="00530AB3">
        <w:t>garar</w:t>
      </w:r>
      <w:r w:rsidRPr="00EB70F4">
        <w:t xml:space="preserve"> og rett</w:t>
      </w:r>
      <w:r w:rsidR="00530AB3">
        <w:t>shavarar.</w:t>
      </w:r>
      <w:r w:rsidRPr="00EB70F4">
        <w:t xml:space="preserve"> </w:t>
      </w:r>
    </w:p>
    <w:p w14:paraId="1186C6FB" w14:textId="6243D177" w:rsidR="00C645FF" w:rsidRPr="00EB70F4" w:rsidRDefault="00C645FF" w:rsidP="00C645FF">
      <w:pPr>
        <w:numPr>
          <w:ilvl w:val="0"/>
          <w:numId w:val="10"/>
        </w:numPr>
        <w:tabs>
          <w:tab w:val="clear" w:pos="720"/>
          <w:tab w:val="left" w:pos="992"/>
        </w:tabs>
        <w:ind w:left="992" w:hanging="425"/>
        <w:rPr>
          <w:color w:val="000000"/>
        </w:rPr>
      </w:pPr>
      <w:r w:rsidRPr="00EB70F4">
        <w:t xml:space="preserve">Ev. </w:t>
      </w:r>
      <w:r w:rsidRPr="00EB70F4">
        <w:rPr>
          <w:color w:val="000000"/>
        </w:rPr>
        <w:t>miljørapport/ Biologisk mangf</w:t>
      </w:r>
      <w:r w:rsidR="00530AB3">
        <w:rPr>
          <w:color w:val="000000"/>
        </w:rPr>
        <w:t>a</w:t>
      </w:r>
      <w:r w:rsidRPr="00EB70F4">
        <w:rPr>
          <w:color w:val="000000"/>
        </w:rPr>
        <w:t>ldrapport. Det anbefal</w:t>
      </w:r>
      <w:r w:rsidR="00530AB3">
        <w:rPr>
          <w:color w:val="000000"/>
        </w:rPr>
        <w:t>ast</w:t>
      </w:r>
      <w:r w:rsidRPr="00EB70F4">
        <w:rPr>
          <w:color w:val="000000"/>
        </w:rPr>
        <w:t xml:space="preserve"> at rapporten </w:t>
      </w:r>
      <w:r w:rsidR="00530AB3">
        <w:rPr>
          <w:color w:val="000000"/>
        </w:rPr>
        <w:t xml:space="preserve">vert </w:t>
      </w:r>
      <w:r w:rsidRPr="00EB70F4">
        <w:rPr>
          <w:color w:val="000000"/>
        </w:rPr>
        <w:t>utarbeid</w:t>
      </w:r>
      <w:r w:rsidR="00530AB3">
        <w:rPr>
          <w:color w:val="000000"/>
        </w:rPr>
        <w:t>d i samsvar med</w:t>
      </w:r>
      <w:r w:rsidRPr="00EB70F4">
        <w:rPr>
          <w:color w:val="000000"/>
        </w:rPr>
        <w:t xml:space="preserve"> gjeld</w:t>
      </w:r>
      <w:r w:rsidR="00530AB3">
        <w:rPr>
          <w:color w:val="000000"/>
        </w:rPr>
        <w:t>a</w:t>
      </w:r>
      <w:r w:rsidRPr="00EB70F4">
        <w:rPr>
          <w:color w:val="000000"/>
        </w:rPr>
        <w:t xml:space="preserve">nde </w:t>
      </w:r>
      <w:r w:rsidR="00530AB3">
        <w:rPr>
          <w:color w:val="000000"/>
        </w:rPr>
        <w:t>rettleiar frå</w:t>
      </w:r>
      <w:r w:rsidRPr="00EB70F4">
        <w:rPr>
          <w:color w:val="000000"/>
        </w:rPr>
        <w:t xml:space="preserve"> NVE/Miljødirektoratet. </w:t>
      </w:r>
    </w:p>
    <w:p w14:paraId="7A8C3CDC" w14:textId="77777777" w:rsidR="00C645FF" w:rsidRPr="00EB70F4" w:rsidRDefault="00C645FF" w:rsidP="00C645FF">
      <w:pPr>
        <w:tabs>
          <w:tab w:val="left" w:pos="992"/>
        </w:tabs>
        <w:ind w:left="567"/>
      </w:pPr>
    </w:p>
    <w:p w14:paraId="7107AE2B" w14:textId="77777777" w:rsidR="00C645FF" w:rsidRPr="00EB70F4" w:rsidRDefault="00C645FF" w:rsidP="00C645FF">
      <w:pPr>
        <w:tabs>
          <w:tab w:val="left" w:pos="992"/>
        </w:tabs>
        <w:ind w:left="567"/>
      </w:pPr>
    </w:p>
    <w:p w14:paraId="4EB19757" w14:textId="59E6FA4E" w:rsidR="00C645FF" w:rsidRPr="00F64860" w:rsidRDefault="00C645FF" w:rsidP="00C645FF">
      <w:pPr>
        <w:pStyle w:val="Brdtekst"/>
      </w:pPr>
      <w:bookmarkStart w:id="138" w:name="_GoBack"/>
      <w:r w:rsidRPr="00F64860">
        <w:t>Følg</w:t>
      </w:r>
      <w:r w:rsidR="00530AB3" w:rsidRPr="00F64860">
        <w:t>ja</w:t>
      </w:r>
      <w:r w:rsidRPr="00F64860">
        <w:t>nde skjema skal følg</w:t>
      </w:r>
      <w:r w:rsidR="00530AB3" w:rsidRPr="00F64860">
        <w:t>j</w:t>
      </w:r>
      <w:r w:rsidRPr="00F64860">
        <w:t>e søknaden som s</w:t>
      </w:r>
      <w:r w:rsidR="00530AB3" w:rsidRPr="00F64860">
        <w:t>jølvste</w:t>
      </w:r>
      <w:r w:rsidRPr="00F64860">
        <w:t>ndige dokument (skjema er å finne på www.nve.no/smaakraft):</w:t>
      </w:r>
    </w:p>
    <w:bookmarkEnd w:id="138"/>
    <w:p w14:paraId="0E07B7DB" w14:textId="77777777" w:rsidR="00C645FF" w:rsidRPr="00EB70F4" w:rsidRDefault="00F64860" w:rsidP="00C645FF">
      <w:pPr>
        <w:pStyle w:val="NVEpunktliste"/>
        <w:tabs>
          <w:tab w:val="clear" w:pos="1375"/>
          <w:tab w:val="num" w:pos="993"/>
        </w:tabs>
      </w:pPr>
      <w:r>
        <w:fldChar w:fldCharType="begin"/>
      </w:r>
      <w:r>
        <w:instrText xml:space="preserve"> HYPERLINK "http://www.nve.no/no/Konsesjoner/Vannkraft/Smaakraft/Praktisk-veiledning/?Trinn=2" </w:instrText>
      </w:r>
      <w:r>
        <w:fldChar w:fldCharType="separate"/>
      </w:r>
      <w:r w:rsidR="00C645FF" w:rsidRPr="00EB70F4">
        <w:rPr>
          <w:rStyle w:val="Hyperkobling"/>
        </w:rPr>
        <w:t xml:space="preserve">Skjema for dokumentasjon av </w:t>
      </w:r>
      <w:proofErr w:type="spellStart"/>
      <w:r w:rsidR="00C645FF" w:rsidRPr="00EB70F4">
        <w:rPr>
          <w:rStyle w:val="Hyperkobling"/>
        </w:rPr>
        <w:t>hydrologiske</w:t>
      </w:r>
      <w:proofErr w:type="spellEnd"/>
      <w:r w:rsidR="00C645FF" w:rsidRPr="00EB70F4">
        <w:rPr>
          <w:rStyle w:val="Hyperkobling"/>
        </w:rPr>
        <w:t xml:space="preserve"> forhold</w:t>
      </w:r>
      <w:r>
        <w:rPr>
          <w:rStyle w:val="Hyperkobling"/>
        </w:rPr>
        <w:fldChar w:fldCharType="end"/>
      </w:r>
      <w:r w:rsidR="00C645FF" w:rsidRPr="00EB70F4">
        <w:t xml:space="preserve"> </w:t>
      </w:r>
    </w:p>
    <w:p w14:paraId="5924F877" w14:textId="77777777" w:rsidR="00C645FF" w:rsidRPr="00EB70F4" w:rsidRDefault="00F64860" w:rsidP="00C645FF">
      <w:pPr>
        <w:pStyle w:val="NVEpunktliste"/>
        <w:tabs>
          <w:tab w:val="clear" w:pos="1375"/>
          <w:tab w:val="num" w:pos="993"/>
        </w:tabs>
        <w:rPr>
          <w:color w:val="000000"/>
        </w:rPr>
      </w:pPr>
      <w:hyperlink r:id="rId30" w:history="1">
        <w:r w:rsidR="00C645FF" w:rsidRPr="00EB70F4">
          <w:rPr>
            <w:rStyle w:val="Hyperkobling"/>
          </w:rPr>
          <w:t xml:space="preserve">Skjema "Klassifisering av </w:t>
        </w:r>
        <w:proofErr w:type="spellStart"/>
        <w:r w:rsidR="00C645FF" w:rsidRPr="00EB70F4">
          <w:rPr>
            <w:rStyle w:val="Hyperkobling"/>
          </w:rPr>
          <w:t>dammer</w:t>
        </w:r>
        <w:proofErr w:type="spellEnd"/>
        <w:r w:rsidR="00C645FF" w:rsidRPr="00EB70F4">
          <w:rPr>
            <w:rStyle w:val="Hyperkobling"/>
          </w:rPr>
          <w:t>"</w:t>
        </w:r>
      </w:hyperlink>
      <w:r w:rsidR="00C645FF" w:rsidRPr="00EB70F4">
        <w:t xml:space="preserve"> </w:t>
      </w:r>
    </w:p>
    <w:p w14:paraId="7A5CD800" w14:textId="77777777" w:rsidR="000877BA" w:rsidRPr="00EB70F4" w:rsidRDefault="000877BA" w:rsidP="000877BA">
      <w:pPr>
        <w:pStyle w:val="Brdtekst"/>
      </w:pPr>
      <w:r w:rsidRPr="00EB70F4">
        <w:t xml:space="preserve"> </w:t>
      </w:r>
    </w:p>
    <w:sectPr w:rsidR="000877BA" w:rsidRPr="00EB70F4" w:rsidSect="00F50E29">
      <w:footerReference w:type="default" r:id="rId31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BF7BB" w14:textId="77777777" w:rsidR="00117DBC" w:rsidRDefault="00117DBC">
      <w:r>
        <w:separator/>
      </w:r>
    </w:p>
  </w:endnote>
  <w:endnote w:type="continuationSeparator" w:id="0">
    <w:p w14:paraId="293BEE3D" w14:textId="77777777" w:rsidR="00117DBC" w:rsidRDefault="0011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E4F1" w14:textId="77777777" w:rsidR="00117DBC" w:rsidRDefault="00117DB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E31C9" w14:textId="77777777" w:rsidR="00117DBC" w:rsidRDefault="00117DB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9E4EB" w14:textId="77777777" w:rsidR="00117DBC" w:rsidRDefault="00117DBC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BAD6" w14:textId="77777777" w:rsidR="00117DBC" w:rsidRDefault="00117D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1C1B0" w14:textId="77777777" w:rsidR="00117DBC" w:rsidRDefault="00117DBC">
      <w:r>
        <w:separator/>
      </w:r>
    </w:p>
  </w:footnote>
  <w:footnote w:type="continuationSeparator" w:id="0">
    <w:p w14:paraId="0DADA7CE" w14:textId="77777777" w:rsidR="00117DBC" w:rsidRDefault="0011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E1F5" w14:textId="77777777" w:rsidR="00117DBC" w:rsidRDefault="00117DBC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6995556" w14:textId="77777777" w:rsidR="00117DBC" w:rsidRDefault="00117DBC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8089" w14:textId="77777777" w:rsidR="00117DBC" w:rsidRDefault="00117DBC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4BD0D" w14:textId="77777777" w:rsidR="00117DBC" w:rsidRDefault="00117DBC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AA8" w14:textId="77777777" w:rsidR="00117DBC" w:rsidRDefault="00117DBC">
    <w:pPr>
      <w:pStyle w:val="Topptekst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3B9E5" w14:textId="77777777" w:rsidR="00117DBC" w:rsidRDefault="00117DBC">
    <w:pPr>
      <w:pStyle w:val="Topptekst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7AE1" w14:textId="77777777" w:rsidR="00117DBC" w:rsidRDefault="00117DB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670EA"/>
    <w:multiLevelType w:val="multilevel"/>
    <w:tmpl w:val="BFC0B616"/>
    <w:lvl w:ilvl="0">
      <w:start w:val="1"/>
      <w:numFmt w:val="decimal"/>
      <w:pStyle w:val="Sti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D791FFF"/>
    <w:multiLevelType w:val="multilevel"/>
    <w:tmpl w:val="AE268D36"/>
    <w:lvl w:ilvl="0">
      <w:start w:val="1"/>
      <w:numFmt w:val="decimal"/>
      <w:pStyle w:val="Notattitte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E675549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553768C"/>
    <w:multiLevelType w:val="multilevel"/>
    <w:tmpl w:val="490E1E1C"/>
    <w:lvl w:ilvl="0">
      <w:start w:val="1"/>
      <w:numFmt w:val="decimal"/>
      <w:pStyle w:val="StilOverskrift114ptVenstre0cmHengende076cmEtt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ilOverskrift2Venstre0cmHengende102cmFr0pt"/>
      <w:lvlText w:val="%1.%2."/>
      <w:lvlJc w:val="left"/>
      <w:pPr>
        <w:tabs>
          <w:tab w:val="num" w:pos="144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6" w15:restartNumberingAfterBreak="0">
    <w:nsid w:val="3B061D7E"/>
    <w:multiLevelType w:val="hybridMultilevel"/>
    <w:tmpl w:val="4460AB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3973060"/>
    <w:multiLevelType w:val="hybridMultilevel"/>
    <w:tmpl w:val="EEDAAC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0CFD"/>
    <w:multiLevelType w:val="multilevel"/>
    <w:tmpl w:val="3CBC48D8"/>
    <w:lvl w:ilvl="0">
      <w:start w:val="2"/>
      <w:numFmt w:val="decimal"/>
      <w:pStyle w:val="StilOverskrif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6087521"/>
    <w:multiLevelType w:val="hybridMultilevel"/>
    <w:tmpl w:val="830496DC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44B2F320">
      <w:start w:val="1"/>
      <w:numFmt w:val="bullet"/>
      <w:lvlText w:val=""/>
      <w:lvlJc w:val="left"/>
      <w:pPr>
        <w:tabs>
          <w:tab w:val="num" w:pos="2007"/>
        </w:tabs>
        <w:ind w:left="2007" w:hanging="295"/>
      </w:pPr>
      <w:rPr>
        <w:rFonts w:ascii="Wingdings" w:hAnsi="Wingdings" w:hint="default"/>
        <w:w w:val="10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1" w15:restartNumberingAfterBreak="0">
    <w:nsid w:val="49DA72D5"/>
    <w:multiLevelType w:val="hybridMultilevel"/>
    <w:tmpl w:val="EF22A3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2F320">
      <w:start w:val="1"/>
      <w:numFmt w:val="bullet"/>
      <w:pStyle w:val="NVEpunktliste"/>
      <w:lvlText w:val=""/>
      <w:lvlJc w:val="left"/>
      <w:pPr>
        <w:tabs>
          <w:tab w:val="num" w:pos="1375"/>
        </w:tabs>
        <w:ind w:left="1375" w:hanging="295"/>
      </w:pPr>
      <w:rPr>
        <w:rFonts w:ascii="Wingdings" w:hAnsi="Wingdings" w:hint="default"/>
        <w:w w:val="10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C2CA5"/>
    <w:multiLevelType w:val="hybridMultilevel"/>
    <w:tmpl w:val="D422C6C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215388"/>
    <w:multiLevelType w:val="multilevel"/>
    <w:tmpl w:val="228488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F60277E"/>
    <w:multiLevelType w:val="hybridMultilevel"/>
    <w:tmpl w:val="A078C8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60AE3"/>
    <w:multiLevelType w:val="hybridMultilevel"/>
    <w:tmpl w:val="5B564E1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  <w:lvl w:ilvl="0">
        <w:start w:val="1"/>
        <w:numFmt w:val="decimal"/>
        <w:pStyle w:val="StilOverskrift114ptVenstre0cmHengende076cmEtt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StilOverskrift2Venstre0cmHengende102cmFr0pt"/>
        <w:lvlText w:val="%1.%2."/>
        <w:lvlJc w:val="left"/>
        <w:pPr>
          <w:tabs>
            <w:tab w:val="num" w:pos="1222"/>
          </w:tabs>
          <w:ind w:left="574" w:hanging="432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F"/>
    <w:rsid w:val="000256E7"/>
    <w:rsid w:val="000877BA"/>
    <w:rsid w:val="000C035E"/>
    <w:rsid w:val="001163D5"/>
    <w:rsid w:val="00117DBC"/>
    <w:rsid w:val="00165B75"/>
    <w:rsid w:val="001A4F0D"/>
    <w:rsid w:val="001B3604"/>
    <w:rsid w:val="001D3D2E"/>
    <w:rsid w:val="002823B3"/>
    <w:rsid w:val="002A16B7"/>
    <w:rsid w:val="002C1317"/>
    <w:rsid w:val="002D32D6"/>
    <w:rsid w:val="00327A2B"/>
    <w:rsid w:val="0038319A"/>
    <w:rsid w:val="00391BB3"/>
    <w:rsid w:val="003C757E"/>
    <w:rsid w:val="003D0C15"/>
    <w:rsid w:val="00424054"/>
    <w:rsid w:val="004B05FE"/>
    <w:rsid w:val="004B3CDD"/>
    <w:rsid w:val="004C3670"/>
    <w:rsid w:val="004E1D0A"/>
    <w:rsid w:val="00530AB3"/>
    <w:rsid w:val="005A37FE"/>
    <w:rsid w:val="006345FF"/>
    <w:rsid w:val="006C11E9"/>
    <w:rsid w:val="00737468"/>
    <w:rsid w:val="00742316"/>
    <w:rsid w:val="00757376"/>
    <w:rsid w:val="007F6B17"/>
    <w:rsid w:val="0085078B"/>
    <w:rsid w:val="00866451"/>
    <w:rsid w:val="00880BB3"/>
    <w:rsid w:val="008D1004"/>
    <w:rsid w:val="008D2CD9"/>
    <w:rsid w:val="008D75A6"/>
    <w:rsid w:val="00907ECC"/>
    <w:rsid w:val="00920A99"/>
    <w:rsid w:val="00967341"/>
    <w:rsid w:val="00985183"/>
    <w:rsid w:val="009B709C"/>
    <w:rsid w:val="009C4C64"/>
    <w:rsid w:val="00A004C0"/>
    <w:rsid w:val="00A00BD4"/>
    <w:rsid w:val="00A24658"/>
    <w:rsid w:val="00A26D5D"/>
    <w:rsid w:val="00AE334C"/>
    <w:rsid w:val="00B315F4"/>
    <w:rsid w:val="00B37D32"/>
    <w:rsid w:val="00B7254E"/>
    <w:rsid w:val="00B81A40"/>
    <w:rsid w:val="00BC4E41"/>
    <w:rsid w:val="00C01144"/>
    <w:rsid w:val="00C02627"/>
    <w:rsid w:val="00C12F16"/>
    <w:rsid w:val="00C530C7"/>
    <w:rsid w:val="00C645FF"/>
    <w:rsid w:val="00C8347A"/>
    <w:rsid w:val="00CC730E"/>
    <w:rsid w:val="00CD0F69"/>
    <w:rsid w:val="00D1606D"/>
    <w:rsid w:val="00D35096"/>
    <w:rsid w:val="00DB6469"/>
    <w:rsid w:val="00DF33B0"/>
    <w:rsid w:val="00E11C53"/>
    <w:rsid w:val="00E34C31"/>
    <w:rsid w:val="00E427B4"/>
    <w:rsid w:val="00E466BF"/>
    <w:rsid w:val="00E8221C"/>
    <w:rsid w:val="00E970D5"/>
    <w:rsid w:val="00EB70F4"/>
    <w:rsid w:val="00EC7B3F"/>
    <w:rsid w:val="00F50E29"/>
    <w:rsid w:val="00F56D1C"/>
    <w:rsid w:val="00F64860"/>
    <w:rsid w:val="00F65983"/>
    <w:rsid w:val="00FB4E24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BBD094E"/>
  <w15:chartTrackingRefBased/>
  <w15:docId w15:val="{89E59B95-32CF-4C81-BECE-C4F26A6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FF"/>
    <w:rPr>
      <w:rFonts w:ascii="Times" w:hAnsi="Times" w:cs="Times"/>
      <w:lang w:val="nn-NO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C645FF"/>
    <w:pPr>
      <w:keepNext/>
      <w:spacing w:line="240" w:lineRule="auto"/>
      <w:ind w:left="864" w:hanging="864"/>
      <w:outlineLvl w:val="3"/>
    </w:pPr>
    <w:rPr>
      <w:i/>
      <w:iCs/>
      <w:color w:val="0000FF"/>
    </w:rPr>
  </w:style>
  <w:style w:type="paragraph" w:styleId="Overskrift5">
    <w:name w:val="heading 5"/>
    <w:basedOn w:val="Normal"/>
    <w:next w:val="Normal"/>
    <w:link w:val="Overskrift5Tegn"/>
    <w:qFormat/>
    <w:rsid w:val="00C645FF"/>
    <w:pPr>
      <w:keepNext/>
      <w:ind w:left="1008" w:hanging="1008"/>
      <w:outlineLvl w:val="4"/>
    </w:pPr>
    <w:rPr>
      <w:color w:val="0000FF"/>
      <w:u w:val="single"/>
    </w:rPr>
  </w:style>
  <w:style w:type="paragraph" w:styleId="Overskrift6">
    <w:name w:val="heading 6"/>
    <w:basedOn w:val="Normal"/>
    <w:next w:val="Normal"/>
    <w:link w:val="Overskrift6Tegn"/>
    <w:qFormat/>
    <w:rsid w:val="00C645FF"/>
    <w:pPr>
      <w:keepNext/>
      <w:spacing w:line="240" w:lineRule="auto"/>
      <w:ind w:left="1152" w:hanging="1152"/>
      <w:outlineLvl w:val="5"/>
    </w:pPr>
    <w:rPr>
      <w:bCs/>
      <w:color w:val="000000"/>
      <w:sz w:val="28"/>
    </w:rPr>
  </w:style>
  <w:style w:type="paragraph" w:styleId="Overskrift7">
    <w:name w:val="heading 7"/>
    <w:basedOn w:val="Normal"/>
    <w:next w:val="Normal"/>
    <w:link w:val="Overskrift7Tegn"/>
    <w:qFormat/>
    <w:rsid w:val="00C645FF"/>
    <w:pPr>
      <w:spacing w:before="240" w:after="60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C645FF"/>
    <w:pPr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645FF"/>
    <w:pPr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rsid w:val="00C645FF"/>
    <w:rPr>
      <w:rFonts w:ascii="Times" w:hAnsi="Times" w:cs="Times"/>
      <w:i/>
      <w:iCs/>
      <w:color w:val="0000FF"/>
    </w:rPr>
  </w:style>
  <w:style w:type="character" w:customStyle="1" w:styleId="Overskrift5Tegn">
    <w:name w:val="Overskrift 5 Tegn"/>
    <w:basedOn w:val="Standardskriftforavsnitt"/>
    <w:link w:val="Overskrift5"/>
    <w:rsid w:val="00C645FF"/>
    <w:rPr>
      <w:rFonts w:ascii="Times" w:hAnsi="Times" w:cs="Times"/>
      <w:color w:val="0000FF"/>
      <w:u w:val="single"/>
    </w:rPr>
  </w:style>
  <w:style w:type="character" w:customStyle="1" w:styleId="Overskrift6Tegn">
    <w:name w:val="Overskrift 6 Tegn"/>
    <w:basedOn w:val="Standardskriftforavsnitt"/>
    <w:link w:val="Overskrift6"/>
    <w:rsid w:val="00C645FF"/>
    <w:rPr>
      <w:rFonts w:ascii="Times" w:hAnsi="Times" w:cs="Times"/>
      <w:bCs/>
      <w:color w:val="000000"/>
      <w:sz w:val="28"/>
    </w:rPr>
  </w:style>
  <w:style w:type="character" w:customStyle="1" w:styleId="Overskrift7Tegn">
    <w:name w:val="Overskrift 7 Tegn"/>
    <w:basedOn w:val="Standardskriftforavsnitt"/>
    <w:link w:val="Overskrift7"/>
    <w:rsid w:val="00C645FF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645FF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645FF"/>
    <w:rPr>
      <w:rFonts w:ascii="Arial" w:hAnsi="Arial" w:cs="Arial"/>
    </w:rPr>
  </w:style>
  <w:style w:type="paragraph" w:styleId="Topptekst">
    <w:name w:val="header"/>
    <w:basedOn w:val="Normal"/>
    <w:link w:val="TopptekstTegn"/>
    <w:rsid w:val="00C645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45FF"/>
    <w:rPr>
      <w:rFonts w:ascii="Times" w:hAnsi="Times" w:cs="Times"/>
    </w:rPr>
  </w:style>
  <w:style w:type="paragraph" w:styleId="Bunntekst">
    <w:name w:val="footer"/>
    <w:basedOn w:val="Normal"/>
    <w:link w:val="BunntekstTegn"/>
    <w:rsid w:val="00C645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645FF"/>
    <w:rPr>
      <w:rFonts w:ascii="Times" w:hAnsi="Times" w:cs="Times"/>
    </w:rPr>
  </w:style>
  <w:style w:type="paragraph" w:customStyle="1" w:styleId="Ledetekst">
    <w:name w:val="Ledetekst"/>
    <w:basedOn w:val="Normal"/>
    <w:rsid w:val="00C645FF"/>
    <w:rPr>
      <w:rFonts w:ascii="Helvetica" w:hAnsi="Helvetica"/>
      <w:sz w:val="18"/>
    </w:rPr>
  </w:style>
  <w:style w:type="character" w:styleId="Sidetall">
    <w:name w:val="page number"/>
    <w:basedOn w:val="Standardskriftforavsnitt"/>
    <w:rsid w:val="00C645FF"/>
  </w:style>
  <w:style w:type="paragraph" w:customStyle="1" w:styleId="Notattittel">
    <w:name w:val="Notattittel"/>
    <w:basedOn w:val="Overskrift1"/>
    <w:next w:val="Brdtekst"/>
    <w:rsid w:val="00C645FF"/>
    <w:pPr>
      <w:numPr>
        <w:numId w:val="9"/>
      </w:numPr>
      <w:spacing w:line="320" w:lineRule="exact"/>
    </w:pPr>
    <w:rPr>
      <w:rFonts w:cs="Times New Roman"/>
      <w:bCs w:val="0"/>
      <w:sz w:val="30"/>
      <w:szCs w:val="20"/>
    </w:rPr>
  </w:style>
  <w:style w:type="paragraph" w:styleId="INNH1">
    <w:name w:val="toc 1"/>
    <w:basedOn w:val="Normal"/>
    <w:next w:val="Normal"/>
    <w:autoRedefine/>
    <w:uiPriority w:val="39"/>
    <w:rsid w:val="00C645FF"/>
    <w:pPr>
      <w:tabs>
        <w:tab w:val="left" w:pos="440"/>
        <w:tab w:val="right" w:leader="dot" w:pos="9061"/>
      </w:tabs>
      <w:spacing w:before="120" w:after="120"/>
    </w:pPr>
    <w:rPr>
      <w:rFonts w:ascii="Times New Roman" w:hAnsi="Times New Roman"/>
      <w:b/>
      <w:bCs/>
      <w:noProof/>
      <w:sz w:val="24"/>
      <w:szCs w:val="24"/>
    </w:rPr>
  </w:style>
  <w:style w:type="character" w:styleId="Hyperkobling">
    <w:name w:val="Hyperlink"/>
    <w:basedOn w:val="Standardskriftforavsnitt"/>
    <w:uiPriority w:val="99"/>
    <w:rsid w:val="00C645FF"/>
    <w:rPr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C645FF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C645FF"/>
    <w:rPr>
      <w:rFonts w:ascii="Times" w:hAnsi="Times" w:cs="Times"/>
      <w:sz w:val="20"/>
    </w:rPr>
  </w:style>
  <w:style w:type="character" w:styleId="Fotnotereferanse">
    <w:name w:val="footnote reference"/>
    <w:basedOn w:val="Standardskriftforavsnitt"/>
    <w:semiHidden/>
    <w:rsid w:val="00C645FF"/>
    <w:rPr>
      <w:vertAlign w:val="superscript"/>
    </w:rPr>
  </w:style>
  <w:style w:type="paragraph" w:customStyle="1" w:styleId="StilOverskrift114ptVenstre0cmHengende076cmEtt">
    <w:name w:val="Stil Overskrift 1 + 14 pt Venstre:  0 cm Hengende:  076 cm Ett..."/>
    <w:basedOn w:val="Overskrift1"/>
    <w:rsid w:val="00C645FF"/>
    <w:pPr>
      <w:numPr>
        <w:numId w:val="5"/>
      </w:numPr>
      <w:tabs>
        <w:tab w:val="left" w:pos="454"/>
      </w:tabs>
      <w:spacing w:after="60" w:line="240" w:lineRule="auto"/>
    </w:pPr>
    <w:rPr>
      <w:sz w:val="28"/>
      <w:szCs w:val="20"/>
    </w:rPr>
  </w:style>
  <w:style w:type="paragraph" w:customStyle="1" w:styleId="StilOverskrift2Venstre0cmHengende102cmFr0pt">
    <w:name w:val="Stil Overskrift 2 + Venstre:  0 cm Hengende:  102 cm Før:  0 pt..."/>
    <w:basedOn w:val="Overskrift2"/>
    <w:autoRedefine/>
    <w:rsid w:val="00C645FF"/>
    <w:pPr>
      <w:numPr>
        <w:ilvl w:val="1"/>
        <w:numId w:val="5"/>
      </w:numPr>
      <w:tabs>
        <w:tab w:val="clear" w:pos="1440"/>
        <w:tab w:val="left" w:pos="142"/>
        <w:tab w:val="left" w:pos="567"/>
        <w:tab w:val="num" w:pos="1222"/>
      </w:tabs>
      <w:spacing w:before="0" w:after="0" w:line="240" w:lineRule="auto"/>
      <w:ind w:left="574"/>
    </w:pPr>
    <w:rPr>
      <w:color w:val="0000FF"/>
    </w:rPr>
  </w:style>
  <w:style w:type="paragraph" w:styleId="Brdtekst2">
    <w:name w:val="Body Text 2"/>
    <w:basedOn w:val="Normal"/>
    <w:link w:val="Brdtekst2Tegn"/>
    <w:rsid w:val="00C645FF"/>
    <w:pPr>
      <w:spacing w:line="240" w:lineRule="auto"/>
    </w:pPr>
    <w:rPr>
      <w:color w:val="000000"/>
    </w:rPr>
  </w:style>
  <w:style w:type="character" w:customStyle="1" w:styleId="Brdtekst2Tegn">
    <w:name w:val="Brødtekst 2 Tegn"/>
    <w:basedOn w:val="Standardskriftforavsnitt"/>
    <w:link w:val="Brdtekst2"/>
    <w:rsid w:val="00C645FF"/>
    <w:rPr>
      <w:rFonts w:ascii="Times" w:hAnsi="Times" w:cs="Times"/>
      <w:color w:val="000000"/>
    </w:rPr>
  </w:style>
  <w:style w:type="paragraph" w:customStyle="1" w:styleId="Stil1">
    <w:name w:val="Stil1"/>
    <w:basedOn w:val="Normal"/>
    <w:rsid w:val="00C645FF"/>
    <w:pPr>
      <w:numPr>
        <w:numId w:val="7"/>
      </w:numPr>
    </w:pPr>
    <w:rPr>
      <w:b/>
      <w:bCs/>
    </w:rPr>
  </w:style>
  <w:style w:type="paragraph" w:customStyle="1" w:styleId="StilOverskrift3">
    <w:name w:val="Stil Overskrift3"/>
    <w:basedOn w:val="Normal"/>
    <w:rsid w:val="00C645FF"/>
    <w:pPr>
      <w:numPr>
        <w:numId w:val="8"/>
      </w:numPr>
      <w:spacing w:line="240" w:lineRule="auto"/>
    </w:pPr>
    <w:rPr>
      <w:bCs/>
    </w:rPr>
  </w:style>
  <w:style w:type="character" w:customStyle="1" w:styleId="StilOverskrift3Tegn">
    <w:name w:val="Stil Overskrift3 Tegn"/>
    <w:basedOn w:val="Standardskriftforavsnitt"/>
    <w:rsid w:val="00C645FF"/>
    <w:rPr>
      <w:rFonts w:ascii="Times" w:hAnsi="Times"/>
      <w:bCs/>
      <w:noProof w:val="0"/>
      <w:sz w:val="22"/>
      <w:lang w:val="nb-NO" w:eastAsia="nb-NO" w:bidi="ar-SA"/>
    </w:rPr>
  </w:style>
  <w:style w:type="paragraph" w:customStyle="1" w:styleId="Stil3">
    <w:name w:val="Stil 3"/>
    <w:basedOn w:val="Normal"/>
    <w:next w:val="Normal"/>
    <w:rsid w:val="00C645FF"/>
    <w:pPr>
      <w:spacing w:line="240" w:lineRule="auto"/>
    </w:pPr>
    <w:rPr>
      <w:u w:val="single"/>
    </w:rPr>
  </w:style>
  <w:style w:type="paragraph" w:styleId="INNH2">
    <w:name w:val="toc 2"/>
    <w:basedOn w:val="Normal"/>
    <w:next w:val="Normal"/>
    <w:autoRedefine/>
    <w:uiPriority w:val="39"/>
    <w:rsid w:val="00C645FF"/>
    <w:pPr>
      <w:ind w:left="220"/>
    </w:pPr>
    <w:rPr>
      <w:rFonts w:ascii="Times New Roman" w:hAnsi="Times New Roman"/>
      <w:b/>
      <w:sz w:val="20"/>
    </w:rPr>
  </w:style>
  <w:style w:type="paragraph" w:styleId="INNH3">
    <w:name w:val="toc 3"/>
    <w:basedOn w:val="Normal"/>
    <w:next w:val="Normal"/>
    <w:autoRedefine/>
    <w:semiHidden/>
    <w:rsid w:val="00C645FF"/>
    <w:pPr>
      <w:tabs>
        <w:tab w:val="right" w:leader="dot" w:pos="9061"/>
      </w:tabs>
      <w:ind w:left="1077"/>
    </w:pPr>
    <w:rPr>
      <w:rFonts w:ascii="Times New Roman" w:hAnsi="Times New Roman"/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C645FF"/>
    <w:pPr>
      <w:ind w:left="660"/>
    </w:pPr>
    <w:rPr>
      <w:rFonts w:ascii="Times New Roman" w:hAnsi="Times New Roman"/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C645FF"/>
    <w:pPr>
      <w:ind w:left="880"/>
    </w:pPr>
    <w:rPr>
      <w:rFonts w:ascii="Times New Roman" w:hAnsi="Times New Roman"/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C645FF"/>
    <w:pPr>
      <w:ind w:left="1100"/>
    </w:pPr>
    <w:rPr>
      <w:rFonts w:ascii="Times New Roman" w:hAnsi="Times New Roman"/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C645FF"/>
    <w:pPr>
      <w:ind w:left="1320"/>
    </w:pPr>
    <w:rPr>
      <w:rFonts w:ascii="Times New Roman" w:hAnsi="Times New Roman"/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C645FF"/>
    <w:pPr>
      <w:ind w:left="1540"/>
    </w:pPr>
    <w:rPr>
      <w:rFonts w:ascii="Times New Roman" w:hAnsi="Times New Roman"/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C645FF"/>
    <w:pPr>
      <w:ind w:left="1760"/>
    </w:pPr>
    <w:rPr>
      <w:rFonts w:ascii="Times New Roman" w:hAnsi="Times New Roman"/>
      <w:sz w:val="18"/>
      <w:szCs w:val="18"/>
    </w:rPr>
  </w:style>
  <w:style w:type="paragraph" w:styleId="Bobletekst">
    <w:name w:val="Balloon Text"/>
    <w:basedOn w:val="Normal"/>
    <w:link w:val="BobletekstTegn"/>
    <w:semiHidden/>
    <w:rsid w:val="00C645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645FF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rsid w:val="00C645FF"/>
    <w:rPr>
      <w:color w:val="0000FF"/>
    </w:rPr>
  </w:style>
  <w:style w:type="character" w:customStyle="1" w:styleId="Brdtekst3Tegn">
    <w:name w:val="Brødtekst 3 Tegn"/>
    <w:basedOn w:val="Standardskriftforavsnitt"/>
    <w:link w:val="Brdtekst3"/>
    <w:rsid w:val="00C645FF"/>
    <w:rPr>
      <w:rFonts w:ascii="Times" w:hAnsi="Times" w:cs="Times"/>
      <w:color w:val="0000FF"/>
    </w:rPr>
  </w:style>
  <w:style w:type="character" w:styleId="Fulgthyperkobling">
    <w:name w:val="FollowedHyperlink"/>
    <w:basedOn w:val="Standardskriftforavsnitt"/>
    <w:rsid w:val="00C645FF"/>
    <w:rPr>
      <w:color w:val="800080"/>
      <w:u w:val="single"/>
    </w:rPr>
  </w:style>
  <w:style w:type="character" w:styleId="Merknadsreferanse">
    <w:name w:val="annotation reference"/>
    <w:basedOn w:val="Standardskriftforavsnitt"/>
    <w:semiHidden/>
    <w:rsid w:val="00C645F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C645F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645FF"/>
    <w:rPr>
      <w:rFonts w:ascii="Times" w:hAnsi="Times" w:cs="Times"/>
      <w:sz w:val="20"/>
    </w:rPr>
  </w:style>
  <w:style w:type="character" w:customStyle="1" w:styleId="Understreket">
    <w:name w:val="Understreket"/>
    <w:basedOn w:val="Standardskriftforavsnitt"/>
    <w:rsid w:val="00C645FF"/>
    <w:rPr>
      <w:rFonts w:ascii="Times" w:hAnsi="Times"/>
      <w:color w:val="auto"/>
      <w:sz w:val="22"/>
      <w:u w:val="single"/>
    </w:rPr>
  </w:style>
  <w:style w:type="paragraph" w:customStyle="1" w:styleId="Vedlegg">
    <w:name w:val="Vedlegg"/>
    <w:basedOn w:val="Brdtekst"/>
    <w:next w:val="Brdtekst"/>
    <w:rsid w:val="00C645FF"/>
    <w:pPr>
      <w:spacing w:before="240" w:after="120"/>
    </w:pPr>
    <w:rPr>
      <w:b/>
      <w:sz w:val="26"/>
    </w:rPr>
  </w:style>
  <w:style w:type="paragraph" w:customStyle="1" w:styleId="NVEpunktliste">
    <w:name w:val="NVE punktliste"/>
    <w:basedOn w:val="Normal"/>
    <w:rsid w:val="00C645FF"/>
    <w:pPr>
      <w:numPr>
        <w:ilvl w:val="1"/>
        <w:numId w:val="10"/>
      </w:numPr>
      <w:ind w:left="992" w:hanging="425"/>
    </w:pPr>
  </w:style>
  <w:style w:type="character" w:customStyle="1" w:styleId="BrdtekstTegn">
    <w:name w:val="Brødtekst Tegn"/>
    <w:basedOn w:val="Standardskriftforavsnitt"/>
    <w:link w:val="Brdtekst"/>
    <w:rsid w:val="00C645FF"/>
    <w:rPr>
      <w:rFonts w:ascii="Times" w:hAnsi="Times" w:cs="Times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C645FF"/>
    <w:rPr>
      <w:b/>
      <w:bCs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C645FF"/>
    <w:rPr>
      <w:rFonts w:ascii="Times" w:hAnsi="Times" w:cs="Times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C6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ublikasjoner.nve.no/retningslinjer/2011/retningslinjer2011_02.pdf" TargetMode="External"/><Relationship Id="rId26" Type="http://schemas.openxmlformats.org/officeDocument/2006/relationships/hyperlink" Target="http://artskart.artsdatabanken.no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turbase.no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kredatlas.nve.no" TargetMode="External"/><Relationship Id="rId25" Type="http://schemas.openxmlformats.org/officeDocument/2006/relationships/hyperlink" Target="http://www.miljodirektoratet.no/no/Tjenester-og-verktoy/Database/Vassdragsatla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artsportalen.artsdatabanken.no" TargetMode="External"/><Relationship Id="rId29" Type="http://schemas.openxmlformats.org/officeDocument/2006/relationships/hyperlink" Target="http://www.regjeringen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naturbase.n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artskart.artsdatabanken.no/default.aspx" TargetMode="External"/><Relationship Id="rId28" Type="http://schemas.openxmlformats.org/officeDocument/2006/relationships/hyperlink" Target="http://www.regjeringen.no/Upload/OED/pdf%20filer/Retningslinjer%20for%20sm&#229;%20vannkraftverk.pdf" TargetMode="External"/><Relationship Id="rId10" Type="http://schemas.openxmlformats.org/officeDocument/2006/relationships/footer" Target="footer1.xml"/><Relationship Id="rId19" Type="http://schemas.openxmlformats.org/officeDocument/2006/relationships/hyperlink" Target="www.nve.no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miljodirektoratet.no/no/Tjenester-og-verktoy/Database/Vassdragsatlas/" TargetMode="External"/><Relationship Id="rId27" Type="http://schemas.openxmlformats.org/officeDocument/2006/relationships/hyperlink" Target="http://www.reindrift.no/" TargetMode="External"/><Relationship Id="rId30" Type="http://schemas.openxmlformats.org/officeDocument/2006/relationships/hyperlink" Target="http://www.nve.no/no/Sikkerhet-og-tilsyn1/Damsikkerhet/KLassifisering1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3058-1CE4-40A9-BD62-851260F3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E3AF1B20.dotm</Template>
  <TotalTime>173</TotalTime>
  <Pages>13</Pages>
  <Words>3345</Words>
  <Characters>24213</Characters>
  <Application>Microsoft Office Word</Application>
  <DocSecurity>0</DocSecurity>
  <Lines>201</Lines>
  <Paragraphs>55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 Silje Aakre</dc:creator>
  <cp:keywords/>
  <dc:description/>
  <cp:lastModifiedBy>Solheim Silje Aakre</cp:lastModifiedBy>
  <cp:revision>7</cp:revision>
  <cp:lastPrinted>1997-07-14T13:12:00Z</cp:lastPrinted>
  <dcterms:created xsi:type="dcterms:W3CDTF">2015-11-14T14:18:00Z</dcterms:created>
  <dcterms:modified xsi:type="dcterms:W3CDTF">2015-11-19T19:53:00Z</dcterms:modified>
</cp:coreProperties>
</file>