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10" w:rsidRDefault="00B20D10" w:rsidP="00B20D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Risikovurdering</w:t>
      </w:r>
    </w:p>
    <w:p w:rsidR="00B20D10" w:rsidRDefault="002C33FB" w:rsidP="00B20D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Sikkerhet for 3. person ved vassdragsanlegg</w:t>
      </w:r>
    </w:p>
    <w:p w:rsidR="00DE12BE" w:rsidRPr="00A97C01" w:rsidRDefault="00DE12BE" w:rsidP="00A97C01">
      <w:pPr>
        <w:jc w:val="center"/>
        <w:rPr>
          <w:bCs/>
          <w:i/>
          <w:sz w:val="24"/>
          <w:szCs w:val="24"/>
        </w:rPr>
      </w:pPr>
      <w:r w:rsidRPr="00A97C01">
        <w:rPr>
          <w:bCs/>
          <w:i/>
          <w:sz w:val="24"/>
          <w:szCs w:val="24"/>
        </w:rPr>
        <w:t>NB! Tenk alle årstider</w:t>
      </w:r>
      <w:r w:rsidR="00B14F8B">
        <w:rPr>
          <w:bCs/>
          <w:i/>
          <w:sz w:val="24"/>
          <w:szCs w:val="24"/>
        </w:rPr>
        <w:t>!</w:t>
      </w:r>
      <w:r w:rsidR="00FF67A3">
        <w:rPr>
          <w:bCs/>
          <w:i/>
          <w:sz w:val="24"/>
          <w:szCs w:val="24"/>
        </w:rPr>
        <w:t xml:space="preserve"> Skriv utfyllende kommentarer</w:t>
      </w:r>
      <w:r w:rsidR="00B14F8B">
        <w:rPr>
          <w:bCs/>
          <w:i/>
          <w:sz w:val="24"/>
          <w:szCs w:val="24"/>
        </w:rPr>
        <w:t>!</w:t>
      </w:r>
    </w:p>
    <w:p w:rsidR="00DE12BE" w:rsidRPr="008D3D53" w:rsidRDefault="008D3D53" w:rsidP="009628F3">
      <w:pPr>
        <w:ind w:hanging="360"/>
        <w:rPr>
          <w:b/>
          <w:bCs/>
        </w:rPr>
      </w:pPr>
      <w:r>
        <w:rPr>
          <w:b/>
          <w:bCs/>
        </w:rPr>
        <w:t>v</w:t>
      </w:r>
      <w:r w:rsidR="00AB3B93">
        <w:rPr>
          <w:b/>
          <w:bCs/>
        </w:rPr>
        <w:t>.1.1</w:t>
      </w:r>
    </w:p>
    <w:tbl>
      <w:tblPr>
        <w:tblW w:w="9750" w:type="dxa"/>
        <w:jc w:val="center"/>
        <w:tblLook w:val="01E0" w:firstRow="1" w:lastRow="1" w:firstColumn="1" w:lastColumn="1" w:noHBand="0" w:noVBand="0"/>
      </w:tblPr>
      <w:tblGrid>
        <w:gridCol w:w="424"/>
        <w:gridCol w:w="2251"/>
        <w:gridCol w:w="1018"/>
        <w:gridCol w:w="786"/>
        <w:gridCol w:w="3052"/>
        <w:gridCol w:w="2219"/>
      </w:tblGrid>
      <w:tr w:rsidR="00DE12BE" w:rsidRPr="00A97C01">
        <w:trPr>
          <w:trHeight w:val="510"/>
          <w:jc w:val="center"/>
        </w:trPr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BE" w:rsidRPr="00A97C01" w:rsidRDefault="00DE12BE" w:rsidP="00A97C01">
            <w:pPr>
              <w:rPr>
                <w:b/>
                <w:sz w:val="24"/>
                <w:szCs w:val="24"/>
              </w:rPr>
            </w:pPr>
            <w:r w:rsidRPr="00A97C01">
              <w:rPr>
                <w:b/>
                <w:sz w:val="24"/>
                <w:szCs w:val="24"/>
              </w:rPr>
              <w:t>Kraftverk</w:t>
            </w:r>
            <w:r w:rsidR="00A97C01" w:rsidRPr="00A97C01">
              <w:rPr>
                <w:b/>
                <w:sz w:val="24"/>
                <w:szCs w:val="24"/>
              </w:rPr>
              <w:t>sgruppe</w:t>
            </w:r>
            <w:r w:rsidRPr="00A97C01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BE" w:rsidRPr="00A97C01" w:rsidRDefault="00DE12BE" w:rsidP="00A97C01">
            <w:pPr>
              <w:rPr>
                <w:b/>
                <w:sz w:val="24"/>
                <w:szCs w:val="24"/>
              </w:rPr>
            </w:pPr>
            <w:r w:rsidRPr="00A97C01">
              <w:rPr>
                <w:b/>
                <w:sz w:val="24"/>
                <w:szCs w:val="24"/>
              </w:rPr>
              <w:t xml:space="preserve">Objektnavn: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BE" w:rsidRPr="00A97C01" w:rsidRDefault="00DE12BE" w:rsidP="00A97C01">
            <w:pPr>
              <w:rPr>
                <w:b/>
                <w:sz w:val="24"/>
                <w:szCs w:val="24"/>
              </w:rPr>
            </w:pPr>
            <w:r w:rsidRPr="00A97C01">
              <w:rPr>
                <w:b/>
                <w:sz w:val="24"/>
                <w:szCs w:val="24"/>
              </w:rPr>
              <w:t>Dato:</w:t>
            </w:r>
          </w:p>
        </w:tc>
      </w:tr>
      <w:tr w:rsidR="00DE12BE" w:rsidRPr="00A97C01">
        <w:trPr>
          <w:trHeight w:val="510"/>
          <w:jc w:val="center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BE" w:rsidRPr="00D05025" w:rsidRDefault="00DE12BE" w:rsidP="00A97C01">
            <w:pPr>
              <w:rPr>
                <w:b/>
                <w:i/>
                <w:sz w:val="24"/>
                <w:szCs w:val="24"/>
              </w:rPr>
            </w:pPr>
            <w:r w:rsidRPr="00A97C01">
              <w:rPr>
                <w:b/>
                <w:sz w:val="24"/>
                <w:szCs w:val="24"/>
              </w:rPr>
              <w:t xml:space="preserve">Utført av: </w:t>
            </w:r>
          </w:p>
        </w:tc>
      </w:tr>
      <w:tr w:rsidR="00AC4450" w:rsidRPr="00337BF0">
        <w:trPr>
          <w:trHeight w:val="51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4450" w:rsidRPr="00EB24B7" w:rsidRDefault="00AC4450" w:rsidP="00A97C01">
            <w:pPr>
              <w:rPr>
                <w:b/>
                <w:sz w:val="22"/>
                <w:szCs w:val="22"/>
              </w:rPr>
            </w:pPr>
            <w:r w:rsidRPr="00EB24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50" w:rsidRPr="00153CB7" w:rsidRDefault="00AC4450" w:rsidP="00A97C01">
            <w:pPr>
              <w:ind w:right="-108"/>
              <w:rPr>
                <w:b/>
                <w:sz w:val="24"/>
                <w:szCs w:val="24"/>
              </w:rPr>
            </w:pPr>
            <w:r w:rsidRPr="00AC4450">
              <w:rPr>
                <w:b/>
                <w:sz w:val="24"/>
                <w:szCs w:val="24"/>
              </w:rPr>
              <w:t>Er de</w:t>
            </w:r>
            <w:r>
              <w:rPr>
                <w:b/>
                <w:sz w:val="24"/>
                <w:szCs w:val="24"/>
              </w:rPr>
              <w:t>t</w:t>
            </w:r>
            <w:r w:rsidRPr="00AC4450">
              <w:rPr>
                <w:b/>
                <w:sz w:val="24"/>
                <w:szCs w:val="24"/>
              </w:rPr>
              <w:t xml:space="preserve"> nedfelt krav til sikringstiltak i konsesjon eller skjønn?</w:t>
            </w:r>
          </w:p>
        </w:tc>
      </w:tr>
      <w:tr w:rsidR="00AC4450" w:rsidRPr="00337BF0">
        <w:trPr>
          <w:trHeight w:val="510"/>
          <w:jc w:val="center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4450" w:rsidRPr="00337BF0" w:rsidRDefault="00AC4450" w:rsidP="00A97C01">
            <w:pPr>
              <w:rPr>
                <w:b/>
              </w:rPr>
            </w:pPr>
          </w:p>
        </w:tc>
        <w:tc>
          <w:tcPr>
            <w:tcW w:w="9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450" w:rsidRPr="00D05025" w:rsidRDefault="00AC4450" w:rsidP="00A97C01">
            <w:pPr>
              <w:ind w:right="-108"/>
              <w:rPr>
                <w:i/>
                <w:sz w:val="22"/>
                <w:szCs w:val="22"/>
              </w:rPr>
            </w:pPr>
          </w:p>
        </w:tc>
      </w:tr>
      <w:tr w:rsidR="00213A70" w:rsidRPr="00337BF0">
        <w:trPr>
          <w:trHeight w:val="51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3A70" w:rsidRPr="00EB24B7" w:rsidRDefault="00213A70" w:rsidP="00A97C01">
            <w:pPr>
              <w:rPr>
                <w:b/>
                <w:sz w:val="22"/>
                <w:szCs w:val="22"/>
              </w:rPr>
            </w:pPr>
            <w:r w:rsidRPr="00EB24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70" w:rsidRPr="00CF48D5" w:rsidRDefault="00213A70" w:rsidP="00A97C01">
            <w:pPr>
              <w:rPr>
                <w:b/>
                <w:sz w:val="24"/>
                <w:szCs w:val="24"/>
              </w:rPr>
            </w:pPr>
            <w:r w:rsidRPr="00CF48D5">
              <w:rPr>
                <w:b/>
                <w:sz w:val="24"/>
                <w:szCs w:val="24"/>
              </w:rPr>
              <w:t>Befinner objektet seg i område med forventet allmenn ferdsel eller nær urbant område?</w:t>
            </w:r>
          </w:p>
        </w:tc>
      </w:tr>
      <w:tr w:rsidR="00213A70" w:rsidRPr="00337BF0">
        <w:trPr>
          <w:trHeight w:val="510"/>
          <w:jc w:val="center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3A70" w:rsidRPr="00337BF0" w:rsidRDefault="00213A70" w:rsidP="00A97C01">
            <w:pPr>
              <w:rPr>
                <w:b/>
              </w:rPr>
            </w:pPr>
          </w:p>
        </w:tc>
        <w:tc>
          <w:tcPr>
            <w:tcW w:w="9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A70" w:rsidRPr="00D05025" w:rsidRDefault="00213A70" w:rsidP="00A97C01">
            <w:pPr>
              <w:rPr>
                <w:i/>
                <w:sz w:val="22"/>
                <w:szCs w:val="22"/>
              </w:rPr>
            </w:pPr>
          </w:p>
        </w:tc>
      </w:tr>
      <w:tr w:rsidR="00CF48D5" w:rsidRPr="00337BF0">
        <w:trPr>
          <w:trHeight w:val="51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48D5" w:rsidRPr="00EB24B7" w:rsidRDefault="00CF48D5" w:rsidP="00A97C01">
            <w:pPr>
              <w:rPr>
                <w:b/>
                <w:sz w:val="22"/>
                <w:szCs w:val="22"/>
              </w:rPr>
            </w:pPr>
            <w:r w:rsidRPr="00EB24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D5" w:rsidRPr="00EA370E" w:rsidRDefault="00CF48D5" w:rsidP="00EA370E">
            <w:pPr>
              <w:tabs>
                <w:tab w:val="right" w:pos="9078"/>
              </w:tabs>
              <w:rPr>
                <w:b/>
                <w:sz w:val="24"/>
                <w:szCs w:val="24"/>
              </w:rPr>
            </w:pPr>
            <w:r w:rsidRPr="00CF48D5">
              <w:rPr>
                <w:b/>
                <w:sz w:val="24"/>
                <w:szCs w:val="24"/>
              </w:rPr>
              <w:t>Kan 3. person ved opphold eller ferdsel i område uforvarende komme til skade ved:</w:t>
            </w:r>
          </w:p>
        </w:tc>
      </w:tr>
      <w:tr w:rsidR="003B03C0" w:rsidRPr="00337BF0">
        <w:trPr>
          <w:trHeight w:val="510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3C0" w:rsidRPr="00337BF0" w:rsidRDefault="003B03C0" w:rsidP="00A97C01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B7" w:rsidRPr="00153CB7" w:rsidRDefault="00153CB7" w:rsidP="00A97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3B03C0" w:rsidRPr="00153CB7">
              <w:rPr>
                <w:sz w:val="22"/>
                <w:szCs w:val="22"/>
              </w:rPr>
              <w:t>alle ned</w:t>
            </w:r>
            <w:r w:rsidR="00CF48D5" w:rsidRPr="00153CB7">
              <w:rPr>
                <w:sz w:val="22"/>
                <w:szCs w:val="22"/>
              </w:rPr>
              <w:t>/utfor</w:t>
            </w:r>
            <w:r w:rsidR="006171FD">
              <w:rPr>
                <w:sz w:val="22"/>
                <w:szCs w:val="22"/>
              </w:rPr>
              <w:t>/ut</w:t>
            </w:r>
            <w:r w:rsidRPr="00153CB7">
              <w:rPr>
                <w:sz w:val="22"/>
                <w:szCs w:val="22"/>
              </w:rPr>
              <w:t xml:space="preserve">i 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C0" w:rsidRPr="00FD1B6F" w:rsidRDefault="003B03C0" w:rsidP="00A97C01">
            <w:pPr>
              <w:rPr>
                <w:i/>
                <w:sz w:val="22"/>
                <w:szCs w:val="22"/>
              </w:rPr>
            </w:pPr>
          </w:p>
        </w:tc>
      </w:tr>
      <w:tr w:rsidR="00153CB7" w:rsidRPr="00337BF0">
        <w:trPr>
          <w:trHeight w:val="510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3CB7" w:rsidRPr="00337BF0" w:rsidRDefault="00153CB7" w:rsidP="00A97C01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B7" w:rsidRPr="00153CB7" w:rsidRDefault="00153CB7" w:rsidP="00EA370E">
            <w:pPr>
              <w:rPr>
                <w:sz w:val="22"/>
                <w:szCs w:val="22"/>
              </w:rPr>
            </w:pPr>
            <w:r w:rsidRPr="00153CB7">
              <w:rPr>
                <w:sz w:val="22"/>
                <w:szCs w:val="22"/>
              </w:rPr>
              <w:t>Kjøre utfor med kjøretøy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B7" w:rsidRPr="00FD1B6F" w:rsidRDefault="00153CB7" w:rsidP="00A97C01">
            <w:pPr>
              <w:rPr>
                <w:i/>
                <w:sz w:val="22"/>
                <w:szCs w:val="22"/>
              </w:rPr>
            </w:pPr>
          </w:p>
        </w:tc>
      </w:tr>
      <w:tr w:rsidR="00153CB7" w:rsidRPr="00337BF0">
        <w:trPr>
          <w:trHeight w:val="510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3CB7" w:rsidRPr="00337BF0" w:rsidRDefault="00153CB7" w:rsidP="00A97C01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CB7" w:rsidRPr="00153CB7" w:rsidRDefault="00153CB7" w:rsidP="00A97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153CB7">
              <w:rPr>
                <w:sz w:val="22"/>
                <w:szCs w:val="22"/>
              </w:rPr>
              <w:t xml:space="preserve">ariabel vannstand 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CB7" w:rsidRPr="00FD1B6F" w:rsidRDefault="00153CB7" w:rsidP="00A97C01">
            <w:pPr>
              <w:rPr>
                <w:i/>
                <w:sz w:val="22"/>
                <w:szCs w:val="22"/>
              </w:rPr>
            </w:pPr>
          </w:p>
        </w:tc>
      </w:tr>
      <w:tr w:rsidR="00DE12BE" w:rsidRPr="00337BF0">
        <w:trPr>
          <w:trHeight w:val="510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E12BE" w:rsidRPr="00337BF0" w:rsidRDefault="00DE12BE" w:rsidP="00A97C01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BE" w:rsidRPr="00153CB7" w:rsidRDefault="006171FD" w:rsidP="00A97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DE12BE" w:rsidRPr="00153CB7">
              <w:rPr>
                <w:sz w:val="22"/>
                <w:szCs w:val="22"/>
              </w:rPr>
              <w:t>pphold i eller ved strømmende vann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BE" w:rsidRPr="00FD1B6F" w:rsidRDefault="00DE12BE" w:rsidP="00A97C01">
            <w:pPr>
              <w:rPr>
                <w:i/>
                <w:sz w:val="22"/>
                <w:szCs w:val="22"/>
              </w:rPr>
            </w:pPr>
          </w:p>
        </w:tc>
      </w:tr>
      <w:tr w:rsidR="00DE12BE" w:rsidRPr="00337BF0">
        <w:trPr>
          <w:trHeight w:val="510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E12BE" w:rsidRPr="00337BF0" w:rsidRDefault="00DE12BE" w:rsidP="00A97C01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BE" w:rsidRPr="00153CB7" w:rsidRDefault="003D755E" w:rsidP="00A97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Variabel vannføring / f</w:t>
            </w:r>
            <w:r w:rsidR="00153CB7" w:rsidRPr="00153CB7">
              <w:rPr>
                <w:sz w:val="22"/>
                <w:szCs w:val="22"/>
              </w:rPr>
              <w:t>lombølge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BE" w:rsidRPr="00FD1B6F" w:rsidRDefault="00DE12BE" w:rsidP="00A97C01">
            <w:pPr>
              <w:rPr>
                <w:i/>
                <w:sz w:val="22"/>
                <w:szCs w:val="22"/>
              </w:rPr>
            </w:pPr>
          </w:p>
        </w:tc>
      </w:tr>
      <w:tr w:rsidR="00DE12BE" w:rsidRPr="00337BF0">
        <w:trPr>
          <w:trHeight w:val="510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E12BE" w:rsidRPr="00337BF0" w:rsidRDefault="00DE12BE" w:rsidP="00A97C01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B7" w:rsidRPr="00153CB7" w:rsidRDefault="00153CB7" w:rsidP="00537BEB">
            <w:pPr>
              <w:rPr>
                <w:sz w:val="22"/>
                <w:szCs w:val="22"/>
              </w:rPr>
            </w:pPr>
            <w:r w:rsidRPr="00153CB7">
              <w:rPr>
                <w:sz w:val="22"/>
                <w:szCs w:val="22"/>
              </w:rPr>
              <w:t xml:space="preserve">Ferdsel på </w:t>
            </w:r>
            <w:r w:rsidR="00DE12BE" w:rsidRPr="00153CB7">
              <w:rPr>
                <w:sz w:val="22"/>
                <w:szCs w:val="22"/>
              </w:rPr>
              <w:t>usikker is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BE" w:rsidRPr="00FD1B6F" w:rsidRDefault="00DE12BE" w:rsidP="00A97C01">
            <w:pPr>
              <w:rPr>
                <w:i/>
                <w:sz w:val="22"/>
                <w:szCs w:val="22"/>
              </w:rPr>
            </w:pPr>
          </w:p>
        </w:tc>
      </w:tr>
      <w:tr w:rsidR="00153CB7" w:rsidRPr="00337BF0">
        <w:trPr>
          <w:trHeight w:val="510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3CB7" w:rsidRPr="00337BF0" w:rsidRDefault="00153CB7" w:rsidP="00A97C01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B7" w:rsidRPr="00153CB7" w:rsidRDefault="00153CB7" w:rsidP="00A97C01">
            <w:pPr>
              <w:rPr>
                <w:sz w:val="22"/>
                <w:szCs w:val="22"/>
              </w:rPr>
            </w:pPr>
            <w:r w:rsidRPr="00153CB7">
              <w:rPr>
                <w:sz w:val="22"/>
                <w:szCs w:val="22"/>
              </w:rPr>
              <w:t>Ferdsel på vannet (båt, kano m.m.)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B7" w:rsidRPr="00FD1B6F" w:rsidRDefault="00153CB7" w:rsidP="00A97C01">
            <w:pPr>
              <w:rPr>
                <w:i/>
                <w:sz w:val="22"/>
                <w:szCs w:val="22"/>
              </w:rPr>
            </w:pPr>
          </w:p>
        </w:tc>
      </w:tr>
      <w:tr w:rsidR="00153CB7" w:rsidRPr="00337BF0">
        <w:trPr>
          <w:trHeight w:val="510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3CB7" w:rsidRPr="00337BF0" w:rsidRDefault="00153CB7" w:rsidP="00A97C01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B7" w:rsidRPr="00153CB7" w:rsidRDefault="00153CB7" w:rsidP="00A97C01">
            <w:pPr>
              <w:rPr>
                <w:sz w:val="22"/>
                <w:szCs w:val="22"/>
              </w:rPr>
            </w:pPr>
            <w:r w:rsidRPr="00153CB7">
              <w:rPr>
                <w:sz w:val="22"/>
                <w:szCs w:val="22"/>
              </w:rPr>
              <w:t>Bading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B7" w:rsidRPr="00FD1B6F" w:rsidRDefault="00153CB7" w:rsidP="00A97C01">
            <w:pPr>
              <w:rPr>
                <w:i/>
                <w:sz w:val="22"/>
                <w:szCs w:val="22"/>
              </w:rPr>
            </w:pPr>
          </w:p>
        </w:tc>
      </w:tr>
      <w:tr w:rsidR="00153CB7" w:rsidRPr="00337BF0">
        <w:trPr>
          <w:trHeight w:val="510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3CB7" w:rsidRPr="00337BF0" w:rsidRDefault="00153CB7" w:rsidP="00A97C01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B7" w:rsidRPr="00153CB7" w:rsidRDefault="00153CB7" w:rsidP="00A97C01">
            <w:pPr>
              <w:rPr>
                <w:sz w:val="22"/>
                <w:szCs w:val="22"/>
              </w:rPr>
            </w:pPr>
            <w:r w:rsidRPr="00153CB7">
              <w:rPr>
                <w:sz w:val="22"/>
                <w:szCs w:val="22"/>
              </w:rPr>
              <w:t>Utblåsning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B7" w:rsidRPr="00FD1B6F" w:rsidRDefault="00153CB7" w:rsidP="00A97C01">
            <w:pPr>
              <w:rPr>
                <w:i/>
                <w:sz w:val="22"/>
                <w:szCs w:val="22"/>
              </w:rPr>
            </w:pPr>
          </w:p>
        </w:tc>
      </w:tr>
      <w:tr w:rsidR="00153CB7" w:rsidRPr="00337BF0">
        <w:trPr>
          <w:trHeight w:val="510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3CB7" w:rsidRPr="00337BF0" w:rsidRDefault="00153CB7" w:rsidP="00A97C01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FD" w:rsidRPr="00153CB7" w:rsidRDefault="00153CB7" w:rsidP="00A97C01">
            <w:pPr>
              <w:rPr>
                <w:sz w:val="22"/>
                <w:szCs w:val="22"/>
              </w:rPr>
            </w:pPr>
            <w:r w:rsidRPr="00153CB7">
              <w:rPr>
                <w:sz w:val="22"/>
                <w:szCs w:val="22"/>
              </w:rPr>
              <w:t>Ras og steinnedfall</w:t>
            </w:r>
            <w:r w:rsidR="006171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B7" w:rsidRPr="00FD1B6F" w:rsidRDefault="00153CB7" w:rsidP="00A97C01">
            <w:pPr>
              <w:rPr>
                <w:i/>
                <w:sz w:val="22"/>
                <w:szCs w:val="22"/>
              </w:rPr>
            </w:pPr>
          </w:p>
        </w:tc>
      </w:tr>
      <w:tr w:rsidR="00B20D10" w:rsidRPr="00337BF0">
        <w:trPr>
          <w:trHeight w:val="493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20D10" w:rsidRPr="00337BF0" w:rsidRDefault="00B20D10" w:rsidP="00A97C01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D10" w:rsidRPr="00337BF0" w:rsidRDefault="00B20D10" w:rsidP="00A97C01">
            <w:r w:rsidRPr="00153CB7">
              <w:rPr>
                <w:sz w:val="22"/>
                <w:szCs w:val="22"/>
              </w:rPr>
              <w:t>Andre situasjoner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D10" w:rsidRPr="00FD1B6F" w:rsidRDefault="00B20D10" w:rsidP="00B20D10">
            <w:pPr>
              <w:rPr>
                <w:i/>
                <w:sz w:val="22"/>
                <w:szCs w:val="22"/>
              </w:rPr>
            </w:pPr>
          </w:p>
        </w:tc>
      </w:tr>
      <w:tr w:rsidR="00725713" w:rsidRPr="00337BF0">
        <w:trPr>
          <w:trHeight w:val="51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725713" w:rsidRDefault="00725713" w:rsidP="00EB24B7">
            <w:pPr>
              <w:jc w:val="center"/>
              <w:rPr>
                <w:b/>
                <w:sz w:val="24"/>
                <w:szCs w:val="24"/>
              </w:rPr>
            </w:pPr>
          </w:p>
          <w:p w:rsidR="00725713" w:rsidRDefault="00725713" w:rsidP="00EB24B7">
            <w:pPr>
              <w:jc w:val="center"/>
              <w:rPr>
                <w:b/>
                <w:sz w:val="24"/>
                <w:szCs w:val="24"/>
              </w:rPr>
            </w:pPr>
          </w:p>
          <w:p w:rsidR="00725713" w:rsidRDefault="00725713" w:rsidP="00EB24B7">
            <w:pPr>
              <w:jc w:val="center"/>
              <w:rPr>
                <w:b/>
                <w:sz w:val="24"/>
                <w:szCs w:val="24"/>
              </w:rPr>
            </w:pPr>
          </w:p>
          <w:p w:rsidR="00725713" w:rsidRDefault="00725713" w:rsidP="00EB24B7">
            <w:pPr>
              <w:jc w:val="center"/>
              <w:rPr>
                <w:b/>
                <w:sz w:val="24"/>
                <w:szCs w:val="24"/>
              </w:rPr>
            </w:pPr>
          </w:p>
          <w:p w:rsidR="00725713" w:rsidRDefault="00725713" w:rsidP="00EB24B7">
            <w:pPr>
              <w:jc w:val="center"/>
              <w:rPr>
                <w:b/>
                <w:sz w:val="24"/>
                <w:szCs w:val="24"/>
              </w:rPr>
            </w:pPr>
          </w:p>
          <w:p w:rsidR="00725713" w:rsidRPr="00153CB7" w:rsidRDefault="00725713" w:rsidP="00EB24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13" w:rsidRPr="00153CB7" w:rsidRDefault="00725713" w:rsidP="00A97C01">
            <w:pPr>
              <w:rPr>
                <w:b/>
                <w:sz w:val="24"/>
                <w:szCs w:val="24"/>
              </w:rPr>
            </w:pPr>
            <w:r w:rsidRPr="00153CB7">
              <w:rPr>
                <w:b/>
                <w:sz w:val="24"/>
                <w:szCs w:val="24"/>
              </w:rPr>
              <w:t>Er objektet allerede sikret med:</w:t>
            </w:r>
          </w:p>
        </w:tc>
      </w:tr>
      <w:tr w:rsidR="00725713" w:rsidRPr="00337BF0">
        <w:trPr>
          <w:trHeight w:val="510"/>
          <w:jc w:val="center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3F3F3"/>
          </w:tcPr>
          <w:p w:rsidR="00725713" w:rsidRPr="00153CB7" w:rsidRDefault="00725713" w:rsidP="00A97C01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13" w:rsidRPr="00153CB7" w:rsidRDefault="00725713" w:rsidP="00A97C01">
            <w:pPr>
              <w:rPr>
                <w:sz w:val="22"/>
                <w:szCs w:val="22"/>
              </w:rPr>
            </w:pPr>
            <w:r w:rsidRPr="00153CB7">
              <w:rPr>
                <w:sz w:val="22"/>
                <w:szCs w:val="22"/>
              </w:rPr>
              <w:t>Gjerde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13" w:rsidRPr="00FD1B6F" w:rsidRDefault="00725713" w:rsidP="00A97C01">
            <w:pPr>
              <w:rPr>
                <w:i/>
                <w:sz w:val="22"/>
                <w:szCs w:val="22"/>
              </w:rPr>
            </w:pPr>
          </w:p>
        </w:tc>
      </w:tr>
      <w:tr w:rsidR="00725713" w:rsidRPr="00337BF0">
        <w:trPr>
          <w:trHeight w:val="510"/>
          <w:jc w:val="center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3F3F3"/>
          </w:tcPr>
          <w:p w:rsidR="00725713" w:rsidRPr="00153CB7" w:rsidRDefault="00725713" w:rsidP="00A97C01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13" w:rsidRPr="00153CB7" w:rsidRDefault="00725713" w:rsidP="00A97C01">
            <w:pPr>
              <w:rPr>
                <w:sz w:val="22"/>
                <w:szCs w:val="22"/>
              </w:rPr>
            </w:pPr>
            <w:r w:rsidRPr="00153CB7">
              <w:rPr>
                <w:sz w:val="22"/>
                <w:szCs w:val="22"/>
              </w:rPr>
              <w:t>Stengsler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13" w:rsidRPr="00FD1B6F" w:rsidRDefault="00725713" w:rsidP="00A97C01">
            <w:pPr>
              <w:rPr>
                <w:i/>
                <w:sz w:val="22"/>
                <w:szCs w:val="22"/>
              </w:rPr>
            </w:pPr>
          </w:p>
        </w:tc>
      </w:tr>
      <w:tr w:rsidR="00725713" w:rsidRPr="00337BF0">
        <w:trPr>
          <w:trHeight w:val="510"/>
          <w:jc w:val="center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3F3F3"/>
          </w:tcPr>
          <w:p w:rsidR="00725713" w:rsidRPr="00153CB7" w:rsidRDefault="00725713" w:rsidP="00A97C01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13" w:rsidRPr="00153CB7" w:rsidRDefault="00725713" w:rsidP="00A97C01">
            <w:pPr>
              <w:rPr>
                <w:sz w:val="22"/>
                <w:szCs w:val="22"/>
              </w:rPr>
            </w:pPr>
            <w:r w:rsidRPr="00153CB7">
              <w:rPr>
                <w:sz w:val="22"/>
                <w:szCs w:val="22"/>
              </w:rPr>
              <w:t xml:space="preserve">Skilting 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13" w:rsidRPr="00FD1B6F" w:rsidRDefault="00725713" w:rsidP="00A97C01">
            <w:pPr>
              <w:rPr>
                <w:i/>
                <w:sz w:val="22"/>
                <w:szCs w:val="22"/>
              </w:rPr>
            </w:pPr>
          </w:p>
        </w:tc>
      </w:tr>
      <w:tr w:rsidR="00725713" w:rsidRPr="00337BF0">
        <w:trPr>
          <w:trHeight w:val="510"/>
          <w:jc w:val="center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3F3F3"/>
          </w:tcPr>
          <w:p w:rsidR="00725713" w:rsidRPr="00153CB7" w:rsidRDefault="00725713" w:rsidP="00A97C01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13" w:rsidRPr="00153CB7" w:rsidRDefault="00725713" w:rsidP="00A97C01">
            <w:pPr>
              <w:rPr>
                <w:sz w:val="22"/>
                <w:szCs w:val="22"/>
              </w:rPr>
            </w:pPr>
            <w:r w:rsidRPr="00153CB7">
              <w:rPr>
                <w:sz w:val="22"/>
                <w:szCs w:val="22"/>
              </w:rPr>
              <w:t>Lense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13" w:rsidRPr="00FD1B6F" w:rsidRDefault="00725713" w:rsidP="00A97C01">
            <w:pPr>
              <w:rPr>
                <w:i/>
                <w:sz w:val="22"/>
                <w:szCs w:val="22"/>
              </w:rPr>
            </w:pPr>
          </w:p>
        </w:tc>
      </w:tr>
      <w:tr w:rsidR="00725713" w:rsidRPr="00337BF0">
        <w:trPr>
          <w:trHeight w:val="585"/>
          <w:jc w:val="center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725713" w:rsidRPr="00153CB7" w:rsidRDefault="00725713" w:rsidP="00EB2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13" w:rsidRPr="00337BF0" w:rsidRDefault="00725713" w:rsidP="00A97C01">
            <w:r w:rsidRPr="00153CB7">
              <w:rPr>
                <w:sz w:val="22"/>
                <w:szCs w:val="22"/>
              </w:rPr>
              <w:t>Informasjon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13" w:rsidRPr="00FD1B6F" w:rsidRDefault="00725713" w:rsidP="00EB24B7">
            <w:pPr>
              <w:rPr>
                <w:i/>
                <w:sz w:val="22"/>
                <w:szCs w:val="22"/>
              </w:rPr>
            </w:pPr>
          </w:p>
        </w:tc>
      </w:tr>
      <w:tr w:rsidR="006E7725" w:rsidRPr="00337BF0">
        <w:trPr>
          <w:trHeight w:val="51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6E7725" w:rsidRPr="00EB24B7" w:rsidRDefault="006E7725" w:rsidP="00A97C01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5" w:rsidRPr="00337BF0" w:rsidRDefault="006E7725" w:rsidP="00A97C01">
            <w:r w:rsidRPr="00EB24B7">
              <w:rPr>
                <w:sz w:val="22"/>
                <w:szCs w:val="22"/>
              </w:rPr>
              <w:t>Annet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5" w:rsidRPr="00FD1B6F" w:rsidRDefault="006E7725" w:rsidP="006E7725">
            <w:pPr>
              <w:rPr>
                <w:i/>
                <w:sz w:val="22"/>
                <w:szCs w:val="22"/>
              </w:rPr>
            </w:pPr>
          </w:p>
        </w:tc>
      </w:tr>
      <w:tr w:rsidR="00B534D7" w:rsidRPr="00153CB7">
        <w:trPr>
          <w:trHeight w:val="51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34D7" w:rsidRPr="00EB24B7" w:rsidRDefault="00B534D7" w:rsidP="00B534D7">
            <w:pPr>
              <w:rPr>
                <w:b/>
                <w:sz w:val="22"/>
                <w:szCs w:val="22"/>
              </w:rPr>
            </w:pPr>
            <w:r w:rsidRPr="00EB24B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7" w:rsidRPr="00153CB7" w:rsidRDefault="00B534D7" w:rsidP="00B53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Risikovurdering:</w:t>
            </w:r>
          </w:p>
        </w:tc>
      </w:tr>
      <w:tr w:rsidR="00C630A5" w:rsidRPr="00337BF0">
        <w:trPr>
          <w:trHeight w:val="613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30A5" w:rsidRPr="00337BF0" w:rsidRDefault="00C630A5" w:rsidP="00B534D7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A5" w:rsidRPr="00C630A5" w:rsidRDefault="00C630A5" w:rsidP="00C630A5">
            <w:pPr>
              <w:jc w:val="center"/>
              <w:rPr>
                <w:b/>
                <w:sz w:val="22"/>
                <w:szCs w:val="22"/>
              </w:rPr>
            </w:pPr>
            <w:r w:rsidRPr="00C630A5">
              <w:rPr>
                <w:b/>
                <w:sz w:val="22"/>
                <w:szCs w:val="22"/>
              </w:rPr>
              <w:t>Område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A5" w:rsidRPr="00C630A5" w:rsidRDefault="00C630A5" w:rsidP="00C630A5">
            <w:pPr>
              <w:jc w:val="center"/>
              <w:rPr>
                <w:b/>
                <w:sz w:val="22"/>
                <w:szCs w:val="22"/>
              </w:rPr>
            </w:pPr>
            <w:r w:rsidRPr="00C630A5">
              <w:rPr>
                <w:b/>
                <w:sz w:val="22"/>
                <w:szCs w:val="22"/>
              </w:rPr>
              <w:t>Nå-situasjon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A5" w:rsidRPr="00C630A5" w:rsidRDefault="00F769CA" w:rsidP="00C63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Forslag til t</w:t>
            </w:r>
            <w:r w:rsidR="00C630A5" w:rsidRPr="00C630A5">
              <w:rPr>
                <w:b/>
                <w:sz w:val="22"/>
                <w:szCs w:val="22"/>
              </w:rPr>
              <w:t>iltak</w:t>
            </w:r>
          </w:p>
        </w:tc>
      </w:tr>
      <w:tr w:rsidR="002904E1" w:rsidRPr="00337BF0">
        <w:trPr>
          <w:trHeight w:val="973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904E1" w:rsidRPr="00337BF0" w:rsidRDefault="002904E1" w:rsidP="00B534D7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E1" w:rsidRPr="009F7A1E" w:rsidRDefault="002904E1" w:rsidP="00C630A5">
            <w:pPr>
              <w:rPr>
                <w:sz w:val="22"/>
                <w:szCs w:val="22"/>
              </w:rPr>
            </w:pPr>
            <w:r w:rsidRPr="009F7A1E">
              <w:rPr>
                <w:sz w:val="22"/>
                <w:szCs w:val="22"/>
              </w:rPr>
              <w:t xml:space="preserve">A: </w:t>
            </w:r>
            <w:r w:rsidR="006D62A5">
              <w:rPr>
                <w:sz w:val="22"/>
                <w:szCs w:val="22"/>
              </w:rPr>
              <w:t>Skjønns- og konsesjonsvilkår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1" w:rsidRPr="008F0A78" w:rsidRDefault="002904E1" w:rsidP="00C630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E1" w:rsidRPr="00FD1B6F" w:rsidRDefault="002904E1" w:rsidP="00C630A5">
            <w:pPr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</w:p>
        </w:tc>
      </w:tr>
      <w:tr w:rsidR="002904E1" w:rsidRPr="00337BF0" w:rsidTr="00AB3B93">
        <w:trPr>
          <w:trHeight w:val="1093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904E1" w:rsidRPr="00337BF0" w:rsidRDefault="002904E1" w:rsidP="00B534D7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E1" w:rsidRPr="009F7A1E" w:rsidRDefault="002904E1" w:rsidP="00C630A5">
            <w:pPr>
              <w:rPr>
                <w:sz w:val="22"/>
                <w:szCs w:val="22"/>
              </w:rPr>
            </w:pPr>
            <w:r w:rsidRPr="009F7A1E">
              <w:rPr>
                <w:sz w:val="22"/>
                <w:szCs w:val="22"/>
              </w:rPr>
              <w:t>B: Personskader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1" w:rsidRPr="008F0A78" w:rsidRDefault="002904E1" w:rsidP="00C630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E1" w:rsidRPr="00FD1B6F" w:rsidRDefault="002904E1" w:rsidP="00C630A5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</w:p>
        </w:tc>
      </w:tr>
    </w:tbl>
    <w:p w:rsidR="007E1D3D" w:rsidRDefault="007E1D3D" w:rsidP="007E1D3D"/>
    <w:p w:rsidR="00F142EB" w:rsidRDefault="00F142EB" w:rsidP="007E1D3D"/>
    <w:p w:rsidR="00F142EB" w:rsidRDefault="00F142EB" w:rsidP="007E1D3D"/>
    <w:p w:rsidR="00F142EB" w:rsidRPr="00FD1B6F" w:rsidRDefault="00F142EB" w:rsidP="00881F47">
      <w:bookmarkStart w:id="0" w:name="_GoBack"/>
      <w:bookmarkEnd w:id="0"/>
    </w:p>
    <w:sectPr w:rsidR="00F142EB" w:rsidRPr="00FD1B6F" w:rsidSect="00A93A15"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75" w:rsidRDefault="00147875" w:rsidP="00147875">
      <w:r>
        <w:separator/>
      </w:r>
    </w:p>
  </w:endnote>
  <w:endnote w:type="continuationSeparator" w:id="0">
    <w:p w:rsidR="00147875" w:rsidRDefault="00147875" w:rsidP="0014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75" w:rsidRDefault="00147875">
    <w:pPr>
      <w:pStyle w:val="Bunntekst"/>
    </w:pPr>
    <w:r>
      <w:tab/>
    </w:r>
    <w:r>
      <w:tab/>
    </w:r>
    <w:r w:rsidR="00C8238A">
      <w:t>v. 1.1</w:t>
    </w:r>
    <w:r>
      <w:tab/>
      <w:t>Juni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75" w:rsidRDefault="00147875" w:rsidP="00147875">
      <w:r>
        <w:separator/>
      </w:r>
    </w:p>
  </w:footnote>
  <w:footnote w:type="continuationSeparator" w:id="0">
    <w:p w:rsidR="00147875" w:rsidRDefault="00147875" w:rsidP="00147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00B"/>
    <w:multiLevelType w:val="hybridMultilevel"/>
    <w:tmpl w:val="0AB06B4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F1E36"/>
    <w:multiLevelType w:val="hybridMultilevel"/>
    <w:tmpl w:val="52669A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A50E5"/>
    <w:multiLevelType w:val="hybridMultilevel"/>
    <w:tmpl w:val="6EC63F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0101E"/>
    <w:multiLevelType w:val="hybridMultilevel"/>
    <w:tmpl w:val="0EAAFF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763B6"/>
    <w:multiLevelType w:val="hybridMultilevel"/>
    <w:tmpl w:val="FFF0602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cno" w:val="76857"/>
    <w:docVar w:name="edkid" w:val="352567"/>
    <w:docVar w:name="LOGON_USER" w:val="U30884"/>
    <w:docVar w:name="openfile" w:val="\\hnt3\dl_fileload$\download\U30884352567.doc"/>
    <w:docVar w:name="orgfilname" w:val="00352567.DOC"/>
  </w:docVars>
  <w:rsids>
    <w:rsidRoot w:val="002C641D"/>
    <w:rsid w:val="00147875"/>
    <w:rsid w:val="0015060A"/>
    <w:rsid w:val="00153CB7"/>
    <w:rsid w:val="00213A70"/>
    <w:rsid w:val="002904E1"/>
    <w:rsid w:val="002939F0"/>
    <w:rsid w:val="002C33FB"/>
    <w:rsid w:val="002C641D"/>
    <w:rsid w:val="00355712"/>
    <w:rsid w:val="00362C27"/>
    <w:rsid w:val="003B03C0"/>
    <w:rsid w:val="003D755E"/>
    <w:rsid w:val="0041124E"/>
    <w:rsid w:val="00436EB5"/>
    <w:rsid w:val="0049238A"/>
    <w:rsid w:val="004A068B"/>
    <w:rsid w:val="0050297F"/>
    <w:rsid w:val="005144E1"/>
    <w:rsid w:val="00537BEB"/>
    <w:rsid w:val="006171FD"/>
    <w:rsid w:val="0067201A"/>
    <w:rsid w:val="006D62A5"/>
    <w:rsid w:val="006E7725"/>
    <w:rsid w:val="007018CC"/>
    <w:rsid w:val="00725713"/>
    <w:rsid w:val="00725E9F"/>
    <w:rsid w:val="00750F5E"/>
    <w:rsid w:val="007E1D3D"/>
    <w:rsid w:val="00871B16"/>
    <w:rsid w:val="00881F47"/>
    <w:rsid w:val="008D3D53"/>
    <w:rsid w:val="008F0A78"/>
    <w:rsid w:val="009628F3"/>
    <w:rsid w:val="009F7A1E"/>
    <w:rsid w:val="00A42EED"/>
    <w:rsid w:val="00A93A15"/>
    <w:rsid w:val="00A97C01"/>
    <w:rsid w:val="00AB3B93"/>
    <w:rsid w:val="00AC4450"/>
    <w:rsid w:val="00B14F8B"/>
    <w:rsid w:val="00B20D10"/>
    <w:rsid w:val="00B45F58"/>
    <w:rsid w:val="00B534D7"/>
    <w:rsid w:val="00C630A5"/>
    <w:rsid w:val="00C8238A"/>
    <w:rsid w:val="00C93AD0"/>
    <w:rsid w:val="00CC4FFA"/>
    <w:rsid w:val="00CF48D5"/>
    <w:rsid w:val="00D05025"/>
    <w:rsid w:val="00D52EBB"/>
    <w:rsid w:val="00D97AA9"/>
    <w:rsid w:val="00DE12BE"/>
    <w:rsid w:val="00E82477"/>
    <w:rsid w:val="00EA370E"/>
    <w:rsid w:val="00EB24B7"/>
    <w:rsid w:val="00F142EB"/>
    <w:rsid w:val="00F769CA"/>
    <w:rsid w:val="00F94AF4"/>
    <w:rsid w:val="00FA641C"/>
    <w:rsid w:val="00FD1B6F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  <w15:docId w15:val="{47465B44-626F-490A-A1BA-9AB4B066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2BE"/>
    <w:rPr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9628F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4787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47875"/>
    <w:rPr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1478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47875"/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CDF50-C432-49EB-A4C9-E906E28E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24EDFBF9.dotm</Template>
  <TotalTime>2</TotalTime>
  <Pages>2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Sjekkliste sikringstiltak ved anlegg i vassdrag </vt:lpstr>
    </vt:vector>
  </TitlesOfParts>
  <Company>Statkraft SF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 sikringstiltak ved anlegg i vassdrag</dc:title>
  <dc:creator>Statkraft</dc:creator>
  <cp:lastModifiedBy>Skogseid Kristoffer M.</cp:lastModifiedBy>
  <cp:revision>5</cp:revision>
  <cp:lastPrinted>2007-05-26T11:30:00Z</cp:lastPrinted>
  <dcterms:created xsi:type="dcterms:W3CDTF">2011-01-19T09:08:00Z</dcterms:created>
  <dcterms:modified xsi:type="dcterms:W3CDTF">2015-09-14T10:30:00Z</dcterms:modified>
</cp:coreProperties>
</file>